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29" w:rsidRDefault="00E72444" w:rsidP="00D84C56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4742D">
        <w:rPr>
          <w:rFonts w:ascii="Arial" w:hAnsi="Arial" w:cs="Arial"/>
          <w:b/>
          <w:sz w:val="40"/>
          <w:szCs w:val="40"/>
        </w:rPr>
        <w:t>Koo</w:t>
      </w:r>
      <w:r w:rsidR="00396035" w:rsidRPr="0074742D">
        <w:rPr>
          <w:rFonts w:ascii="Arial" w:hAnsi="Arial" w:cs="Arial"/>
          <w:b/>
          <w:sz w:val="40"/>
          <w:szCs w:val="40"/>
        </w:rPr>
        <w:t>perationsver</w:t>
      </w:r>
      <w:r w:rsidR="00A308DF" w:rsidRPr="0074742D">
        <w:rPr>
          <w:rFonts w:ascii="Arial" w:hAnsi="Arial" w:cs="Arial"/>
          <w:b/>
          <w:sz w:val="40"/>
          <w:szCs w:val="40"/>
        </w:rPr>
        <w:t>einbarung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81"/>
        <w:gridCol w:w="6007"/>
      </w:tblGrid>
      <w:tr w:rsidR="00D169FE" w:rsidRPr="0074742D" w:rsidTr="003D2541">
        <w:tc>
          <w:tcPr>
            <w:tcW w:w="3281" w:type="dxa"/>
          </w:tcPr>
          <w:p w:rsidR="003D2541" w:rsidRPr="0074742D" w:rsidRDefault="004A7779" w:rsidP="00D84C56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Zwischen </w:t>
            </w:r>
            <w:r w:rsidR="0074742D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D84C56" w:rsidRPr="0074742D">
              <w:rPr>
                <w:rFonts w:ascii="Arial" w:hAnsi="Arial" w:cs="Arial"/>
                <w:b/>
                <w:sz w:val="32"/>
                <w:szCs w:val="32"/>
              </w:rPr>
              <w:t xml:space="preserve">em </w:t>
            </w:r>
          </w:p>
        </w:tc>
        <w:tc>
          <w:tcPr>
            <w:tcW w:w="6007" w:type="dxa"/>
          </w:tcPr>
          <w:p w:rsidR="00D169FE" w:rsidRPr="0074742D" w:rsidRDefault="004A7779" w:rsidP="00B209F1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1. </w:t>
            </w:r>
            <w:r w:rsidRPr="0074742D">
              <w:rPr>
                <w:rFonts w:ascii="Arial" w:hAnsi="Arial" w:cs="Arial"/>
                <w:b/>
                <w:sz w:val="32"/>
                <w:szCs w:val="32"/>
              </w:rPr>
              <w:t>Bildungspartner</w:t>
            </w:r>
          </w:p>
        </w:tc>
      </w:tr>
      <w:tr w:rsidR="00D169FE" w:rsidRPr="0074742D" w:rsidTr="003D2541">
        <w:tc>
          <w:tcPr>
            <w:tcW w:w="3281" w:type="dxa"/>
          </w:tcPr>
          <w:p w:rsidR="00D84C56" w:rsidRPr="00A731F3" w:rsidRDefault="00D84C56" w:rsidP="00B209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Name/Firma</w:t>
            </w:r>
          </w:p>
          <w:p w:rsidR="0074742D" w:rsidRPr="00A731F3" w:rsidRDefault="0074742D" w:rsidP="00B209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Ansprechpartner</w:t>
            </w:r>
          </w:p>
          <w:p w:rsidR="00396035" w:rsidRPr="00A731F3" w:rsidRDefault="00396035" w:rsidP="00B209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Anschrift</w:t>
            </w:r>
          </w:p>
          <w:p w:rsidR="0074742D" w:rsidRPr="00A731F3" w:rsidRDefault="0074742D" w:rsidP="00B209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Telefon</w:t>
            </w:r>
          </w:p>
          <w:p w:rsidR="0074742D" w:rsidRPr="00A731F3" w:rsidRDefault="0074742D" w:rsidP="00B209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Fax</w:t>
            </w:r>
          </w:p>
          <w:p w:rsidR="003D2541" w:rsidRPr="00A731F3" w:rsidRDefault="0074742D" w:rsidP="00B209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E-</w:t>
            </w:r>
            <w:r w:rsidR="00396035" w:rsidRPr="00A731F3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396035" w:rsidRPr="00A731F3" w:rsidRDefault="0074742D" w:rsidP="00B209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38300078"/>
            <w:placeholder>
              <w:docPart w:val="4876A5C217A7442394A8F5C6E304A2AB"/>
            </w:placeholder>
            <w:showingPlcHdr/>
          </w:sdtPr>
          <w:sdtEndPr/>
          <w:sdtContent>
            <w:tc>
              <w:tcPr>
                <w:tcW w:w="6007" w:type="dxa"/>
              </w:tcPr>
              <w:p w:rsidR="00D169FE" w:rsidRPr="0074742D" w:rsidRDefault="00545E12" w:rsidP="00545E12">
                <w:pPr>
                  <w:pStyle w:val="Default"/>
                  <w:rPr>
                    <w:rFonts w:ascii="Arial" w:hAnsi="Arial" w:cs="Arial"/>
                    <w:sz w:val="28"/>
                    <w:szCs w:val="28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63F80" w:rsidRPr="0074742D" w:rsidTr="003D2541">
        <w:tc>
          <w:tcPr>
            <w:tcW w:w="3281" w:type="dxa"/>
          </w:tcPr>
          <w:p w:rsidR="0074742D" w:rsidRDefault="0074742D" w:rsidP="00B209F1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vertreten durch</w:t>
            </w:r>
          </w:p>
          <w:p w:rsidR="0074742D" w:rsidRPr="00A731F3" w:rsidRDefault="0074742D" w:rsidP="007474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74742D" w:rsidRPr="00A731F3" w:rsidRDefault="0074742D" w:rsidP="007474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Anschrift</w:t>
            </w:r>
          </w:p>
          <w:p w:rsidR="0074742D" w:rsidRPr="00A731F3" w:rsidRDefault="0074742D" w:rsidP="007474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Telefon</w:t>
            </w:r>
          </w:p>
          <w:p w:rsidR="0074742D" w:rsidRPr="00A731F3" w:rsidRDefault="0074742D" w:rsidP="007474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Fax</w:t>
            </w:r>
          </w:p>
          <w:p w:rsidR="0074742D" w:rsidRPr="00A731F3" w:rsidRDefault="0074742D" w:rsidP="007474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74742D" w:rsidRPr="0074742D" w:rsidRDefault="0074742D" w:rsidP="0074742D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1185979492"/>
            <w:placeholder>
              <w:docPart w:val="4876A5C217A7442394A8F5C6E304A2AB"/>
            </w:placeholder>
            <w:showingPlcHdr/>
          </w:sdtPr>
          <w:sdtEndPr/>
          <w:sdtContent>
            <w:tc>
              <w:tcPr>
                <w:tcW w:w="6007" w:type="dxa"/>
              </w:tcPr>
              <w:p w:rsidR="00B63F80" w:rsidRPr="0074742D" w:rsidRDefault="00545E12" w:rsidP="00B209F1">
                <w:pPr>
                  <w:pStyle w:val="Defaul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63F80" w:rsidRPr="0074742D" w:rsidTr="003D2541">
        <w:tc>
          <w:tcPr>
            <w:tcW w:w="3281" w:type="dxa"/>
          </w:tcPr>
          <w:p w:rsidR="00B63F80" w:rsidRPr="0074742D" w:rsidRDefault="0074742D" w:rsidP="00B209F1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und </w:t>
            </w:r>
            <w:r w:rsidRPr="0074742D">
              <w:rPr>
                <w:rFonts w:ascii="Arial" w:hAnsi="Arial" w:cs="Arial"/>
                <w:b/>
                <w:sz w:val="32"/>
                <w:szCs w:val="32"/>
              </w:rPr>
              <w:t xml:space="preserve">dem </w:t>
            </w:r>
          </w:p>
        </w:tc>
        <w:tc>
          <w:tcPr>
            <w:tcW w:w="6007" w:type="dxa"/>
          </w:tcPr>
          <w:p w:rsidR="00B63F80" w:rsidRPr="0074742D" w:rsidRDefault="004A7779" w:rsidP="00B209F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2. </w:t>
            </w:r>
            <w:r w:rsidRPr="0074742D">
              <w:rPr>
                <w:rFonts w:ascii="Arial" w:hAnsi="Arial" w:cs="Arial"/>
                <w:b/>
                <w:sz w:val="32"/>
                <w:szCs w:val="32"/>
              </w:rPr>
              <w:t>Bildungspartner</w:t>
            </w:r>
          </w:p>
        </w:tc>
      </w:tr>
      <w:tr w:rsidR="00D169FE" w:rsidRPr="0074742D" w:rsidTr="003D2541">
        <w:tc>
          <w:tcPr>
            <w:tcW w:w="3281" w:type="dxa"/>
          </w:tcPr>
          <w:p w:rsidR="0074742D" w:rsidRPr="00A731F3" w:rsidRDefault="0074742D" w:rsidP="007474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Name/Firma</w:t>
            </w:r>
          </w:p>
          <w:p w:rsidR="0074742D" w:rsidRPr="00A731F3" w:rsidRDefault="0074742D" w:rsidP="007474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Ansprechpartner</w:t>
            </w:r>
          </w:p>
          <w:p w:rsidR="0074742D" w:rsidRPr="00A731F3" w:rsidRDefault="0074742D" w:rsidP="007474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Anschrift</w:t>
            </w:r>
          </w:p>
          <w:p w:rsidR="0074742D" w:rsidRPr="00A731F3" w:rsidRDefault="0074742D" w:rsidP="007474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Telefon</w:t>
            </w:r>
          </w:p>
          <w:p w:rsidR="0074742D" w:rsidRPr="00A731F3" w:rsidRDefault="0074742D" w:rsidP="007474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Fax</w:t>
            </w:r>
          </w:p>
          <w:p w:rsidR="0074742D" w:rsidRPr="00A731F3" w:rsidRDefault="0074742D" w:rsidP="007474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3D2541" w:rsidRPr="0074742D" w:rsidRDefault="0074742D" w:rsidP="0074742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65869329"/>
            <w:placeholder>
              <w:docPart w:val="4876A5C217A7442394A8F5C6E304A2AB"/>
            </w:placeholder>
            <w:showingPlcHdr/>
          </w:sdtPr>
          <w:sdtEndPr/>
          <w:sdtContent>
            <w:tc>
              <w:tcPr>
                <w:tcW w:w="6007" w:type="dxa"/>
              </w:tcPr>
              <w:p w:rsidR="00D169FE" w:rsidRPr="0074742D" w:rsidRDefault="00545E12" w:rsidP="00B209F1">
                <w:pPr>
                  <w:pStyle w:val="Default"/>
                  <w:rPr>
                    <w:rFonts w:ascii="Arial" w:hAnsi="Arial" w:cs="Arial"/>
                    <w:sz w:val="28"/>
                    <w:szCs w:val="28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63F80" w:rsidRPr="0074742D" w:rsidTr="003D2541">
        <w:tc>
          <w:tcPr>
            <w:tcW w:w="3281" w:type="dxa"/>
          </w:tcPr>
          <w:p w:rsidR="0074742D" w:rsidRDefault="00B63F80" w:rsidP="0074742D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 w:rsidRPr="0074742D">
              <w:rPr>
                <w:rFonts w:ascii="Arial" w:hAnsi="Arial" w:cs="Arial"/>
                <w:b/>
                <w:sz w:val="32"/>
                <w:szCs w:val="32"/>
              </w:rPr>
              <w:t>vertreten durch</w:t>
            </w:r>
          </w:p>
          <w:p w:rsidR="0074742D" w:rsidRPr="00A731F3" w:rsidRDefault="0074742D" w:rsidP="007474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74742D" w:rsidRPr="00A731F3" w:rsidRDefault="0074742D" w:rsidP="007474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Anschrift</w:t>
            </w:r>
          </w:p>
          <w:p w:rsidR="0074742D" w:rsidRPr="00A731F3" w:rsidRDefault="0074742D" w:rsidP="007474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Telefon</w:t>
            </w:r>
          </w:p>
          <w:p w:rsidR="0074742D" w:rsidRPr="00A731F3" w:rsidRDefault="0074742D" w:rsidP="007474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Fax</w:t>
            </w:r>
          </w:p>
          <w:p w:rsidR="0074742D" w:rsidRPr="00A731F3" w:rsidRDefault="0074742D" w:rsidP="007474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B63F80" w:rsidRPr="0074742D" w:rsidRDefault="0074742D" w:rsidP="0074742D">
            <w:pPr>
              <w:pStyle w:val="Default"/>
              <w:rPr>
                <w:rFonts w:ascii="Arial" w:hAnsi="Arial" w:cs="Arial"/>
              </w:rPr>
            </w:pPr>
            <w:r w:rsidRPr="00A731F3"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  <w:sdt>
          <w:sdtPr>
            <w:rPr>
              <w:rFonts w:ascii="Arial" w:hAnsi="Arial" w:cs="Arial"/>
            </w:rPr>
            <w:id w:val="1354994811"/>
            <w:placeholder>
              <w:docPart w:val="4876A5C217A7442394A8F5C6E304A2AB"/>
            </w:placeholder>
            <w:showingPlcHdr/>
          </w:sdtPr>
          <w:sdtEndPr/>
          <w:sdtContent>
            <w:tc>
              <w:tcPr>
                <w:tcW w:w="6007" w:type="dxa"/>
              </w:tcPr>
              <w:p w:rsidR="00B63F80" w:rsidRPr="0074742D" w:rsidRDefault="00545E12" w:rsidP="00B209F1">
                <w:pPr>
                  <w:pStyle w:val="Default"/>
                  <w:rPr>
                    <w:rFonts w:ascii="Arial" w:hAnsi="Arial" w:cs="Arial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2058"/>
        <w:gridCol w:w="2058"/>
        <w:gridCol w:w="2058"/>
      </w:tblGrid>
      <w:tr w:rsidR="00D169FE" w:rsidRPr="0074742D">
        <w:trPr>
          <w:trHeight w:val="110"/>
        </w:trPr>
        <w:tc>
          <w:tcPr>
            <w:tcW w:w="2058" w:type="dxa"/>
          </w:tcPr>
          <w:p w:rsidR="00D169FE" w:rsidRPr="0074742D" w:rsidRDefault="00D169FE" w:rsidP="00D169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8" w:type="dxa"/>
          </w:tcPr>
          <w:p w:rsidR="00D169FE" w:rsidRPr="0074742D" w:rsidRDefault="00D169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8" w:type="dxa"/>
          </w:tcPr>
          <w:p w:rsidR="00D169FE" w:rsidRPr="0074742D" w:rsidRDefault="00D169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8" w:type="dxa"/>
          </w:tcPr>
          <w:p w:rsidR="00D169FE" w:rsidRPr="0074742D" w:rsidRDefault="00D169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3F80" w:rsidRDefault="00FD4B29" w:rsidP="00B209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63F80" w:rsidRPr="0074742D">
        <w:rPr>
          <w:rFonts w:ascii="Arial" w:hAnsi="Arial" w:cs="Arial"/>
          <w:sz w:val="24"/>
          <w:szCs w:val="24"/>
        </w:rPr>
        <w:t>ird folgende Vereinb</w:t>
      </w:r>
      <w:r>
        <w:rPr>
          <w:rFonts w:ascii="Arial" w:hAnsi="Arial" w:cs="Arial"/>
          <w:sz w:val="24"/>
          <w:szCs w:val="24"/>
        </w:rPr>
        <w:t>arung über die Ausgestaltung einer</w:t>
      </w:r>
      <w:r w:rsidR="004A7779">
        <w:rPr>
          <w:rFonts w:ascii="Arial" w:hAnsi="Arial" w:cs="Arial"/>
          <w:sz w:val="24"/>
          <w:szCs w:val="24"/>
        </w:rPr>
        <w:t xml:space="preserve"> Kooperation geschlossen:</w:t>
      </w:r>
    </w:p>
    <w:sdt>
      <w:sdtPr>
        <w:rPr>
          <w:rFonts w:ascii="Arial" w:hAnsi="Arial" w:cs="Arial"/>
          <w:sz w:val="24"/>
          <w:szCs w:val="24"/>
        </w:rPr>
        <w:id w:val="800570915"/>
        <w:placeholder>
          <w:docPart w:val="4876A5C217A7442394A8F5C6E304A2AB"/>
        </w:placeholder>
        <w:showingPlcHdr/>
      </w:sdtPr>
      <w:sdtEndPr/>
      <w:sdtContent>
        <w:p w:rsidR="00545E12" w:rsidRDefault="00545E12" w:rsidP="00B209F1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BA4582">
            <w:rPr>
              <w:rStyle w:val="Platzhaltertext"/>
            </w:rPr>
            <w:t>Klicken Sie hier, um Text einzugeben.</w:t>
          </w:r>
        </w:p>
      </w:sdtContent>
    </w:sdt>
    <w:p w:rsidR="00BC406D" w:rsidRDefault="00BC406D" w:rsidP="00B209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06D" w:rsidRDefault="00BC406D" w:rsidP="00B209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06D" w:rsidRDefault="00BC406D" w:rsidP="00B209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06D" w:rsidRDefault="00BC406D" w:rsidP="00B209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06D" w:rsidRDefault="00BC406D" w:rsidP="00B209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06D" w:rsidRDefault="00BC406D" w:rsidP="00B209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06D" w:rsidRDefault="00BC406D" w:rsidP="00B209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06D" w:rsidRPr="0074742D" w:rsidRDefault="00BC406D" w:rsidP="00B209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1F3" w:rsidRDefault="00A731F3" w:rsidP="00B209F1">
      <w:pPr>
        <w:spacing w:after="0"/>
        <w:rPr>
          <w:rFonts w:ascii="Arial" w:hAnsi="Arial" w:cs="Arial"/>
          <w:b/>
          <w:sz w:val="32"/>
          <w:szCs w:val="32"/>
        </w:rPr>
      </w:pPr>
    </w:p>
    <w:p w:rsidR="00B209F1" w:rsidRPr="0074742D" w:rsidRDefault="00B209F1" w:rsidP="00B209F1">
      <w:pPr>
        <w:spacing w:after="0"/>
        <w:rPr>
          <w:rFonts w:ascii="Arial" w:hAnsi="Arial" w:cs="Arial"/>
          <w:sz w:val="32"/>
          <w:szCs w:val="32"/>
        </w:rPr>
      </w:pPr>
      <w:r w:rsidRPr="0074742D">
        <w:rPr>
          <w:rFonts w:ascii="Arial" w:hAnsi="Arial" w:cs="Arial"/>
          <w:b/>
          <w:sz w:val="32"/>
          <w:szCs w:val="32"/>
        </w:rPr>
        <w:lastRenderedPageBreak/>
        <w:t>Voraussetzung der Zusammenarbeit/ Kooperation</w:t>
      </w:r>
    </w:p>
    <w:p w:rsidR="00B209F1" w:rsidRPr="00A731F3" w:rsidRDefault="00245F04" w:rsidP="00B209F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731F3">
        <w:rPr>
          <w:rFonts w:ascii="Arial" w:hAnsi="Arial" w:cs="Arial"/>
          <w:color w:val="000000"/>
          <w:sz w:val="24"/>
          <w:szCs w:val="24"/>
        </w:rPr>
        <w:t>Benennung</w:t>
      </w:r>
      <w:r w:rsidR="00B209F1" w:rsidRPr="00A731F3">
        <w:rPr>
          <w:rFonts w:ascii="Arial" w:hAnsi="Arial" w:cs="Arial"/>
          <w:color w:val="000000"/>
          <w:sz w:val="24"/>
          <w:szCs w:val="24"/>
        </w:rPr>
        <w:t xml:space="preserve"> verantwortliche</w:t>
      </w:r>
      <w:r w:rsidRPr="00A731F3">
        <w:rPr>
          <w:rFonts w:ascii="Arial" w:hAnsi="Arial" w:cs="Arial"/>
          <w:color w:val="000000"/>
          <w:sz w:val="24"/>
          <w:szCs w:val="24"/>
        </w:rPr>
        <w:t>r</w:t>
      </w:r>
      <w:r w:rsidR="00B209F1" w:rsidRPr="00A731F3">
        <w:rPr>
          <w:rFonts w:ascii="Arial" w:hAnsi="Arial" w:cs="Arial"/>
          <w:color w:val="000000"/>
          <w:sz w:val="24"/>
          <w:szCs w:val="24"/>
        </w:rPr>
        <w:t xml:space="preserve"> Ansp</w:t>
      </w:r>
      <w:r w:rsidR="00635D29">
        <w:rPr>
          <w:rFonts w:ascii="Arial" w:hAnsi="Arial" w:cs="Arial"/>
          <w:color w:val="000000"/>
          <w:sz w:val="24"/>
          <w:szCs w:val="24"/>
        </w:rPr>
        <w:t>rechpartner für die Kooperation.</w:t>
      </w:r>
    </w:p>
    <w:p w:rsidR="00B209F1" w:rsidRPr="00A731F3" w:rsidRDefault="00245F04" w:rsidP="00B209F1">
      <w:pPr>
        <w:pStyle w:val="Listenabsatz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A731F3">
        <w:rPr>
          <w:rFonts w:ascii="Arial" w:hAnsi="Arial" w:cs="Arial"/>
          <w:color w:val="000000"/>
          <w:sz w:val="24"/>
          <w:szCs w:val="24"/>
        </w:rPr>
        <w:t>G</w:t>
      </w:r>
      <w:r w:rsidR="00B209F1" w:rsidRPr="00A731F3">
        <w:rPr>
          <w:rFonts w:ascii="Arial" w:hAnsi="Arial" w:cs="Arial"/>
          <w:color w:val="000000"/>
          <w:sz w:val="24"/>
          <w:szCs w:val="24"/>
        </w:rPr>
        <w:t>egenseitige</w:t>
      </w:r>
      <w:r w:rsidRPr="00A731F3">
        <w:rPr>
          <w:rFonts w:ascii="Arial" w:hAnsi="Arial" w:cs="Arial"/>
          <w:color w:val="000000"/>
          <w:sz w:val="24"/>
          <w:szCs w:val="24"/>
        </w:rPr>
        <w:t>s</w:t>
      </w:r>
      <w:r w:rsidR="00B209F1" w:rsidRPr="00A731F3">
        <w:rPr>
          <w:rFonts w:ascii="Arial" w:hAnsi="Arial" w:cs="Arial"/>
          <w:color w:val="000000"/>
          <w:sz w:val="24"/>
          <w:szCs w:val="24"/>
        </w:rPr>
        <w:t xml:space="preserve"> Kennenlernen und Planung von Kooperationsvorhaben durch </w:t>
      </w:r>
      <w:r w:rsidR="00B209F1" w:rsidRPr="00A731F3">
        <w:rPr>
          <w:rFonts w:ascii="Arial" w:hAnsi="Arial" w:cs="Arial"/>
          <w:color w:val="00B050"/>
          <w:sz w:val="24"/>
          <w:szCs w:val="24"/>
        </w:rPr>
        <w:t xml:space="preserve">regelmäßige, </w:t>
      </w:r>
      <w:r w:rsidR="00FD4B29" w:rsidRPr="00A731F3">
        <w:rPr>
          <w:rFonts w:ascii="Arial" w:hAnsi="Arial" w:cs="Arial"/>
          <w:color w:val="00B050"/>
          <w:sz w:val="24"/>
          <w:szCs w:val="24"/>
        </w:rPr>
        <w:t>wechselseitige Treffen der Ansprechpartner</w:t>
      </w:r>
      <w:r w:rsidR="00FD4B29" w:rsidRPr="00A731F3">
        <w:rPr>
          <w:rFonts w:ascii="Arial" w:hAnsi="Arial" w:cs="Arial"/>
          <w:color w:val="000000"/>
          <w:sz w:val="24"/>
          <w:szCs w:val="24"/>
        </w:rPr>
        <w:t>.</w:t>
      </w:r>
    </w:p>
    <w:p w:rsidR="00B209F1" w:rsidRPr="003F75F5" w:rsidRDefault="00245F04" w:rsidP="00B209F1">
      <w:pPr>
        <w:pStyle w:val="Listenabsatz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A731F3">
        <w:rPr>
          <w:rFonts w:ascii="Arial" w:hAnsi="Arial" w:cs="Arial"/>
          <w:color w:val="000000"/>
          <w:sz w:val="24"/>
          <w:szCs w:val="24"/>
        </w:rPr>
        <w:t>Erstellung eines verbindlichen</w:t>
      </w:r>
      <w:r w:rsidR="00B209F1" w:rsidRPr="00A731F3">
        <w:rPr>
          <w:rFonts w:ascii="Arial" w:hAnsi="Arial" w:cs="Arial"/>
          <w:color w:val="000000"/>
          <w:sz w:val="24"/>
          <w:szCs w:val="24"/>
        </w:rPr>
        <w:t xml:space="preserve"> </w:t>
      </w:r>
      <w:r w:rsidR="00B209F1" w:rsidRPr="00A731F3">
        <w:rPr>
          <w:rFonts w:ascii="Arial" w:hAnsi="Arial" w:cs="Arial"/>
          <w:color w:val="00B050"/>
          <w:sz w:val="24"/>
          <w:szCs w:val="24"/>
        </w:rPr>
        <w:t>Kooperationskalender</w:t>
      </w:r>
      <w:r w:rsidRPr="00A731F3">
        <w:rPr>
          <w:rFonts w:ascii="Arial" w:hAnsi="Arial" w:cs="Arial"/>
          <w:color w:val="00B050"/>
          <w:sz w:val="24"/>
          <w:szCs w:val="24"/>
        </w:rPr>
        <w:t>s</w:t>
      </w:r>
      <w:r w:rsidR="00A731F3" w:rsidRPr="00A731F3">
        <w:rPr>
          <w:rFonts w:ascii="Arial" w:hAnsi="Arial" w:cs="Arial"/>
          <w:color w:val="000000"/>
          <w:sz w:val="24"/>
          <w:szCs w:val="24"/>
        </w:rPr>
        <w:t xml:space="preserve">. Dafür sind </w:t>
      </w:r>
      <w:r w:rsidR="00B209F1" w:rsidRPr="00A731F3">
        <w:rPr>
          <w:rFonts w:ascii="Arial" w:hAnsi="Arial" w:cs="Arial"/>
          <w:color w:val="000000"/>
          <w:sz w:val="24"/>
          <w:szCs w:val="24"/>
        </w:rPr>
        <w:t>Ort, Zeit, Per</w:t>
      </w:r>
      <w:r w:rsidR="00A731F3" w:rsidRPr="00A731F3">
        <w:rPr>
          <w:rFonts w:ascii="Arial" w:hAnsi="Arial" w:cs="Arial"/>
          <w:color w:val="000000"/>
          <w:sz w:val="24"/>
          <w:szCs w:val="24"/>
        </w:rPr>
        <w:t>sonen und Schwerpunktthemen</w:t>
      </w:r>
      <w:r w:rsidR="00B209F1" w:rsidRPr="00A731F3">
        <w:rPr>
          <w:rFonts w:ascii="Arial" w:hAnsi="Arial" w:cs="Arial"/>
          <w:color w:val="000000"/>
          <w:sz w:val="24"/>
          <w:szCs w:val="24"/>
        </w:rPr>
        <w:t xml:space="preserve"> festzulegen. </w:t>
      </w:r>
      <w:r w:rsidR="00161BFC">
        <w:rPr>
          <w:rFonts w:ascii="Arial" w:hAnsi="Arial" w:cs="Arial"/>
          <w:color w:val="000000"/>
          <w:sz w:val="24"/>
          <w:szCs w:val="24"/>
        </w:rPr>
        <w:t>(vgl. Anlage)</w:t>
      </w:r>
    </w:p>
    <w:p w:rsidR="003F75F5" w:rsidRPr="00A731F3" w:rsidRDefault="003F75F5" w:rsidP="003F75F5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B209F1" w:rsidRPr="0074742D" w:rsidRDefault="004A7779" w:rsidP="0011652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Ansprechpartneri</w:t>
      </w:r>
      <w:r w:rsidR="00B209F1" w:rsidRPr="0074742D">
        <w:rPr>
          <w:rFonts w:ascii="Arial" w:hAnsi="Arial" w:cs="Arial"/>
          <w:b/>
          <w:sz w:val="28"/>
          <w:szCs w:val="28"/>
        </w:rPr>
        <w:t>nnen</w:t>
      </w:r>
      <w:r>
        <w:rPr>
          <w:rFonts w:ascii="Arial" w:hAnsi="Arial" w:cs="Arial"/>
          <w:b/>
          <w:sz w:val="28"/>
          <w:szCs w:val="28"/>
        </w:rPr>
        <w:t xml:space="preserve"> und Ansprechpartner</w:t>
      </w:r>
      <w:r w:rsidR="00B209F1" w:rsidRPr="0074742D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lenraster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961"/>
      </w:tblGrid>
      <w:tr w:rsidR="005F31A5" w:rsidRPr="0074742D" w:rsidTr="005F31A5">
        <w:tc>
          <w:tcPr>
            <w:tcW w:w="2410" w:type="dxa"/>
          </w:tcPr>
          <w:p w:rsidR="005F31A5" w:rsidRPr="0074742D" w:rsidRDefault="005F31A5" w:rsidP="002B3C7D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74742D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3119" w:type="dxa"/>
          </w:tcPr>
          <w:p w:rsidR="005F31A5" w:rsidRPr="0074742D" w:rsidRDefault="005F31A5" w:rsidP="002B3C7D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74742D">
              <w:rPr>
                <w:rFonts w:ascii="Arial" w:hAnsi="Arial" w:cs="Arial"/>
                <w:b/>
                <w:sz w:val="28"/>
                <w:szCs w:val="28"/>
              </w:rPr>
              <w:t>Institution</w:t>
            </w:r>
          </w:p>
        </w:tc>
        <w:tc>
          <w:tcPr>
            <w:tcW w:w="4961" w:type="dxa"/>
          </w:tcPr>
          <w:p w:rsidR="005F31A5" w:rsidRPr="0074742D" w:rsidRDefault="005F31A5" w:rsidP="002B3C7D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74742D">
              <w:rPr>
                <w:rFonts w:ascii="Arial" w:hAnsi="Arial" w:cs="Arial"/>
                <w:b/>
                <w:sz w:val="28"/>
                <w:szCs w:val="28"/>
              </w:rPr>
              <w:t xml:space="preserve">Kontaktdaten </w:t>
            </w:r>
          </w:p>
        </w:tc>
      </w:tr>
      <w:tr w:rsidR="005F31A5" w:rsidRPr="0074742D" w:rsidTr="003F75F5">
        <w:trPr>
          <w:trHeight w:val="372"/>
        </w:trPr>
        <w:tc>
          <w:tcPr>
            <w:tcW w:w="241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48415500"/>
              <w:placeholder>
                <w:docPart w:val="4876A5C217A7442394A8F5C6E304A2AB"/>
              </w:placeholder>
              <w:showingPlcHdr/>
            </w:sdtPr>
            <w:sdtEndPr/>
            <w:sdtContent>
              <w:p w:rsidR="004A7779" w:rsidRPr="003F75F5" w:rsidRDefault="00545E12" w:rsidP="002B3C7D">
                <w:pPr>
                  <w:pStyle w:val="Defaul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F75F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69111120"/>
            <w:placeholder>
              <w:docPart w:val="4876A5C217A7442394A8F5C6E304A2AB"/>
            </w:placeholder>
            <w:showingPlcHdr/>
          </w:sdtPr>
          <w:sdtEndPr/>
          <w:sdtContent>
            <w:tc>
              <w:tcPr>
                <w:tcW w:w="3119" w:type="dxa"/>
              </w:tcPr>
              <w:p w:rsidR="005F31A5" w:rsidRPr="003F75F5" w:rsidRDefault="00545E12" w:rsidP="002B3C7D">
                <w:pPr>
                  <w:pStyle w:val="Defaul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F75F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30240770"/>
            <w:placeholder>
              <w:docPart w:val="4876A5C217A7442394A8F5C6E304A2AB"/>
            </w:placeholder>
            <w:showingPlcHdr/>
          </w:sdtPr>
          <w:sdtEndPr/>
          <w:sdtContent>
            <w:tc>
              <w:tcPr>
                <w:tcW w:w="4961" w:type="dxa"/>
              </w:tcPr>
              <w:p w:rsidR="005F31A5" w:rsidRPr="003F75F5" w:rsidRDefault="00545E12" w:rsidP="002B3C7D">
                <w:pPr>
                  <w:pStyle w:val="Defaul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F75F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5F31A5" w:rsidRPr="0074742D" w:rsidTr="005F31A5">
        <w:tc>
          <w:tcPr>
            <w:tcW w:w="241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95751200"/>
              <w:placeholder>
                <w:docPart w:val="4876A5C217A7442394A8F5C6E304A2AB"/>
              </w:placeholder>
              <w:showingPlcHdr/>
            </w:sdtPr>
            <w:sdtEndPr/>
            <w:sdtContent>
              <w:p w:rsidR="004A7779" w:rsidRPr="003F75F5" w:rsidRDefault="00545E12" w:rsidP="002B3C7D">
                <w:pPr>
                  <w:pStyle w:val="Defaul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F75F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41771399"/>
            <w:placeholder>
              <w:docPart w:val="4876A5C217A7442394A8F5C6E304A2AB"/>
            </w:placeholder>
            <w:showingPlcHdr/>
          </w:sdtPr>
          <w:sdtEndPr/>
          <w:sdtContent>
            <w:tc>
              <w:tcPr>
                <w:tcW w:w="3119" w:type="dxa"/>
              </w:tcPr>
              <w:p w:rsidR="005F31A5" w:rsidRPr="003F75F5" w:rsidRDefault="00545E12" w:rsidP="002B3C7D">
                <w:pPr>
                  <w:pStyle w:val="Defaul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F75F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35464199"/>
            <w:placeholder>
              <w:docPart w:val="4876A5C217A7442394A8F5C6E304A2AB"/>
            </w:placeholder>
            <w:showingPlcHdr/>
          </w:sdtPr>
          <w:sdtEndPr/>
          <w:sdtContent>
            <w:tc>
              <w:tcPr>
                <w:tcW w:w="4961" w:type="dxa"/>
              </w:tcPr>
              <w:p w:rsidR="005F31A5" w:rsidRPr="003F75F5" w:rsidRDefault="00545E12" w:rsidP="002B3C7D">
                <w:pPr>
                  <w:pStyle w:val="Defaul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F75F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3F75F5" w:rsidRDefault="003F75F5" w:rsidP="00B209F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72444" w:rsidRPr="0074742D" w:rsidRDefault="00E72444" w:rsidP="00B209F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4742D">
        <w:rPr>
          <w:rFonts w:ascii="Arial" w:hAnsi="Arial" w:cs="Arial"/>
          <w:b/>
          <w:sz w:val="32"/>
          <w:szCs w:val="32"/>
        </w:rPr>
        <w:t>Ziele der Kooperation</w:t>
      </w:r>
    </w:p>
    <w:p w:rsidR="003F75F5" w:rsidRPr="003F75F5" w:rsidRDefault="00E72444" w:rsidP="00B209F1">
      <w:pPr>
        <w:pStyle w:val="Listenabsatz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75F5">
        <w:rPr>
          <w:rFonts w:ascii="Arial" w:hAnsi="Arial" w:cs="Arial"/>
          <w:sz w:val="24"/>
          <w:szCs w:val="24"/>
        </w:rPr>
        <w:t>Die Koo</w:t>
      </w:r>
      <w:r w:rsidR="00D35633" w:rsidRPr="003F75F5">
        <w:rPr>
          <w:rFonts w:ascii="Arial" w:hAnsi="Arial" w:cs="Arial"/>
          <w:sz w:val="24"/>
          <w:szCs w:val="24"/>
        </w:rPr>
        <w:t xml:space="preserve">perationspartner gestalten </w:t>
      </w:r>
      <w:r w:rsidR="00D35633" w:rsidRPr="003F75F5">
        <w:rPr>
          <w:rFonts w:ascii="Arial" w:hAnsi="Arial" w:cs="Arial"/>
          <w:color w:val="00B050"/>
          <w:sz w:val="24"/>
          <w:szCs w:val="24"/>
        </w:rPr>
        <w:t>eine gelingende</w:t>
      </w:r>
      <w:r w:rsidRPr="003F75F5">
        <w:rPr>
          <w:rFonts w:ascii="Arial" w:hAnsi="Arial" w:cs="Arial"/>
          <w:color w:val="00B05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B050"/>
            <w:sz w:val="24"/>
            <w:szCs w:val="24"/>
          </w:rPr>
          <w:id w:val="1396474228"/>
          <w:placeholder>
            <w:docPart w:val="4876A5C217A7442394A8F5C6E304A2AB"/>
          </w:placeholder>
          <w:showingPlcHdr/>
        </w:sdtPr>
        <w:sdtEndPr/>
        <w:sdtContent>
          <w:r w:rsidR="003F75F5" w:rsidRPr="00BA4582">
            <w:rPr>
              <w:rStyle w:val="Platzhaltertext"/>
            </w:rPr>
            <w:t>Klicken Sie hier, um Text einzugeben.</w:t>
          </w:r>
        </w:sdtContent>
      </w:sdt>
    </w:p>
    <w:p w:rsidR="003F75F5" w:rsidRPr="003F75F5" w:rsidRDefault="00D35633" w:rsidP="00B209F1">
      <w:pPr>
        <w:pStyle w:val="Listenabsatz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75F5">
        <w:rPr>
          <w:rFonts w:ascii="Arial" w:hAnsi="Arial" w:cs="Arial"/>
          <w:sz w:val="24"/>
          <w:szCs w:val="24"/>
        </w:rPr>
        <w:t xml:space="preserve">Zielgruppe der Kooperation sind dabei </w:t>
      </w:r>
      <w:r w:rsidRPr="003F75F5">
        <w:rPr>
          <w:rFonts w:ascii="Arial" w:hAnsi="Arial" w:cs="Arial"/>
          <w:color w:val="00B050"/>
          <w:sz w:val="24"/>
          <w:szCs w:val="24"/>
        </w:rPr>
        <w:t xml:space="preserve">Jugendliche </w:t>
      </w:r>
      <w:sdt>
        <w:sdtPr>
          <w:rPr>
            <w:rFonts w:ascii="Arial" w:hAnsi="Arial" w:cs="Arial"/>
            <w:color w:val="00B050"/>
            <w:sz w:val="24"/>
            <w:szCs w:val="24"/>
          </w:rPr>
          <w:id w:val="-365293393"/>
          <w:placeholder>
            <w:docPart w:val="4876A5C217A7442394A8F5C6E304A2AB"/>
          </w:placeholder>
          <w:showingPlcHdr/>
        </w:sdtPr>
        <w:sdtEndPr/>
        <w:sdtContent>
          <w:r w:rsidR="003F75F5" w:rsidRPr="00BA4582">
            <w:rPr>
              <w:rStyle w:val="Platzhaltertext"/>
            </w:rPr>
            <w:t>Klicken Sie hier, um Text einzugeben.</w:t>
          </w:r>
        </w:sdtContent>
      </w:sdt>
    </w:p>
    <w:p w:rsidR="003F75F5" w:rsidRDefault="00D35633" w:rsidP="00B209F1">
      <w:pPr>
        <w:pStyle w:val="Listenabsatz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75F5">
        <w:rPr>
          <w:rFonts w:ascii="Arial" w:hAnsi="Arial" w:cs="Arial"/>
          <w:sz w:val="24"/>
          <w:szCs w:val="24"/>
        </w:rPr>
        <w:t xml:space="preserve">Ziel ist eine </w:t>
      </w:r>
      <w:r w:rsidRPr="003F75F5">
        <w:rPr>
          <w:rFonts w:ascii="Arial" w:hAnsi="Arial" w:cs="Arial"/>
          <w:color w:val="00B050"/>
          <w:sz w:val="24"/>
          <w:szCs w:val="24"/>
        </w:rPr>
        <w:t>Studien- und Berufsorientierung</w:t>
      </w:r>
      <w:r w:rsidRPr="003F75F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54885773"/>
          <w:placeholder>
            <w:docPart w:val="4876A5C217A7442394A8F5C6E304A2AB"/>
          </w:placeholder>
          <w:showingPlcHdr/>
        </w:sdtPr>
        <w:sdtEndPr/>
        <w:sdtContent>
          <w:r w:rsidR="003F75F5" w:rsidRPr="00BA4582">
            <w:rPr>
              <w:rStyle w:val="Platzhaltertext"/>
            </w:rPr>
            <w:t>Klicken Sie hier, um Text einzugeben.</w:t>
          </w:r>
        </w:sdtContent>
      </w:sdt>
    </w:p>
    <w:p w:rsidR="003F75F5" w:rsidRPr="003F75F5" w:rsidRDefault="00A731F3" w:rsidP="00B209F1">
      <w:pPr>
        <w:pStyle w:val="Listenabsatz"/>
        <w:numPr>
          <w:ilvl w:val="0"/>
          <w:numId w:val="1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3F75F5">
        <w:rPr>
          <w:rFonts w:ascii="Arial" w:hAnsi="Arial" w:cs="Arial"/>
          <w:color w:val="000000"/>
          <w:sz w:val="24"/>
          <w:szCs w:val="24"/>
        </w:rPr>
        <w:t>Für die</w:t>
      </w:r>
      <w:r w:rsidR="00E72444" w:rsidRPr="003F75F5">
        <w:rPr>
          <w:rFonts w:ascii="Arial" w:hAnsi="Arial" w:cs="Arial"/>
          <w:color w:val="000000"/>
          <w:sz w:val="24"/>
          <w:szCs w:val="24"/>
        </w:rPr>
        <w:t xml:space="preserve"> Kooperationspartner </w:t>
      </w:r>
      <w:r w:rsidR="003F75F5">
        <w:rPr>
          <w:rFonts w:ascii="Arial" w:hAnsi="Arial" w:cs="Arial"/>
          <w:color w:val="000000"/>
          <w:sz w:val="24"/>
          <w:szCs w:val="24"/>
        </w:rPr>
        <w:t>ist dabei F</w:t>
      </w:r>
      <w:r w:rsidRPr="003F75F5">
        <w:rPr>
          <w:rFonts w:ascii="Arial" w:hAnsi="Arial" w:cs="Arial"/>
          <w:color w:val="000000"/>
          <w:sz w:val="24"/>
          <w:szCs w:val="24"/>
        </w:rPr>
        <w:t xml:space="preserve">olgendes </w:t>
      </w:r>
      <w:r w:rsidRPr="003F75F5">
        <w:rPr>
          <w:rFonts w:ascii="Arial" w:hAnsi="Arial" w:cs="Arial"/>
          <w:color w:val="00B050"/>
          <w:sz w:val="24"/>
          <w:szCs w:val="24"/>
        </w:rPr>
        <w:t xml:space="preserve">besonders wichtig </w:t>
      </w:r>
      <w:sdt>
        <w:sdtPr>
          <w:rPr>
            <w:rFonts w:ascii="Arial" w:hAnsi="Arial" w:cs="Arial"/>
            <w:color w:val="00B050"/>
            <w:sz w:val="24"/>
            <w:szCs w:val="24"/>
          </w:rPr>
          <w:id w:val="1586876924"/>
          <w:placeholder>
            <w:docPart w:val="4876A5C217A7442394A8F5C6E304A2AB"/>
          </w:placeholder>
          <w:showingPlcHdr/>
        </w:sdtPr>
        <w:sdtEndPr/>
        <w:sdtContent>
          <w:r w:rsidR="003F75F5" w:rsidRPr="00BA4582">
            <w:rPr>
              <w:rStyle w:val="Platzhaltertext"/>
            </w:rPr>
            <w:t>Klicken Sie hier, um Text einzugeben.</w:t>
          </w:r>
        </w:sdtContent>
      </w:sdt>
    </w:p>
    <w:p w:rsidR="003F75F5" w:rsidRDefault="003F75F5" w:rsidP="003F75F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72444" w:rsidRPr="003F75F5" w:rsidRDefault="00B63F80" w:rsidP="003F75F5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3F75F5">
        <w:rPr>
          <w:rFonts w:ascii="Arial" w:hAnsi="Arial" w:cs="Arial"/>
          <w:b/>
          <w:sz w:val="32"/>
          <w:szCs w:val="32"/>
        </w:rPr>
        <w:t>H</w:t>
      </w:r>
      <w:r w:rsidR="00E72444" w:rsidRPr="003F75F5">
        <w:rPr>
          <w:rFonts w:ascii="Arial" w:hAnsi="Arial" w:cs="Arial"/>
          <w:b/>
          <w:sz w:val="32"/>
          <w:szCs w:val="32"/>
        </w:rPr>
        <w:t>andlungsziele der Kooperation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A308DF" w:rsidRPr="0074742D" w:rsidTr="00A731F3">
        <w:tc>
          <w:tcPr>
            <w:tcW w:w="4928" w:type="dxa"/>
          </w:tcPr>
          <w:p w:rsidR="00A308DF" w:rsidRPr="0074742D" w:rsidRDefault="00A731F3" w:rsidP="00D169F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Konkretes Handlungsziel</w:t>
            </w:r>
          </w:p>
        </w:tc>
        <w:tc>
          <w:tcPr>
            <w:tcW w:w="4961" w:type="dxa"/>
          </w:tcPr>
          <w:p w:rsidR="00A308DF" w:rsidRPr="0074742D" w:rsidRDefault="00A731F3" w:rsidP="00D169F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Instrument zur Zielerreichung</w:t>
            </w:r>
          </w:p>
        </w:tc>
      </w:tr>
      <w:tr w:rsidR="00A308DF" w:rsidRPr="0074742D" w:rsidTr="00A731F3">
        <w:tc>
          <w:tcPr>
            <w:tcW w:w="4928" w:type="dxa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963342205"/>
              <w:placeholder>
                <w:docPart w:val="4876A5C217A7442394A8F5C6E304A2AB"/>
              </w:placeholder>
              <w:showingPlcHdr/>
            </w:sdtPr>
            <w:sdtEndPr/>
            <w:sdtContent>
              <w:p w:rsidR="004A7779" w:rsidRPr="0074742D" w:rsidRDefault="00545E12" w:rsidP="00D169F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50318985"/>
            <w:placeholder>
              <w:docPart w:val="4876A5C217A7442394A8F5C6E304A2AB"/>
            </w:placeholder>
            <w:showingPlcHdr/>
          </w:sdtPr>
          <w:sdtEndPr/>
          <w:sdtContent>
            <w:tc>
              <w:tcPr>
                <w:tcW w:w="4961" w:type="dxa"/>
              </w:tcPr>
              <w:p w:rsidR="00A308DF" w:rsidRPr="0074742D" w:rsidRDefault="00545E12" w:rsidP="00D169F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308DF" w:rsidRPr="0074742D" w:rsidTr="00A731F3">
        <w:tc>
          <w:tcPr>
            <w:tcW w:w="4928" w:type="dxa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559397481"/>
              <w:placeholder>
                <w:docPart w:val="4876A5C217A7442394A8F5C6E304A2AB"/>
              </w:placeholder>
              <w:showingPlcHdr/>
            </w:sdtPr>
            <w:sdtEndPr/>
            <w:sdtContent>
              <w:p w:rsidR="004A7779" w:rsidRPr="0074742D" w:rsidRDefault="00545E12" w:rsidP="00D169F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96246529"/>
            <w:placeholder>
              <w:docPart w:val="4876A5C217A7442394A8F5C6E304A2AB"/>
            </w:placeholder>
            <w:showingPlcHdr/>
          </w:sdtPr>
          <w:sdtEndPr/>
          <w:sdtContent>
            <w:tc>
              <w:tcPr>
                <w:tcW w:w="4961" w:type="dxa"/>
              </w:tcPr>
              <w:p w:rsidR="00A308DF" w:rsidRPr="0074742D" w:rsidRDefault="00545E12" w:rsidP="00D169F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308DF" w:rsidRPr="0074742D" w:rsidTr="00A731F3">
        <w:tc>
          <w:tcPr>
            <w:tcW w:w="4928" w:type="dxa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797977505"/>
              <w:placeholder>
                <w:docPart w:val="4876A5C217A7442394A8F5C6E304A2AB"/>
              </w:placeholder>
              <w:showingPlcHdr/>
            </w:sdtPr>
            <w:sdtEndPr/>
            <w:sdtContent>
              <w:p w:rsidR="004A7779" w:rsidRPr="0074742D" w:rsidRDefault="00545E12" w:rsidP="00D169F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17461420"/>
            <w:placeholder>
              <w:docPart w:val="4876A5C217A7442394A8F5C6E304A2AB"/>
            </w:placeholder>
            <w:showingPlcHdr/>
          </w:sdtPr>
          <w:sdtEndPr/>
          <w:sdtContent>
            <w:tc>
              <w:tcPr>
                <w:tcW w:w="4961" w:type="dxa"/>
              </w:tcPr>
              <w:p w:rsidR="00A308DF" w:rsidRPr="0074742D" w:rsidRDefault="00545E12" w:rsidP="00D169F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F75F5" w:rsidRDefault="003F75F5" w:rsidP="0060585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209F1" w:rsidRPr="00BC406D" w:rsidRDefault="00B209F1" w:rsidP="0060585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C406D">
        <w:rPr>
          <w:rFonts w:ascii="Arial" w:hAnsi="Arial" w:cs="Arial"/>
          <w:b/>
          <w:sz w:val="32"/>
          <w:szCs w:val="32"/>
        </w:rPr>
        <w:t xml:space="preserve">Dauer und Gültigkeit der </w:t>
      </w:r>
      <w:r w:rsidR="00BC406D">
        <w:rPr>
          <w:rFonts w:ascii="Arial" w:hAnsi="Arial" w:cs="Arial"/>
          <w:b/>
          <w:sz w:val="32"/>
          <w:szCs w:val="32"/>
        </w:rPr>
        <w:t>Kooperationvereinbarung</w:t>
      </w:r>
    </w:p>
    <w:p w:rsidR="00B209F1" w:rsidRPr="00A731F3" w:rsidRDefault="00B209F1" w:rsidP="006058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1F3">
        <w:rPr>
          <w:rFonts w:ascii="Arial" w:hAnsi="Arial" w:cs="Arial"/>
          <w:sz w:val="24"/>
          <w:szCs w:val="24"/>
        </w:rPr>
        <w:t>Die Vereinbarung t</w:t>
      </w:r>
      <w:r w:rsidR="00A731F3" w:rsidRPr="00A731F3">
        <w:rPr>
          <w:rFonts w:ascii="Arial" w:hAnsi="Arial" w:cs="Arial"/>
          <w:sz w:val="24"/>
          <w:szCs w:val="24"/>
        </w:rPr>
        <w:t xml:space="preserve">ritt mit Wirkung vom </w:t>
      </w:r>
      <w:sdt>
        <w:sdtPr>
          <w:rPr>
            <w:rFonts w:ascii="Arial" w:hAnsi="Arial" w:cs="Arial"/>
            <w:sz w:val="24"/>
            <w:szCs w:val="24"/>
          </w:rPr>
          <w:id w:val="-891502192"/>
          <w:placeholder>
            <w:docPart w:val="3FF53D8C79C645C399A85D062847CA8A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731F3" w:rsidRPr="00A731F3">
            <w:rPr>
              <w:rFonts w:ascii="Arial" w:hAnsi="Arial" w:cs="Arial"/>
              <w:sz w:val="24"/>
              <w:szCs w:val="24"/>
            </w:rPr>
            <w:t>____</w:t>
          </w:r>
          <w:r w:rsidRPr="00A731F3">
            <w:rPr>
              <w:rFonts w:ascii="Arial" w:hAnsi="Arial" w:cs="Arial"/>
              <w:sz w:val="24"/>
              <w:szCs w:val="24"/>
            </w:rPr>
            <w:t>__</w:t>
          </w:r>
          <w:r w:rsidR="00A731F3" w:rsidRPr="00A731F3">
            <w:rPr>
              <w:rFonts w:ascii="Arial" w:hAnsi="Arial" w:cs="Arial"/>
              <w:sz w:val="24"/>
              <w:szCs w:val="24"/>
            </w:rPr>
            <w:t>__</w:t>
          </w:r>
        </w:sdtContent>
      </w:sdt>
      <w:r w:rsidR="00A731F3" w:rsidRPr="00A731F3">
        <w:rPr>
          <w:rFonts w:ascii="Arial" w:hAnsi="Arial" w:cs="Arial"/>
          <w:sz w:val="24"/>
          <w:szCs w:val="24"/>
        </w:rPr>
        <w:t xml:space="preserve">in Kraft und ist bis </w:t>
      </w:r>
      <w:sdt>
        <w:sdtPr>
          <w:rPr>
            <w:rFonts w:ascii="Arial" w:hAnsi="Arial" w:cs="Arial"/>
            <w:sz w:val="24"/>
            <w:szCs w:val="24"/>
          </w:rPr>
          <w:id w:val="-1961402335"/>
          <w:placeholder>
            <w:docPart w:val="3FF53D8C79C645C399A85D062847CA8A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731F3" w:rsidRPr="00A731F3">
            <w:rPr>
              <w:rFonts w:ascii="Arial" w:hAnsi="Arial" w:cs="Arial"/>
              <w:sz w:val="24"/>
              <w:szCs w:val="24"/>
            </w:rPr>
            <w:t>___</w:t>
          </w:r>
          <w:r w:rsidRPr="00A731F3">
            <w:rPr>
              <w:rFonts w:ascii="Arial" w:hAnsi="Arial" w:cs="Arial"/>
              <w:sz w:val="24"/>
              <w:szCs w:val="24"/>
            </w:rPr>
            <w:t>_____</w:t>
          </w:r>
        </w:sdtContent>
      </w:sdt>
      <w:r w:rsidRPr="00A731F3">
        <w:rPr>
          <w:rFonts w:ascii="Arial" w:hAnsi="Arial" w:cs="Arial"/>
          <w:sz w:val="24"/>
          <w:szCs w:val="24"/>
        </w:rPr>
        <w:t xml:space="preserve"> gültig.</w:t>
      </w:r>
    </w:p>
    <w:p w:rsidR="00B209F1" w:rsidRDefault="00B209F1" w:rsidP="006058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1F3">
        <w:rPr>
          <w:rFonts w:ascii="Arial" w:hAnsi="Arial" w:cs="Arial"/>
          <w:sz w:val="24"/>
          <w:szCs w:val="24"/>
        </w:rPr>
        <w:t>Die Kooperationspartner verpflichten sich, spätestens zwei Monate vor Ablauf der Vereinbarung eine Nachfolgeregelung zu treffen.</w:t>
      </w:r>
    </w:p>
    <w:p w:rsidR="003F75F5" w:rsidRDefault="003F75F5" w:rsidP="003F75F5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</w:rPr>
        <w:id w:val="1048120172"/>
        <w:placeholder>
          <w:docPart w:val="42C38C569BCA4BD9A89894AC0C57D026"/>
        </w:placeholder>
        <w:showingPlcHdr/>
      </w:sdtPr>
      <w:sdtEndPr/>
      <w:sdtContent>
        <w:p w:rsidR="003F75F5" w:rsidRDefault="003F75F5" w:rsidP="003F75F5">
          <w:pPr>
            <w:spacing w:after="0" w:line="240" w:lineRule="auto"/>
            <w:rPr>
              <w:rFonts w:ascii="Arial" w:hAnsi="Arial" w:cs="Arial"/>
              <w:b/>
            </w:rPr>
          </w:pPr>
          <w:r w:rsidRPr="00BA4582">
            <w:rPr>
              <w:rStyle w:val="Platzhaltertext"/>
            </w:rPr>
            <w:t>Klicken Sie hier, um Text einzugeben.</w:t>
          </w:r>
        </w:p>
      </w:sdtContent>
    </w:sdt>
    <w:p w:rsidR="00635D29" w:rsidRDefault="003F75F5" w:rsidP="003F75F5">
      <w:pPr>
        <w:spacing w:after="0" w:line="240" w:lineRule="auto"/>
        <w:rPr>
          <w:rFonts w:ascii="Arial" w:hAnsi="Arial" w:cs="Arial"/>
          <w:b/>
        </w:rPr>
      </w:pPr>
      <w:r w:rsidRPr="00A731F3">
        <w:rPr>
          <w:rFonts w:ascii="Arial" w:hAnsi="Arial" w:cs="Arial"/>
          <w:b/>
        </w:rPr>
        <w:t xml:space="preserve">Ort, Datum     </w:t>
      </w:r>
    </w:p>
    <w:p w:rsidR="003F75F5" w:rsidRDefault="003F75F5" w:rsidP="003F75F5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A731F3">
        <w:rPr>
          <w:rFonts w:ascii="Arial" w:hAnsi="Arial" w:cs="Arial"/>
          <w:b/>
        </w:rPr>
        <w:t xml:space="preserve">  </w:t>
      </w:r>
    </w:p>
    <w:sdt>
      <w:sdtPr>
        <w:rPr>
          <w:rFonts w:ascii="Arial" w:hAnsi="Arial" w:cs="Arial"/>
          <w:b/>
        </w:rPr>
        <w:id w:val="-2114810600"/>
        <w:placeholder>
          <w:docPart w:val="42C38C569BCA4BD9A89894AC0C57D026"/>
        </w:placeholder>
      </w:sdtPr>
      <w:sdtEndPr/>
      <w:sdtContent>
        <w:p w:rsidR="003F75F5" w:rsidRDefault="00635D29" w:rsidP="003F75F5">
          <w:pPr>
            <w:spacing w:after="0" w:line="240" w:lineRule="auto"/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b/>
              </w:rPr>
              <w:id w:val="1095362684"/>
              <w:placeholder>
                <w:docPart w:val="42C38C569BCA4BD9A89894AC0C57D026"/>
              </w:placeholder>
              <w:showingPlcHdr/>
            </w:sdtPr>
            <w:sdtEndPr/>
            <w:sdtContent>
              <w:r w:rsidR="003F75F5" w:rsidRPr="00BA4582">
                <w:rPr>
                  <w:rStyle w:val="Platzhaltertext"/>
                </w:rPr>
                <w:t>Klicken Sie hier, um Text einzugeben.</w:t>
              </w:r>
            </w:sdtContent>
          </w:sdt>
          <w:r w:rsidR="003F75F5">
            <w:rPr>
              <w:rFonts w:ascii="Arial" w:hAnsi="Arial" w:cs="Arial"/>
              <w:b/>
            </w:rPr>
            <w:tab/>
          </w:r>
          <w:r w:rsidR="003F75F5">
            <w:rPr>
              <w:rFonts w:ascii="Arial" w:hAnsi="Arial" w:cs="Arial"/>
              <w:b/>
            </w:rPr>
            <w:tab/>
          </w:r>
          <w:r w:rsidR="003F75F5">
            <w:rPr>
              <w:rFonts w:ascii="Arial" w:hAnsi="Arial" w:cs="Arial"/>
              <w:b/>
            </w:rPr>
            <w:tab/>
          </w:r>
          <w:r w:rsidR="003F75F5">
            <w:rPr>
              <w:rFonts w:ascii="Arial" w:hAnsi="Arial" w:cs="Arial"/>
              <w:b/>
            </w:rPr>
            <w:tab/>
          </w:r>
          <w:r w:rsidR="003F75F5">
            <w:rPr>
              <w:rFonts w:ascii="Arial" w:hAnsi="Arial" w:cs="Arial"/>
              <w:b/>
            </w:rPr>
            <w:tab/>
          </w:r>
          <w:r w:rsidR="003F75F5">
            <w:rPr>
              <w:rFonts w:ascii="Arial" w:hAnsi="Arial" w:cs="Arial"/>
              <w:b/>
            </w:rPr>
            <w:tab/>
          </w:r>
          <w:r w:rsidR="003F75F5">
            <w:rPr>
              <w:rFonts w:ascii="Arial" w:hAnsi="Arial" w:cs="Arial"/>
              <w:b/>
            </w:rPr>
            <w:tab/>
          </w:r>
          <w:r w:rsidR="003F75F5">
            <w:rPr>
              <w:rFonts w:ascii="Arial" w:hAnsi="Arial" w:cs="Arial"/>
              <w:b/>
            </w:rPr>
            <w:tab/>
          </w:r>
        </w:p>
      </w:sdtContent>
    </w:sdt>
    <w:p w:rsidR="003F75F5" w:rsidRDefault="003F75F5" w:rsidP="003F75F5">
      <w:pPr>
        <w:spacing w:after="0" w:line="240" w:lineRule="auto"/>
        <w:rPr>
          <w:rFonts w:ascii="Arial" w:hAnsi="Arial" w:cs="Arial"/>
          <w:b/>
        </w:rPr>
      </w:pPr>
      <w:r w:rsidRPr="00A731F3">
        <w:rPr>
          <w:rFonts w:ascii="Arial" w:hAnsi="Arial" w:cs="Arial"/>
          <w:b/>
        </w:rPr>
        <w:t>Vertreter</w:t>
      </w:r>
      <w:r>
        <w:rPr>
          <w:rFonts w:ascii="Arial" w:hAnsi="Arial" w:cs="Arial"/>
          <w:b/>
        </w:rPr>
        <w:t xml:space="preserve">In Bildungspartner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A731F3">
        <w:rPr>
          <w:rFonts w:ascii="Arial" w:hAnsi="Arial" w:cs="Arial"/>
          <w:b/>
        </w:rPr>
        <w:t xml:space="preserve">VertreterIn </w:t>
      </w:r>
      <w:r>
        <w:rPr>
          <w:rFonts w:ascii="Arial" w:hAnsi="Arial" w:cs="Arial"/>
          <w:b/>
        </w:rPr>
        <w:t>Bildungspartner</w:t>
      </w:r>
    </w:p>
    <w:p w:rsidR="00FD4B29" w:rsidRDefault="00FD4B29" w:rsidP="00541F5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Kooperation</w:t>
      </w:r>
      <w:r w:rsidR="004A7779">
        <w:rPr>
          <w:b/>
          <w:sz w:val="40"/>
          <w:szCs w:val="40"/>
        </w:rPr>
        <w:t>skalender</w:t>
      </w:r>
    </w:p>
    <w:p w:rsidR="00FD4B29" w:rsidRPr="00545E12" w:rsidRDefault="00FD4B29" w:rsidP="00541F5E">
      <w:pPr>
        <w:spacing w:after="0" w:line="240" w:lineRule="auto"/>
        <w:jc w:val="center"/>
        <w:rPr>
          <w:b/>
          <w:sz w:val="28"/>
          <w:szCs w:val="28"/>
        </w:rPr>
      </w:pPr>
      <w:r w:rsidRPr="00545E12">
        <w:rPr>
          <w:b/>
          <w:sz w:val="28"/>
          <w:szCs w:val="28"/>
        </w:rPr>
        <w:t xml:space="preserve">im Hinblick auf </w:t>
      </w:r>
    </w:p>
    <w:p w:rsidR="00FD4B29" w:rsidRPr="00545E12" w:rsidRDefault="00FD4B29" w:rsidP="00541F5E">
      <w:pPr>
        <w:spacing w:after="0" w:line="240" w:lineRule="auto"/>
        <w:jc w:val="center"/>
        <w:rPr>
          <w:b/>
          <w:sz w:val="28"/>
          <w:szCs w:val="28"/>
        </w:rPr>
      </w:pPr>
      <w:r w:rsidRPr="00545E12">
        <w:rPr>
          <w:b/>
          <w:sz w:val="28"/>
          <w:szCs w:val="28"/>
        </w:rPr>
        <w:t>Berufs- und Studienorientierung</w:t>
      </w:r>
    </w:p>
    <w:p w:rsidR="00FD4B29" w:rsidRPr="00545E12" w:rsidRDefault="00FD4B29" w:rsidP="00541F5E">
      <w:pPr>
        <w:spacing w:after="0" w:line="240" w:lineRule="auto"/>
        <w:jc w:val="center"/>
        <w:rPr>
          <w:b/>
          <w:sz w:val="28"/>
          <w:szCs w:val="28"/>
        </w:rPr>
      </w:pPr>
      <w:r w:rsidRPr="00545E12">
        <w:rPr>
          <w:b/>
          <w:sz w:val="28"/>
          <w:szCs w:val="28"/>
        </w:rPr>
        <w:t>zwischen</w:t>
      </w:r>
      <w:r w:rsidR="00541F5E" w:rsidRPr="00545E12">
        <w:rPr>
          <w:b/>
          <w:sz w:val="28"/>
          <w:szCs w:val="28"/>
        </w:rPr>
        <w:t xml:space="preserve"> </w:t>
      </w:r>
    </w:p>
    <w:p w:rsidR="00545E12" w:rsidRPr="00545E12" w:rsidRDefault="003F75F5" w:rsidP="00545E12">
      <w:pPr>
        <w:spacing w:after="0" w:line="240" w:lineRule="auto"/>
        <w:jc w:val="center"/>
        <w:rPr>
          <w:b/>
          <w:sz w:val="40"/>
          <w:szCs w:val="40"/>
        </w:rPr>
      </w:pPr>
      <w:r w:rsidRPr="00FD4B29">
        <w:rPr>
          <w:b/>
          <w:color w:val="00B050"/>
          <w:sz w:val="40"/>
          <w:szCs w:val="40"/>
        </w:rPr>
        <w:t xml:space="preserve"> </w:t>
      </w:r>
      <w:sdt>
        <w:sdtPr>
          <w:rPr>
            <w:b/>
            <w:color w:val="00B050"/>
            <w:sz w:val="40"/>
            <w:szCs w:val="40"/>
          </w:rPr>
          <w:id w:val="899028966"/>
          <w:placeholder>
            <w:docPart w:val="4876A5C217A7442394A8F5C6E304A2AB"/>
          </w:placeholder>
        </w:sdtPr>
        <w:sdtEndPr/>
        <w:sdtContent>
          <w:r w:rsidR="00FD4B29" w:rsidRPr="00FD4B29">
            <w:rPr>
              <w:b/>
              <w:color w:val="00B050"/>
              <w:sz w:val="40"/>
              <w:szCs w:val="40"/>
            </w:rPr>
            <w:t>Bildungspartner</w:t>
          </w:r>
        </w:sdtContent>
      </w:sdt>
      <w:r w:rsidR="00FD4B29">
        <w:rPr>
          <w:b/>
          <w:sz w:val="40"/>
          <w:szCs w:val="40"/>
        </w:rPr>
        <w:t xml:space="preserve"> und </w:t>
      </w:r>
      <w:sdt>
        <w:sdtPr>
          <w:rPr>
            <w:b/>
            <w:sz w:val="40"/>
            <w:szCs w:val="40"/>
          </w:rPr>
          <w:id w:val="-2040266068"/>
          <w:placeholder>
            <w:docPart w:val="4876A5C217A7442394A8F5C6E304A2AB"/>
          </w:placeholder>
        </w:sdtPr>
        <w:sdtEndPr>
          <w:rPr>
            <w:color w:val="00B050"/>
          </w:rPr>
        </w:sdtEndPr>
        <w:sdtContent>
          <w:r w:rsidR="00FD4B29" w:rsidRPr="00FD4B29">
            <w:rPr>
              <w:b/>
              <w:color w:val="00B050"/>
              <w:sz w:val="40"/>
              <w:szCs w:val="40"/>
            </w:rPr>
            <w:t>Bildungspartner</w:t>
          </w:r>
        </w:sdtContent>
      </w:sdt>
    </w:p>
    <w:p w:rsidR="00545E12" w:rsidRDefault="00545E12" w:rsidP="00161BF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ittleresRaster1-Akzent3"/>
        <w:tblpPr w:leftFromText="141" w:rightFromText="141" w:vertAnchor="page" w:horzAnchor="margin" w:tblpXSpec="center" w:tblpY="3706"/>
        <w:tblW w:w="10899" w:type="dxa"/>
        <w:tblLayout w:type="fixed"/>
        <w:tblLook w:val="04A0" w:firstRow="1" w:lastRow="0" w:firstColumn="1" w:lastColumn="0" w:noHBand="0" w:noVBand="1"/>
      </w:tblPr>
      <w:tblGrid>
        <w:gridCol w:w="1969"/>
        <w:gridCol w:w="1983"/>
        <w:gridCol w:w="4946"/>
        <w:gridCol w:w="2001"/>
      </w:tblGrid>
      <w:tr w:rsidR="003F75F5" w:rsidRPr="00587E93" w:rsidTr="003F7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3F75F5" w:rsidRPr="00FD4B29" w:rsidRDefault="003F75F5" w:rsidP="003F75F5">
            <w:pPr>
              <w:jc w:val="center"/>
              <w:rPr>
                <w:b w:val="0"/>
                <w:sz w:val="36"/>
                <w:szCs w:val="36"/>
              </w:rPr>
            </w:pPr>
            <w:r w:rsidRPr="00FD4B29">
              <w:rPr>
                <w:b w:val="0"/>
                <w:sz w:val="36"/>
                <w:szCs w:val="36"/>
              </w:rPr>
              <w:t>Zeitraum</w:t>
            </w:r>
          </w:p>
        </w:tc>
        <w:tc>
          <w:tcPr>
            <w:tcW w:w="1983" w:type="dxa"/>
          </w:tcPr>
          <w:p w:rsidR="003F75F5" w:rsidRPr="00FD4B29" w:rsidRDefault="003F75F5" w:rsidP="003F7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Person</w:t>
            </w:r>
          </w:p>
        </w:tc>
        <w:tc>
          <w:tcPr>
            <w:tcW w:w="4946" w:type="dxa"/>
          </w:tcPr>
          <w:p w:rsidR="003F75F5" w:rsidRPr="00FD4B29" w:rsidRDefault="003F75F5" w:rsidP="003F7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FD4B29">
              <w:rPr>
                <w:b w:val="0"/>
                <w:sz w:val="36"/>
                <w:szCs w:val="36"/>
              </w:rPr>
              <w:t>Themen/ Aktivität</w:t>
            </w:r>
          </w:p>
        </w:tc>
        <w:tc>
          <w:tcPr>
            <w:tcW w:w="2001" w:type="dxa"/>
          </w:tcPr>
          <w:p w:rsidR="003F75F5" w:rsidRPr="00FD4B29" w:rsidRDefault="003F75F5" w:rsidP="003F7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FD4B29">
              <w:rPr>
                <w:b w:val="0"/>
                <w:sz w:val="36"/>
                <w:szCs w:val="36"/>
              </w:rPr>
              <w:t>Ort</w:t>
            </w:r>
          </w:p>
        </w:tc>
      </w:tr>
      <w:tr w:rsidR="003F75F5" w:rsidRPr="00587E93" w:rsidTr="003F7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3F75F5" w:rsidRPr="00FD4B29" w:rsidRDefault="003F75F5" w:rsidP="003F75F5">
            <w:pPr>
              <w:jc w:val="center"/>
              <w:rPr>
                <w:b w:val="0"/>
                <w:sz w:val="32"/>
                <w:szCs w:val="32"/>
              </w:rPr>
            </w:pPr>
            <w:r w:rsidRPr="00FD4B29">
              <w:rPr>
                <w:b w:val="0"/>
                <w:sz w:val="32"/>
                <w:szCs w:val="32"/>
              </w:rPr>
              <w:t>Oktober</w:t>
            </w:r>
          </w:p>
        </w:tc>
        <w:sdt>
          <w:sdtPr>
            <w:rPr>
              <w:b/>
              <w:sz w:val="32"/>
              <w:szCs w:val="32"/>
            </w:rPr>
            <w:id w:val="-1642418672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1983" w:type="dxa"/>
              </w:tcPr>
              <w:p w:rsidR="003F75F5" w:rsidRPr="00FD4B29" w:rsidRDefault="003F75F5" w:rsidP="003F75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286511271"/>
            <w:placeholder>
              <w:docPart w:val="A5EAF0F38D38447A962920D7C4C71C41"/>
            </w:placeholder>
            <w:showingPlcHdr/>
          </w:sdtPr>
          <w:sdtEndPr/>
          <w:sdtContent>
            <w:tc>
              <w:tcPr>
                <w:tcW w:w="4946" w:type="dxa"/>
              </w:tcPr>
              <w:p w:rsidR="003F75F5" w:rsidRPr="00FD4B29" w:rsidRDefault="003F75F5" w:rsidP="003F75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946530832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2001" w:type="dxa"/>
              </w:tcPr>
              <w:p w:rsidR="003F75F5" w:rsidRPr="00FD4B29" w:rsidRDefault="003F75F5" w:rsidP="003F75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75F5" w:rsidRPr="00587E93" w:rsidTr="003F75F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3F75F5" w:rsidRPr="00FD4B29" w:rsidRDefault="003F75F5" w:rsidP="003F75F5">
            <w:pPr>
              <w:jc w:val="center"/>
              <w:rPr>
                <w:b w:val="0"/>
                <w:sz w:val="32"/>
                <w:szCs w:val="32"/>
              </w:rPr>
            </w:pPr>
            <w:r w:rsidRPr="00FD4B29">
              <w:rPr>
                <w:b w:val="0"/>
                <w:sz w:val="32"/>
                <w:szCs w:val="32"/>
              </w:rPr>
              <w:t>November</w:t>
            </w:r>
          </w:p>
        </w:tc>
        <w:sdt>
          <w:sdtPr>
            <w:rPr>
              <w:b/>
              <w:sz w:val="32"/>
              <w:szCs w:val="32"/>
            </w:rPr>
            <w:id w:val="-489950436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1983" w:type="dxa"/>
              </w:tcPr>
              <w:p w:rsidR="003F75F5" w:rsidRPr="00FD4B29" w:rsidRDefault="003F75F5" w:rsidP="003F75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395513751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4946" w:type="dxa"/>
              </w:tcPr>
              <w:p w:rsidR="003F75F5" w:rsidRPr="00FD4B29" w:rsidRDefault="003F75F5" w:rsidP="003F75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795402294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2001" w:type="dxa"/>
              </w:tcPr>
              <w:p w:rsidR="003F75F5" w:rsidRPr="00FD4B29" w:rsidRDefault="003F75F5" w:rsidP="003F75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75F5" w:rsidRPr="00587E93" w:rsidTr="003F7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3F75F5" w:rsidRPr="00FD4B29" w:rsidRDefault="003F75F5" w:rsidP="003F75F5">
            <w:pPr>
              <w:jc w:val="center"/>
              <w:rPr>
                <w:b w:val="0"/>
                <w:sz w:val="32"/>
                <w:szCs w:val="32"/>
              </w:rPr>
            </w:pPr>
            <w:r w:rsidRPr="00FD4B29">
              <w:rPr>
                <w:b w:val="0"/>
                <w:sz w:val="32"/>
                <w:szCs w:val="32"/>
              </w:rPr>
              <w:t>Dezember</w:t>
            </w:r>
          </w:p>
        </w:tc>
        <w:sdt>
          <w:sdtPr>
            <w:rPr>
              <w:b/>
              <w:sz w:val="32"/>
              <w:szCs w:val="32"/>
            </w:rPr>
            <w:id w:val="813920317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1983" w:type="dxa"/>
              </w:tcPr>
              <w:p w:rsidR="003F75F5" w:rsidRPr="00FD4B29" w:rsidRDefault="003F75F5" w:rsidP="003F75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764800752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4946" w:type="dxa"/>
              </w:tcPr>
              <w:p w:rsidR="003F75F5" w:rsidRPr="00FD4B29" w:rsidRDefault="003F75F5" w:rsidP="003F75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912381581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2001" w:type="dxa"/>
              </w:tcPr>
              <w:p w:rsidR="003F75F5" w:rsidRPr="00FD4B29" w:rsidRDefault="003F75F5" w:rsidP="003F75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75F5" w:rsidRPr="00587E93" w:rsidTr="003F75F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3F75F5" w:rsidRPr="00FD4B29" w:rsidRDefault="003F75F5" w:rsidP="003F75F5">
            <w:pPr>
              <w:jc w:val="center"/>
              <w:rPr>
                <w:b w:val="0"/>
                <w:sz w:val="32"/>
                <w:szCs w:val="32"/>
              </w:rPr>
            </w:pPr>
            <w:r w:rsidRPr="00FD4B29">
              <w:rPr>
                <w:b w:val="0"/>
                <w:sz w:val="32"/>
                <w:szCs w:val="32"/>
              </w:rPr>
              <w:t>Januar</w:t>
            </w:r>
          </w:p>
        </w:tc>
        <w:sdt>
          <w:sdtPr>
            <w:rPr>
              <w:b/>
              <w:sz w:val="32"/>
              <w:szCs w:val="32"/>
            </w:rPr>
            <w:id w:val="-2136780231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1983" w:type="dxa"/>
              </w:tcPr>
              <w:p w:rsidR="003F75F5" w:rsidRPr="00FD4B29" w:rsidRDefault="003F75F5" w:rsidP="003F75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660219048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4946" w:type="dxa"/>
              </w:tcPr>
              <w:p w:rsidR="003F75F5" w:rsidRPr="00FD4B29" w:rsidRDefault="003F75F5" w:rsidP="003F75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158993651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2001" w:type="dxa"/>
              </w:tcPr>
              <w:p w:rsidR="003F75F5" w:rsidRPr="00FD4B29" w:rsidRDefault="003F75F5" w:rsidP="003F75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75F5" w:rsidRPr="00587E93" w:rsidTr="003F7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3F75F5" w:rsidRPr="00FD4B29" w:rsidRDefault="003F75F5" w:rsidP="003F75F5">
            <w:pPr>
              <w:jc w:val="center"/>
              <w:rPr>
                <w:b w:val="0"/>
                <w:sz w:val="32"/>
                <w:szCs w:val="32"/>
              </w:rPr>
            </w:pPr>
            <w:r w:rsidRPr="00FD4B29">
              <w:rPr>
                <w:b w:val="0"/>
                <w:sz w:val="32"/>
                <w:szCs w:val="32"/>
              </w:rPr>
              <w:t>Februar</w:t>
            </w:r>
          </w:p>
        </w:tc>
        <w:sdt>
          <w:sdtPr>
            <w:rPr>
              <w:b/>
              <w:sz w:val="32"/>
              <w:szCs w:val="32"/>
            </w:rPr>
            <w:id w:val="699677178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1983" w:type="dxa"/>
              </w:tcPr>
              <w:p w:rsidR="003F75F5" w:rsidRPr="00FD4B29" w:rsidRDefault="003F75F5" w:rsidP="003F75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2105302975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4946" w:type="dxa"/>
              </w:tcPr>
              <w:p w:rsidR="003F75F5" w:rsidRPr="00FD4B29" w:rsidRDefault="003F75F5" w:rsidP="003F75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049147891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2001" w:type="dxa"/>
              </w:tcPr>
              <w:p w:rsidR="003F75F5" w:rsidRPr="00FD4B29" w:rsidRDefault="003F75F5" w:rsidP="003F75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75F5" w:rsidRPr="00587E93" w:rsidTr="003F75F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3F75F5" w:rsidRPr="00FD4B29" w:rsidRDefault="003F75F5" w:rsidP="003F75F5">
            <w:pPr>
              <w:jc w:val="center"/>
              <w:rPr>
                <w:b w:val="0"/>
                <w:sz w:val="32"/>
                <w:szCs w:val="32"/>
              </w:rPr>
            </w:pPr>
            <w:r w:rsidRPr="00FD4B29">
              <w:rPr>
                <w:b w:val="0"/>
                <w:sz w:val="32"/>
                <w:szCs w:val="32"/>
              </w:rPr>
              <w:t>März</w:t>
            </w:r>
          </w:p>
        </w:tc>
        <w:sdt>
          <w:sdtPr>
            <w:rPr>
              <w:b/>
              <w:sz w:val="32"/>
              <w:szCs w:val="32"/>
            </w:rPr>
            <w:id w:val="-2098238794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1983" w:type="dxa"/>
              </w:tcPr>
              <w:p w:rsidR="003F75F5" w:rsidRPr="00FD4B29" w:rsidRDefault="003F75F5" w:rsidP="003F75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937625724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4946" w:type="dxa"/>
              </w:tcPr>
              <w:p w:rsidR="003F75F5" w:rsidRPr="00FD4B29" w:rsidRDefault="003F75F5" w:rsidP="003F75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584140534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2001" w:type="dxa"/>
              </w:tcPr>
              <w:p w:rsidR="003F75F5" w:rsidRPr="00FD4B29" w:rsidRDefault="003F75F5" w:rsidP="003F75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75F5" w:rsidRPr="00587E93" w:rsidTr="003F7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3F75F5" w:rsidRPr="00FD4B29" w:rsidRDefault="003F75F5" w:rsidP="003F75F5">
            <w:pPr>
              <w:jc w:val="center"/>
              <w:rPr>
                <w:b w:val="0"/>
                <w:sz w:val="32"/>
                <w:szCs w:val="32"/>
              </w:rPr>
            </w:pPr>
            <w:r w:rsidRPr="00FD4B29">
              <w:rPr>
                <w:b w:val="0"/>
                <w:sz w:val="32"/>
                <w:szCs w:val="32"/>
              </w:rPr>
              <w:t>April</w:t>
            </w:r>
          </w:p>
        </w:tc>
        <w:sdt>
          <w:sdtPr>
            <w:rPr>
              <w:b/>
              <w:sz w:val="32"/>
              <w:szCs w:val="32"/>
            </w:rPr>
            <w:id w:val="748389885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1983" w:type="dxa"/>
              </w:tcPr>
              <w:p w:rsidR="003F75F5" w:rsidRPr="00FD4B29" w:rsidRDefault="003F75F5" w:rsidP="003F75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466546048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4946" w:type="dxa"/>
              </w:tcPr>
              <w:p w:rsidR="003F75F5" w:rsidRPr="00FD4B29" w:rsidRDefault="003F75F5" w:rsidP="003F75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246038787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2001" w:type="dxa"/>
              </w:tcPr>
              <w:p w:rsidR="003F75F5" w:rsidRPr="00FD4B29" w:rsidRDefault="003F75F5" w:rsidP="003F75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75F5" w:rsidRPr="00587E93" w:rsidTr="003F75F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3F75F5" w:rsidRPr="00FD4B29" w:rsidRDefault="003F75F5" w:rsidP="003F75F5">
            <w:pPr>
              <w:jc w:val="center"/>
              <w:rPr>
                <w:b w:val="0"/>
                <w:sz w:val="32"/>
                <w:szCs w:val="32"/>
              </w:rPr>
            </w:pPr>
            <w:r w:rsidRPr="00FD4B29">
              <w:rPr>
                <w:b w:val="0"/>
                <w:sz w:val="32"/>
                <w:szCs w:val="32"/>
              </w:rPr>
              <w:t>Mai</w:t>
            </w:r>
          </w:p>
        </w:tc>
        <w:sdt>
          <w:sdtPr>
            <w:rPr>
              <w:b/>
              <w:sz w:val="32"/>
              <w:szCs w:val="32"/>
            </w:rPr>
            <w:id w:val="-1993167896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1983" w:type="dxa"/>
              </w:tcPr>
              <w:p w:rsidR="003F75F5" w:rsidRPr="00FD4B29" w:rsidRDefault="003F75F5" w:rsidP="003F75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432102979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4946" w:type="dxa"/>
              </w:tcPr>
              <w:p w:rsidR="003F75F5" w:rsidRPr="00FD4B29" w:rsidRDefault="003F75F5" w:rsidP="003F75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21821294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2001" w:type="dxa"/>
              </w:tcPr>
              <w:p w:rsidR="003F75F5" w:rsidRPr="00FD4B29" w:rsidRDefault="003F75F5" w:rsidP="003F75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75F5" w:rsidRPr="00587E93" w:rsidTr="003F7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3F75F5" w:rsidRPr="00FD4B29" w:rsidRDefault="003F75F5" w:rsidP="003F75F5">
            <w:pPr>
              <w:jc w:val="center"/>
              <w:rPr>
                <w:b w:val="0"/>
                <w:sz w:val="32"/>
                <w:szCs w:val="32"/>
              </w:rPr>
            </w:pPr>
            <w:r w:rsidRPr="00FD4B29">
              <w:rPr>
                <w:b w:val="0"/>
                <w:sz w:val="32"/>
                <w:szCs w:val="32"/>
              </w:rPr>
              <w:t>Juni</w:t>
            </w:r>
          </w:p>
        </w:tc>
        <w:sdt>
          <w:sdtPr>
            <w:rPr>
              <w:b/>
              <w:sz w:val="32"/>
              <w:szCs w:val="32"/>
            </w:rPr>
            <w:id w:val="1429937589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1983" w:type="dxa"/>
              </w:tcPr>
              <w:p w:rsidR="003F75F5" w:rsidRPr="00FD4B29" w:rsidRDefault="003F75F5" w:rsidP="003F75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722514524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4946" w:type="dxa"/>
              </w:tcPr>
              <w:p w:rsidR="003F75F5" w:rsidRPr="00FD4B29" w:rsidRDefault="003F75F5" w:rsidP="003F75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626067514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2001" w:type="dxa"/>
              </w:tcPr>
              <w:p w:rsidR="003F75F5" w:rsidRPr="00FD4B29" w:rsidRDefault="003F75F5" w:rsidP="003F75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75F5" w:rsidRPr="00587E93" w:rsidTr="003F75F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3F75F5" w:rsidRPr="00FD4B29" w:rsidRDefault="003F75F5" w:rsidP="003F75F5">
            <w:pPr>
              <w:jc w:val="center"/>
              <w:rPr>
                <w:b w:val="0"/>
                <w:sz w:val="32"/>
                <w:szCs w:val="32"/>
              </w:rPr>
            </w:pPr>
            <w:r w:rsidRPr="00FD4B29">
              <w:rPr>
                <w:b w:val="0"/>
                <w:sz w:val="32"/>
                <w:szCs w:val="32"/>
              </w:rPr>
              <w:t>Juli</w:t>
            </w:r>
          </w:p>
        </w:tc>
        <w:sdt>
          <w:sdtPr>
            <w:rPr>
              <w:b/>
              <w:sz w:val="32"/>
              <w:szCs w:val="32"/>
            </w:rPr>
            <w:id w:val="9730678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1983" w:type="dxa"/>
              </w:tcPr>
              <w:p w:rsidR="003F75F5" w:rsidRPr="00FD4B29" w:rsidRDefault="003F75F5" w:rsidP="003F75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769457817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4946" w:type="dxa"/>
              </w:tcPr>
              <w:p w:rsidR="003F75F5" w:rsidRPr="00FD4B29" w:rsidRDefault="003F75F5" w:rsidP="003F75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324465580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2001" w:type="dxa"/>
              </w:tcPr>
              <w:p w:rsidR="003F75F5" w:rsidRPr="00FD4B29" w:rsidRDefault="003F75F5" w:rsidP="003F75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75F5" w:rsidRPr="00587E93" w:rsidTr="003F7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3F75F5" w:rsidRPr="00FD4B29" w:rsidRDefault="003F75F5" w:rsidP="003F75F5">
            <w:pPr>
              <w:jc w:val="center"/>
              <w:rPr>
                <w:b w:val="0"/>
                <w:sz w:val="32"/>
                <w:szCs w:val="32"/>
              </w:rPr>
            </w:pPr>
            <w:r w:rsidRPr="00FD4B29">
              <w:rPr>
                <w:b w:val="0"/>
                <w:sz w:val="32"/>
                <w:szCs w:val="32"/>
              </w:rPr>
              <w:t>August/</w:t>
            </w:r>
          </w:p>
          <w:p w:rsidR="003F75F5" w:rsidRPr="00FD4B29" w:rsidRDefault="003F75F5" w:rsidP="003F75F5">
            <w:pPr>
              <w:jc w:val="center"/>
              <w:rPr>
                <w:b w:val="0"/>
                <w:sz w:val="32"/>
                <w:szCs w:val="32"/>
              </w:rPr>
            </w:pPr>
            <w:r w:rsidRPr="00FD4B29">
              <w:rPr>
                <w:b w:val="0"/>
                <w:sz w:val="32"/>
                <w:szCs w:val="32"/>
              </w:rPr>
              <w:t>September</w:t>
            </w:r>
          </w:p>
        </w:tc>
        <w:sdt>
          <w:sdtPr>
            <w:rPr>
              <w:b/>
              <w:sz w:val="32"/>
              <w:szCs w:val="32"/>
            </w:rPr>
            <w:id w:val="1528214860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1983" w:type="dxa"/>
              </w:tcPr>
              <w:p w:rsidR="003F75F5" w:rsidRPr="00FD4B29" w:rsidRDefault="003F75F5" w:rsidP="003F75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036037935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4946" w:type="dxa"/>
              </w:tcPr>
              <w:p w:rsidR="003F75F5" w:rsidRPr="00FD4B29" w:rsidRDefault="003F75F5" w:rsidP="003F75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759528235"/>
            <w:placeholder>
              <w:docPart w:val="A5EAF0F38D38447A962920D7C4C71C41"/>
            </w:placeholder>
            <w:showingPlcHdr/>
            <w:text/>
          </w:sdtPr>
          <w:sdtEndPr/>
          <w:sdtContent>
            <w:tc>
              <w:tcPr>
                <w:tcW w:w="2001" w:type="dxa"/>
              </w:tcPr>
              <w:p w:rsidR="003F75F5" w:rsidRPr="00FD4B29" w:rsidRDefault="003F75F5" w:rsidP="003F75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32"/>
                    <w:szCs w:val="32"/>
                  </w:rPr>
                </w:pPr>
                <w:r w:rsidRPr="00BA45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F75F5" w:rsidRDefault="003F75F5" w:rsidP="00161B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5F5" w:rsidRDefault="003F75F5" w:rsidP="00161B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E12" w:rsidRDefault="00545E12" w:rsidP="00161BFC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</w:rPr>
        <w:id w:val="1669825527"/>
        <w:placeholder>
          <w:docPart w:val="4876A5C217A7442394A8F5C6E304A2AB"/>
        </w:placeholder>
        <w:showingPlcHdr/>
      </w:sdtPr>
      <w:sdtEndPr/>
      <w:sdtContent>
        <w:p w:rsidR="00545E12" w:rsidRDefault="00545E12" w:rsidP="00161BFC">
          <w:pPr>
            <w:spacing w:after="0" w:line="240" w:lineRule="auto"/>
            <w:rPr>
              <w:rFonts w:ascii="Arial" w:hAnsi="Arial" w:cs="Arial"/>
              <w:b/>
            </w:rPr>
          </w:pPr>
          <w:r w:rsidRPr="00BA4582">
            <w:rPr>
              <w:rStyle w:val="Platzhaltertext"/>
            </w:rPr>
            <w:t>Klicken Sie hier, um Text einzugeben.</w:t>
          </w:r>
        </w:p>
      </w:sdtContent>
    </w:sdt>
    <w:p w:rsidR="00545E12" w:rsidRDefault="00161BFC" w:rsidP="00161BFC">
      <w:pPr>
        <w:spacing w:after="0" w:line="240" w:lineRule="auto"/>
        <w:rPr>
          <w:rFonts w:ascii="Arial" w:hAnsi="Arial" w:cs="Arial"/>
          <w:b/>
        </w:rPr>
      </w:pPr>
      <w:r w:rsidRPr="00A731F3">
        <w:rPr>
          <w:rFonts w:ascii="Arial" w:hAnsi="Arial" w:cs="Arial"/>
          <w:b/>
        </w:rPr>
        <w:t xml:space="preserve">Ort, Datum       </w:t>
      </w:r>
    </w:p>
    <w:p w:rsidR="00545E12" w:rsidRDefault="00545E12" w:rsidP="00161BFC">
      <w:pPr>
        <w:spacing w:after="0" w:line="240" w:lineRule="auto"/>
        <w:rPr>
          <w:rFonts w:ascii="Arial" w:hAnsi="Arial" w:cs="Arial"/>
          <w:b/>
        </w:rPr>
      </w:pPr>
    </w:p>
    <w:p w:rsidR="00545E12" w:rsidRDefault="00545E12" w:rsidP="00161BFC">
      <w:pPr>
        <w:spacing w:after="0" w:line="24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71056253"/>
        <w:placeholder>
          <w:docPart w:val="4876A5C217A7442394A8F5C6E304A2AB"/>
        </w:placeholder>
      </w:sdtPr>
      <w:sdtEndPr/>
      <w:sdtContent>
        <w:p w:rsidR="00545E12" w:rsidRDefault="00635D29" w:rsidP="00161BFC">
          <w:pPr>
            <w:spacing w:after="0" w:line="240" w:lineRule="auto"/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b/>
              </w:rPr>
              <w:id w:val="-976526227"/>
              <w:placeholder>
                <w:docPart w:val="4876A5C217A7442394A8F5C6E304A2AB"/>
              </w:placeholder>
              <w:showingPlcHdr/>
            </w:sdtPr>
            <w:sdtEndPr/>
            <w:sdtContent>
              <w:r w:rsidR="00545E12" w:rsidRPr="00BA4582">
                <w:rPr>
                  <w:rStyle w:val="Platzhaltertext"/>
                </w:rPr>
                <w:t>Klicken Sie hier, um Text einzugeben.</w:t>
              </w:r>
            </w:sdtContent>
          </w:sdt>
          <w:r w:rsidR="00545E12">
            <w:rPr>
              <w:rFonts w:ascii="Arial" w:hAnsi="Arial" w:cs="Arial"/>
              <w:b/>
            </w:rPr>
            <w:tab/>
          </w:r>
          <w:r w:rsidR="00545E12">
            <w:rPr>
              <w:rFonts w:ascii="Arial" w:hAnsi="Arial" w:cs="Arial"/>
              <w:b/>
            </w:rPr>
            <w:tab/>
          </w:r>
          <w:r w:rsidR="00545E12">
            <w:rPr>
              <w:rFonts w:ascii="Arial" w:hAnsi="Arial" w:cs="Arial"/>
              <w:b/>
            </w:rPr>
            <w:tab/>
          </w:r>
          <w:r w:rsidR="00545E12">
            <w:rPr>
              <w:rFonts w:ascii="Arial" w:hAnsi="Arial" w:cs="Arial"/>
              <w:b/>
            </w:rPr>
            <w:tab/>
          </w:r>
          <w:r w:rsidR="00545E12">
            <w:rPr>
              <w:rFonts w:ascii="Arial" w:hAnsi="Arial" w:cs="Arial"/>
              <w:b/>
            </w:rPr>
            <w:tab/>
          </w:r>
          <w:r w:rsidR="00545E12">
            <w:rPr>
              <w:rFonts w:ascii="Arial" w:hAnsi="Arial" w:cs="Arial"/>
              <w:b/>
            </w:rPr>
            <w:tab/>
          </w:r>
          <w:r w:rsidR="00545E12">
            <w:rPr>
              <w:rFonts w:ascii="Arial" w:hAnsi="Arial" w:cs="Arial"/>
              <w:b/>
            </w:rPr>
            <w:tab/>
          </w:r>
          <w:r w:rsidR="00545E12">
            <w:rPr>
              <w:rFonts w:ascii="Arial" w:hAnsi="Arial" w:cs="Arial"/>
              <w:b/>
            </w:rPr>
            <w:tab/>
          </w:r>
        </w:p>
      </w:sdtContent>
    </w:sdt>
    <w:p w:rsidR="00161BFC" w:rsidRDefault="00161BFC" w:rsidP="00161BFC">
      <w:pPr>
        <w:spacing w:after="0" w:line="240" w:lineRule="auto"/>
        <w:rPr>
          <w:rFonts w:ascii="Arial" w:hAnsi="Arial" w:cs="Arial"/>
          <w:b/>
        </w:rPr>
      </w:pPr>
      <w:r w:rsidRPr="00A731F3">
        <w:rPr>
          <w:rFonts w:ascii="Arial" w:hAnsi="Arial" w:cs="Arial"/>
          <w:b/>
        </w:rPr>
        <w:t>Vertreter</w:t>
      </w:r>
      <w:r>
        <w:rPr>
          <w:rFonts w:ascii="Arial" w:hAnsi="Arial" w:cs="Arial"/>
          <w:b/>
        </w:rPr>
        <w:t>In</w:t>
      </w:r>
      <w:r w:rsidR="00545E12">
        <w:rPr>
          <w:rFonts w:ascii="Arial" w:hAnsi="Arial" w:cs="Arial"/>
          <w:b/>
        </w:rPr>
        <w:t xml:space="preserve"> Bildungspartner     </w:t>
      </w:r>
      <w:r w:rsidR="00545E12">
        <w:rPr>
          <w:rFonts w:ascii="Arial" w:hAnsi="Arial" w:cs="Arial"/>
          <w:b/>
        </w:rPr>
        <w:tab/>
      </w:r>
      <w:r w:rsidR="00545E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A731F3">
        <w:rPr>
          <w:rFonts w:ascii="Arial" w:hAnsi="Arial" w:cs="Arial"/>
          <w:b/>
        </w:rPr>
        <w:t xml:space="preserve">VertreterIn </w:t>
      </w:r>
      <w:r>
        <w:rPr>
          <w:rFonts w:ascii="Arial" w:hAnsi="Arial" w:cs="Arial"/>
          <w:b/>
        </w:rPr>
        <w:t>Bildungspartner</w:t>
      </w:r>
    </w:p>
    <w:sdt>
      <w:sdtPr>
        <w:rPr>
          <w:rFonts w:ascii="Arial" w:hAnsi="Arial" w:cs="Arial"/>
          <w:b/>
          <w:sz w:val="24"/>
          <w:szCs w:val="24"/>
        </w:rPr>
        <w:id w:val="1031619160"/>
        <w:placeholder>
          <w:docPart w:val="4876A5C217A7442394A8F5C6E304A2AB"/>
        </w:placeholder>
      </w:sdtPr>
      <w:sdtEndPr/>
      <w:sdtContent>
        <w:p w:rsidR="00545E12" w:rsidRPr="0074742D" w:rsidRDefault="00545E12" w:rsidP="00161BFC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</w:p>
      </w:sdtContent>
    </w:sdt>
    <w:p w:rsidR="00161BFC" w:rsidRPr="0074742D" w:rsidRDefault="00161BFC" w:rsidP="00161B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4B29" w:rsidRDefault="00FD4B29" w:rsidP="00541F5E">
      <w:pPr>
        <w:spacing w:after="0" w:line="240" w:lineRule="auto"/>
        <w:jc w:val="center"/>
        <w:rPr>
          <w:b/>
          <w:sz w:val="40"/>
          <w:szCs w:val="40"/>
        </w:rPr>
      </w:pPr>
    </w:p>
    <w:p w:rsidR="00396856" w:rsidRDefault="00396856" w:rsidP="004A7779">
      <w:pPr>
        <w:spacing w:after="0" w:line="240" w:lineRule="auto"/>
        <w:rPr>
          <w:b/>
          <w:sz w:val="40"/>
          <w:szCs w:val="40"/>
        </w:rPr>
      </w:pPr>
    </w:p>
    <w:sectPr w:rsidR="00396856" w:rsidSect="00870FA6">
      <w:headerReference w:type="default" r:id="rId9"/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29" w:rsidRDefault="00635D29" w:rsidP="0032325A">
      <w:pPr>
        <w:spacing w:after="0" w:line="240" w:lineRule="auto"/>
      </w:pPr>
      <w:r>
        <w:separator/>
      </w:r>
    </w:p>
  </w:endnote>
  <w:endnote w:type="continuationSeparator" w:id="0">
    <w:p w:rsidR="00635D29" w:rsidRDefault="00635D29" w:rsidP="0032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79" w:rsidRDefault="004A7779" w:rsidP="004A7779">
    <w:pPr>
      <w:pStyle w:val="Fuzeile"/>
    </w:pPr>
    <w:r>
      <w:t xml:space="preserve">Bei Fragen zum Vordruck wenden Sie sich bitte an das </w:t>
    </w:r>
  </w:p>
  <w:p w:rsidR="004A7779" w:rsidRDefault="004A7779" w:rsidP="004A7779">
    <w:pPr>
      <w:pStyle w:val="Fuzeile"/>
      <w:rPr>
        <w:b/>
      </w:rPr>
    </w:pPr>
    <w:r w:rsidRPr="00B00761">
      <w:rPr>
        <w:b/>
      </w:rPr>
      <w:t>Bildungsbüro</w:t>
    </w:r>
    <w:r>
      <w:t xml:space="preserve"> </w:t>
    </w:r>
    <w:r w:rsidRPr="00B00761">
      <w:rPr>
        <w:b/>
      </w:rPr>
      <w:t>des regional</w:t>
    </w:r>
    <w:r>
      <w:rPr>
        <w:b/>
      </w:rPr>
      <w:t>en Bildungsnetzwerkes</w:t>
    </w:r>
  </w:p>
  <w:p w:rsidR="004A7779" w:rsidRDefault="004A7779" w:rsidP="004A7779">
    <w:pPr>
      <w:pStyle w:val="Fuzeile"/>
      <w:rPr>
        <w:noProof/>
        <w:lang w:eastAsia="de-DE"/>
      </w:rPr>
    </w:pPr>
    <w:r w:rsidRPr="00B00761">
      <w:rPr>
        <w:b/>
      </w:rPr>
      <w:t>Kreises Kleve</w:t>
    </w:r>
  </w:p>
  <w:p w:rsidR="004A7779" w:rsidRPr="00B00761" w:rsidRDefault="004A7779" w:rsidP="004A7779">
    <w:pPr>
      <w:pStyle w:val="Fuzeile"/>
      <w:jc w:val="right"/>
      <w:rPr>
        <w:rFonts w:ascii="Verdana" w:eastAsia="Times New Roman" w:hAnsi="Verdana" w:cs="Times New Roman"/>
        <w:sz w:val="18"/>
        <w:szCs w:val="18"/>
        <w:lang w:eastAsia="de-DE"/>
      </w:rPr>
    </w:pPr>
    <w:r>
      <w:rPr>
        <w:rFonts w:ascii="Verdana" w:eastAsia="Times New Roman" w:hAnsi="Verdana" w:cs="Times New Roman"/>
        <w:sz w:val="18"/>
        <w:szCs w:val="18"/>
        <w:lang w:eastAsia="de-DE"/>
      </w:rPr>
      <w:t>Nassauerallee 15-23, 47533 Kleve</w:t>
    </w:r>
    <w:r>
      <w:rPr>
        <w:rFonts w:ascii="Verdana" w:eastAsia="Times New Roman" w:hAnsi="Verdana" w:cs="Times New Roman"/>
        <w:sz w:val="18"/>
        <w:szCs w:val="18"/>
        <w:lang w:eastAsia="de-DE"/>
      </w:rPr>
      <w:br/>
    </w:r>
    <w:r w:rsidRPr="00B00761">
      <w:rPr>
        <w:rFonts w:ascii="Verdana" w:eastAsia="Times New Roman" w:hAnsi="Verdana" w:cs="Times New Roman"/>
        <w:sz w:val="18"/>
        <w:szCs w:val="18"/>
        <w:lang w:eastAsia="de-DE"/>
      </w:rPr>
      <w:t xml:space="preserve"> Telefon:</w:t>
    </w:r>
    <w:r>
      <w:rPr>
        <w:rFonts w:ascii="Verdana" w:eastAsia="Times New Roman" w:hAnsi="Verdana" w:cs="Times New Roman"/>
        <w:sz w:val="18"/>
        <w:szCs w:val="18"/>
        <w:lang w:eastAsia="de-DE"/>
      </w:rPr>
      <w:t xml:space="preserve"> 02821/85-266</w:t>
    </w:r>
  </w:p>
  <w:p w:rsidR="004A7779" w:rsidRPr="00B00761" w:rsidRDefault="004A7779" w:rsidP="004A7779">
    <w:pPr>
      <w:shd w:val="clear" w:color="auto" w:fill="FFFFFF"/>
      <w:spacing w:after="0" w:line="240" w:lineRule="auto"/>
      <w:jc w:val="right"/>
      <w:rPr>
        <w:rFonts w:ascii="Verdana" w:eastAsia="Times New Roman" w:hAnsi="Verdana" w:cs="Times New Roman"/>
        <w:sz w:val="18"/>
        <w:szCs w:val="18"/>
        <w:lang w:eastAsia="de-DE"/>
      </w:rPr>
    </w:pPr>
    <w:r w:rsidRPr="00B00761">
      <w:rPr>
        <w:rFonts w:ascii="Verdana" w:eastAsia="Times New Roman" w:hAnsi="Verdana" w:cs="Times New Roman"/>
        <w:sz w:val="18"/>
        <w:szCs w:val="18"/>
        <w:lang w:eastAsia="de-DE"/>
      </w:rPr>
      <w:t>Fax:</w:t>
    </w:r>
    <w:r>
      <w:rPr>
        <w:rFonts w:ascii="Verdana" w:eastAsia="Times New Roman" w:hAnsi="Verdana" w:cs="Times New Roman"/>
        <w:sz w:val="18"/>
        <w:szCs w:val="18"/>
        <w:lang w:eastAsia="de-DE"/>
      </w:rPr>
      <w:t xml:space="preserve"> 02821/85-151</w:t>
    </w:r>
  </w:p>
  <w:p w:rsidR="004A7779" w:rsidRPr="00B00761" w:rsidRDefault="004A7779" w:rsidP="004A7779">
    <w:pPr>
      <w:shd w:val="clear" w:color="auto" w:fill="FFFFFF"/>
      <w:spacing w:after="0" w:line="240" w:lineRule="auto"/>
      <w:jc w:val="right"/>
      <w:rPr>
        <w:rFonts w:ascii="Verdana" w:eastAsia="Times New Roman" w:hAnsi="Verdana" w:cs="Times New Roman"/>
        <w:sz w:val="18"/>
        <w:szCs w:val="18"/>
        <w:lang w:eastAsia="de-DE"/>
      </w:rPr>
    </w:pPr>
    <w:r w:rsidRPr="00B00761">
      <w:rPr>
        <w:rFonts w:ascii="Verdana" w:eastAsia="Times New Roman" w:hAnsi="Verdana" w:cs="Times New Roman"/>
        <w:sz w:val="18"/>
        <w:szCs w:val="18"/>
        <w:lang w:eastAsia="de-DE"/>
      </w:rPr>
      <w:t>E-Mail:</w:t>
    </w:r>
    <w:r>
      <w:rPr>
        <w:rFonts w:ascii="Verdana" w:eastAsia="Times New Roman" w:hAnsi="Verdana" w:cs="Times New Roman"/>
        <w:sz w:val="18"/>
        <w:szCs w:val="18"/>
        <w:lang w:eastAsia="de-DE"/>
      </w:rPr>
      <w:t xml:space="preserve"> </w:t>
    </w:r>
    <w:hyperlink r:id="rId1" w:history="1">
      <w:r w:rsidRPr="00B0076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bildungsbuero@kreis-kleve.de</w:t>
      </w:r>
    </w:hyperlink>
    <w:r w:rsidRPr="00B00761">
      <w:rPr>
        <w:rFonts w:ascii="Verdana" w:eastAsia="Times New Roman" w:hAnsi="Verdana" w:cs="Times New Roman"/>
        <w:sz w:val="18"/>
        <w:szCs w:val="18"/>
        <w:lang w:eastAsia="de-DE"/>
      </w:rPr>
      <w:t xml:space="preserve"> </w:t>
    </w:r>
  </w:p>
  <w:p w:rsidR="004A7779" w:rsidRPr="0074742D" w:rsidRDefault="00635D29" w:rsidP="004A7779">
    <w:pPr>
      <w:shd w:val="clear" w:color="auto" w:fill="FFFFFF"/>
      <w:spacing w:after="0" w:line="240" w:lineRule="auto"/>
      <w:jc w:val="right"/>
      <w:rPr>
        <w:rFonts w:ascii="Verdana" w:eastAsia="Times New Roman" w:hAnsi="Verdana" w:cs="Times New Roman"/>
        <w:sz w:val="18"/>
        <w:szCs w:val="18"/>
        <w:lang w:eastAsia="de-DE"/>
      </w:rPr>
    </w:pPr>
    <w:hyperlink r:id="rId2" w:tgtFrame="_blank" w:tooltip="externer Link öffnet neues Fenster" w:history="1">
      <w:r w:rsidR="004A7779" w:rsidRPr="00B0076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Webseite</w:t>
      </w:r>
    </w:hyperlink>
    <w:r w:rsidR="004A7779" w:rsidRPr="00B00761">
      <w:rPr>
        <w:rFonts w:ascii="Verdana" w:eastAsia="Times New Roman" w:hAnsi="Verdana" w:cs="Times New Roman"/>
        <w:sz w:val="18"/>
        <w:szCs w:val="18"/>
        <w:lang w:eastAsia="de-DE"/>
      </w:rPr>
      <w:t xml:space="preserve">: </w:t>
    </w:r>
    <w:hyperlink r:id="rId3" w:history="1">
      <w:r w:rsidR="004A7779" w:rsidRPr="000D1BE0">
        <w:rPr>
          <w:rStyle w:val="Hyperlink"/>
          <w:rFonts w:ascii="Verdana" w:eastAsia="Times New Roman" w:hAnsi="Verdana" w:cs="Times New Roman"/>
          <w:sz w:val="18"/>
          <w:szCs w:val="18"/>
          <w:lang w:eastAsia="de-DE"/>
        </w:rPr>
        <w:t>www.kle.rbn.nrw.de</w:t>
      </w:r>
    </w:hyperlink>
    <w:r w:rsidR="004A7779">
      <w:rPr>
        <w:noProof/>
        <w:lang w:eastAsia="de-DE"/>
      </w:rPr>
      <w:drawing>
        <wp:inline distT="0" distB="0" distL="0" distR="0" wp14:anchorId="5F32359D" wp14:editId="243FB85B">
          <wp:extent cx="1028700" cy="381428"/>
          <wp:effectExtent l="0" t="0" r="0" b="0"/>
          <wp:docPr id="2" name="Grafik 2" descr="J:\Abt_1.3\40 Schulen\02 Geschäftsordnung,-gang\10 Zus.-Arb.m.a.Beh.u.priv.Vereinigungen\Bildungsbüro\A_Allgemeines\Logo Bildungskreis Kleve\LogoBKKle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bt_1.3\40 Schulen\02 Geschäftsordnung,-gang\10 Zus.-Arb.m.a.Beh.u.priv.Vereinigungen\Bildungsbüro\A_Allgemeines\Logo Bildungskreis Kleve\LogoBKKlev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644" cy="391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541" w:rsidRPr="004A7779" w:rsidRDefault="003D2541" w:rsidP="004A77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29" w:rsidRDefault="00635D29" w:rsidP="0032325A">
      <w:pPr>
        <w:spacing w:after="0" w:line="240" w:lineRule="auto"/>
      </w:pPr>
      <w:r>
        <w:separator/>
      </w:r>
    </w:p>
  </w:footnote>
  <w:footnote w:type="continuationSeparator" w:id="0">
    <w:p w:rsidR="00635D29" w:rsidRDefault="00635D29" w:rsidP="0032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79" w:rsidRDefault="004A7779" w:rsidP="004A7779">
    <w:pPr>
      <w:pStyle w:val="Kopfzeile"/>
      <w:jc w:val="right"/>
    </w:pPr>
    <w:r>
      <w:t xml:space="preserve">Vorlage für eine Kooperationsvereinbarung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CF7"/>
    <w:multiLevelType w:val="hybridMultilevel"/>
    <w:tmpl w:val="60B6B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1CF7"/>
    <w:multiLevelType w:val="hybridMultilevel"/>
    <w:tmpl w:val="EC3E8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5623"/>
    <w:multiLevelType w:val="hybridMultilevel"/>
    <w:tmpl w:val="2926F0BE"/>
    <w:lvl w:ilvl="0" w:tplc="C5168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37CC8"/>
    <w:multiLevelType w:val="hybridMultilevel"/>
    <w:tmpl w:val="B058C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630A"/>
    <w:multiLevelType w:val="hybridMultilevel"/>
    <w:tmpl w:val="8E700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36D4F"/>
    <w:multiLevelType w:val="hybridMultilevel"/>
    <w:tmpl w:val="6EA2A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3615D"/>
    <w:multiLevelType w:val="hybridMultilevel"/>
    <w:tmpl w:val="F866F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D0034"/>
    <w:multiLevelType w:val="hybridMultilevel"/>
    <w:tmpl w:val="0268D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F2D91"/>
    <w:multiLevelType w:val="hybridMultilevel"/>
    <w:tmpl w:val="B2CA8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27CAD"/>
    <w:multiLevelType w:val="hybridMultilevel"/>
    <w:tmpl w:val="8B363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034E4"/>
    <w:multiLevelType w:val="hybridMultilevel"/>
    <w:tmpl w:val="5FA6D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C7DD6"/>
    <w:multiLevelType w:val="hybridMultilevel"/>
    <w:tmpl w:val="B56A4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1572A"/>
    <w:multiLevelType w:val="hybridMultilevel"/>
    <w:tmpl w:val="3ACCF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20A02"/>
    <w:multiLevelType w:val="hybridMultilevel"/>
    <w:tmpl w:val="38AC7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A4501"/>
    <w:multiLevelType w:val="hybridMultilevel"/>
    <w:tmpl w:val="E1588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vCRz170VfY67d/NgFO6JxPu1+QM=" w:salt="A53CaJDJqkPOumr7c+WP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29"/>
    <w:rsid w:val="000427D1"/>
    <w:rsid w:val="00044CB4"/>
    <w:rsid w:val="000732E7"/>
    <w:rsid w:val="000C12AB"/>
    <w:rsid w:val="0011652D"/>
    <w:rsid w:val="00161BFC"/>
    <w:rsid w:val="001D26BB"/>
    <w:rsid w:val="001D35A6"/>
    <w:rsid w:val="002046B2"/>
    <w:rsid w:val="00245F04"/>
    <w:rsid w:val="002507D8"/>
    <w:rsid w:val="00290727"/>
    <w:rsid w:val="002926BD"/>
    <w:rsid w:val="002A3C84"/>
    <w:rsid w:val="0032325A"/>
    <w:rsid w:val="00396035"/>
    <w:rsid w:val="00396856"/>
    <w:rsid w:val="003D2541"/>
    <w:rsid w:val="003F75F5"/>
    <w:rsid w:val="00430334"/>
    <w:rsid w:val="004A7779"/>
    <w:rsid w:val="004C5BAE"/>
    <w:rsid w:val="00541F5E"/>
    <w:rsid w:val="00545E12"/>
    <w:rsid w:val="005B0A8D"/>
    <w:rsid w:val="005F31A5"/>
    <w:rsid w:val="005F6491"/>
    <w:rsid w:val="00605853"/>
    <w:rsid w:val="0062263E"/>
    <w:rsid w:val="00635D29"/>
    <w:rsid w:val="00661F94"/>
    <w:rsid w:val="006C10CA"/>
    <w:rsid w:val="0074742D"/>
    <w:rsid w:val="007E36CC"/>
    <w:rsid w:val="008552EA"/>
    <w:rsid w:val="00870FA6"/>
    <w:rsid w:val="00982008"/>
    <w:rsid w:val="00990C75"/>
    <w:rsid w:val="00993260"/>
    <w:rsid w:val="00A10304"/>
    <w:rsid w:val="00A308DF"/>
    <w:rsid w:val="00A731F3"/>
    <w:rsid w:val="00A91D4A"/>
    <w:rsid w:val="00AB685E"/>
    <w:rsid w:val="00B00761"/>
    <w:rsid w:val="00B209F1"/>
    <w:rsid w:val="00B36D8B"/>
    <w:rsid w:val="00B63F80"/>
    <w:rsid w:val="00B82037"/>
    <w:rsid w:val="00BC406D"/>
    <w:rsid w:val="00BE38B3"/>
    <w:rsid w:val="00C40B25"/>
    <w:rsid w:val="00C53DF5"/>
    <w:rsid w:val="00C66A82"/>
    <w:rsid w:val="00C70EFD"/>
    <w:rsid w:val="00CC4E36"/>
    <w:rsid w:val="00D169FE"/>
    <w:rsid w:val="00D35633"/>
    <w:rsid w:val="00D82E7F"/>
    <w:rsid w:val="00D84C56"/>
    <w:rsid w:val="00DB6E3A"/>
    <w:rsid w:val="00E2365D"/>
    <w:rsid w:val="00E36240"/>
    <w:rsid w:val="00E72444"/>
    <w:rsid w:val="00E74BAC"/>
    <w:rsid w:val="00EB4E7A"/>
    <w:rsid w:val="00EE57F5"/>
    <w:rsid w:val="00F11014"/>
    <w:rsid w:val="00F23671"/>
    <w:rsid w:val="00F24128"/>
    <w:rsid w:val="00F74469"/>
    <w:rsid w:val="00FA342E"/>
    <w:rsid w:val="00FB1F6B"/>
    <w:rsid w:val="00FB4375"/>
    <w:rsid w:val="00FC3EAF"/>
    <w:rsid w:val="00FC6550"/>
    <w:rsid w:val="00F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0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0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B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C5BA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38B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25A"/>
  </w:style>
  <w:style w:type="paragraph" w:styleId="Fuzeile">
    <w:name w:val="footer"/>
    <w:basedOn w:val="Standard"/>
    <w:link w:val="FuzeileZchn"/>
    <w:uiPriority w:val="99"/>
    <w:unhideWhenUsed/>
    <w:rsid w:val="0032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25A"/>
  </w:style>
  <w:style w:type="character" w:customStyle="1" w:styleId="berschrift2Zchn">
    <w:name w:val="Überschrift 2 Zchn"/>
    <w:basedOn w:val="Absatz-Standardschriftart"/>
    <w:link w:val="berschrift2"/>
    <w:uiPriority w:val="9"/>
    <w:rsid w:val="00C4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0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C4E36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FB1F6B"/>
    <w:rPr>
      <w:b/>
      <w:bCs/>
    </w:rPr>
  </w:style>
  <w:style w:type="paragraph" w:customStyle="1" w:styleId="Default">
    <w:name w:val="Default"/>
    <w:rsid w:val="00D169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1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D254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254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2541"/>
    <w:rPr>
      <w:vertAlign w:val="superscript"/>
    </w:rPr>
  </w:style>
  <w:style w:type="table" w:styleId="MittleresRaster1-Akzent3">
    <w:name w:val="Medium Grid 1 Accent 3"/>
    <w:basedOn w:val="NormaleTabelle"/>
    <w:uiPriority w:val="67"/>
    <w:rsid w:val="00870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54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45E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0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0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B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C5BA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38B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25A"/>
  </w:style>
  <w:style w:type="paragraph" w:styleId="Fuzeile">
    <w:name w:val="footer"/>
    <w:basedOn w:val="Standard"/>
    <w:link w:val="FuzeileZchn"/>
    <w:uiPriority w:val="99"/>
    <w:unhideWhenUsed/>
    <w:rsid w:val="0032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25A"/>
  </w:style>
  <w:style w:type="character" w:customStyle="1" w:styleId="berschrift2Zchn">
    <w:name w:val="Überschrift 2 Zchn"/>
    <w:basedOn w:val="Absatz-Standardschriftart"/>
    <w:link w:val="berschrift2"/>
    <w:uiPriority w:val="9"/>
    <w:rsid w:val="00C4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0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C4E36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FB1F6B"/>
    <w:rPr>
      <w:b/>
      <w:bCs/>
    </w:rPr>
  </w:style>
  <w:style w:type="paragraph" w:customStyle="1" w:styleId="Default">
    <w:name w:val="Default"/>
    <w:rsid w:val="00D169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1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D254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254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2541"/>
    <w:rPr>
      <w:vertAlign w:val="superscript"/>
    </w:rPr>
  </w:style>
  <w:style w:type="table" w:styleId="MittleresRaster1-Akzent3">
    <w:name w:val="Medium Grid 1 Accent 3"/>
    <w:basedOn w:val="NormaleTabelle"/>
    <w:uiPriority w:val="67"/>
    <w:rsid w:val="00870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54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45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0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778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0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7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e.rbn.nrw.de" TargetMode="External"/><Relationship Id="rId2" Type="http://schemas.openxmlformats.org/officeDocument/2006/relationships/hyperlink" Target="http://www.kreis-kleve.de/c125713400487381/html/0d5f8bd60de2ac2cc1257b56002fdc33?opendocument&amp;nid1=26245" TargetMode="External"/><Relationship Id="rId1" Type="http://schemas.openxmlformats.org/officeDocument/2006/relationships/hyperlink" Target="mailto:bildungsbuero@kreis-kleve.de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Eigene%20Dateien\3604f44b-b736-4228-b400-34671ef024c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76A5C217A7442394A8F5C6E304A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10BD6-0792-4597-ABF3-3B91A4F82C3E}"/>
      </w:docPartPr>
      <w:docPartBody>
        <w:p w:rsidR="00000000" w:rsidRDefault="00D1420F">
          <w:pPr>
            <w:pStyle w:val="4876A5C217A7442394A8F5C6E304A2AB"/>
          </w:pPr>
          <w:r w:rsidRPr="00BA45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F53D8C79C645C399A85D062847C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5796F-E3A8-4B8E-BD35-86287F74C5E1}"/>
      </w:docPartPr>
      <w:docPartBody>
        <w:p w:rsidR="00000000" w:rsidRDefault="00D1420F">
          <w:pPr>
            <w:pStyle w:val="3FF53D8C79C645C399A85D062847CA8A"/>
          </w:pPr>
          <w:r w:rsidRPr="00BA458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2C38C569BCA4BD9A89894AC0C57D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27BC5-1F13-4941-8F0E-1C84BA493054}"/>
      </w:docPartPr>
      <w:docPartBody>
        <w:p w:rsidR="00000000" w:rsidRDefault="00D1420F">
          <w:pPr>
            <w:pStyle w:val="42C38C569BCA4BD9A89894AC0C57D026"/>
          </w:pPr>
          <w:r w:rsidRPr="00BA45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EAF0F38D38447A962920D7C4C71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54F03-D026-4412-8CB7-062C8D467AB8}"/>
      </w:docPartPr>
      <w:docPartBody>
        <w:p w:rsidR="00000000" w:rsidRDefault="00D1420F">
          <w:pPr>
            <w:pStyle w:val="A5EAF0F38D38447A962920D7C4C71C41"/>
          </w:pPr>
          <w:r w:rsidRPr="00BA458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876A5C217A7442394A8F5C6E304A2AB">
    <w:name w:val="4876A5C217A7442394A8F5C6E304A2AB"/>
  </w:style>
  <w:style w:type="paragraph" w:customStyle="1" w:styleId="3FF53D8C79C645C399A85D062847CA8A">
    <w:name w:val="3FF53D8C79C645C399A85D062847CA8A"/>
  </w:style>
  <w:style w:type="paragraph" w:customStyle="1" w:styleId="42C38C569BCA4BD9A89894AC0C57D026">
    <w:name w:val="42C38C569BCA4BD9A89894AC0C57D026"/>
  </w:style>
  <w:style w:type="paragraph" w:customStyle="1" w:styleId="A5EAF0F38D38447A962920D7C4C71C41">
    <w:name w:val="A5EAF0F38D38447A962920D7C4C71C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876A5C217A7442394A8F5C6E304A2AB">
    <w:name w:val="4876A5C217A7442394A8F5C6E304A2AB"/>
  </w:style>
  <w:style w:type="paragraph" w:customStyle="1" w:styleId="3FF53D8C79C645C399A85D062847CA8A">
    <w:name w:val="3FF53D8C79C645C399A85D062847CA8A"/>
  </w:style>
  <w:style w:type="paragraph" w:customStyle="1" w:styleId="42C38C569BCA4BD9A89894AC0C57D026">
    <w:name w:val="42C38C569BCA4BD9A89894AC0C57D026"/>
  </w:style>
  <w:style w:type="paragraph" w:customStyle="1" w:styleId="A5EAF0F38D38447A962920D7C4C71C41">
    <w:name w:val="A5EAF0F38D38447A962920D7C4C71C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DA6F-1F7B-4C27-A14C-63B62780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3604f44b-b736-4228-b400-34671ef024c7</Template>
  <TotalTime>0</TotalTime>
  <Pages>4</Pages>
  <Words>583</Words>
  <Characters>3678</Characters>
  <Application>Microsoft Office Word</Application>
  <DocSecurity>8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c4011</dc:creator>
  <cp:lastModifiedBy>c4011</cp:lastModifiedBy>
  <cp:revision>1</cp:revision>
  <cp:lastPrinted>2013-06-17T08:47:00Z</cp:lastPrinted>
  <dcterms:created xsi:type="dcterms:W3CDTF">2013-09-06T10:06:00Z</dcterms:created>
  <dcterms:modified xsi:type="dcterms:W3CDTF">2013-09-06T10:08:00Z</dcterms:modified>
</cp:coreProperties>
</file>