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50" w:rsidRDefault="00507708" w:rsidP="00357BE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-457835</wp:posOffset>
                </wp:positionV>
                <wp:extent cx="7610475" cy="1035050"/>
                <wp:effectExtent l="0" t="0" r="9525" b="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035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750" w:rsidRPr="00003B6A" w:rsidRDefault="005618C0" w:rsidP="0041075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Individualdaten Kind</w:t>
                            </w:r>
                            <w:r w:rsidR="00410750" w:rsidRPr="00003B6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10750" w:rsidRPr="00A75F14" w:rsidRDefault="00A75F14" w:rsidP="0041075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C4158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81B7B" w:rsidRPr="00A75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Stand</w:t>
                            </w:r>
                            <w:r w:rsidR="00C41582" w:rsidRPr="00A75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381B7B" w:rsidRPr="00A75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9D9" w:rsidRPr="00A75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September</w:t>
                            </w:r>
                            <w:r w:rsidR="00381B7B" w:rsidRPr="00A75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2013</w:t>
                            </w:r>
                          </w:p>
                          <w:p w:rsidR="00410750" w:rsidRPr="0087232D" w:rsidRDefault="00410750" w:rsidP="00410750">
                            <w:p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1.5pt;margin-top:-36.05pt;width:599.25pt;height:8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" fillcolor="#e6e6cc" stroked="f" strokeweight="0">
                <v:fill color2="olive" rotate="t" angle="90" focus="100%" type="gradient"/>
                <v:shadow color="#205867" offset="1pt"/>
                <v:textbox inset="18pt,18pt,18pt,18pt">
                  <w:txbxContent>
                    <w:p w:rsidR="00410750" w:rsidRPr="00003B6A" w:rsidRDefault="005618C0" w:rsidP="0041075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Individualdaten Kind</w:t>
                      </w:r>
                      <w:r w:rsidR="00410750" w:rsidRPr="00003B6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10750" w:rsidRPr="00A75F14" w:rsidRDefault="00A75F14" w:rsidP="0041075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C41582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81B7B" w:rsidRPr="00A75F14">
                        <w:rPr>
                          <w:rFonts w:ascii="Arial" w:hAnsi="Arial" w:cs="Arial"/>
                          <w:sz w:val="16"/>
                          <w:szCs w:val="16"/>
                        </w:rPr>
                        <w:t>Stand</w:t>
                      </w:r>
                      <w:r w:rsidR="00C41582" w:rsidRPr="00A75F14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381B7B" w:rsidRPr="00A75F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659D9" w:rsidRPr="00A75F14">
                        <w:rPr>
                          <w:rFonts w:ascii="Arial" w:hAnsi="Arial" w:cs="Arial"/>
                          <w:sz w:val="16"/>
                          <w:szCs w:val="16"/>
                        </w:rPr>
                        <w:t>September</w:t>
                      </w:r>
                      <w:r w:rsidR="00381B7B" w:rsidRPr="00A75F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2013</w:t>
                      </w:r>
                    </w:p>
                    <w:p w:rsidR="00410750" w:rsidRPr="0087232D" w:rsidRDefault="00410750" w:rsidP="00410750">
                      <w:pPr>
                        <w:spacing w:line="276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10750" w:rsidRPr="00654E1D" w:rsidRDefault="005618C0" w:rsidP="00410750">
      <w:pPr>
        <w:rPr>
          <w:rFonts w:ascii="Arial" w:hAnsi="Arial" w:cs="Arial"/>
          <w:color w:val="948A54"/>
          <w:sz w:val="20"/>
          <w:szCs w:val="20"/>
        </w:rPr>
      </w:pPr>
      <w:r>
        <w:rPr>
          <w:rFonts w:ascii="Arial" w:hAnsi="Arial" w:cs="Arial"/>
          <w:color w:val="948A54"/>
          <w:sz w:val="20"/>
          <w:szCs w:val="20"/>
        </w:rPr>
        <w:t>Bildungseinrichtung</w:t>
      </w:r>
      <w:r w:rsidR="00410750" w:rsidRPr="00654E1D">
        <w:rPr>
          <w:rFonts w:ascii="Arial" w:hAnsi="Arial" w:cs="Arial"/>
          <w:color w:val="948A54"/>
          <w:sz w:val="20"/>
          <w:szCs w:val="20"/>
        </w:rPr>
        <w:t>:</w:t>
      </w:r>
      <w:r w:rsidR="00C41582" w:rsidRPr="00C41582">
        <w:rPr>
          <w:rStyle w:val="Formatvorlage1"/>
        </w:rPr>
        <w:t xml:space="preserve"> </w:t>
      </w:r>
      <w:sdt>
        <w:sdtPr>
          <w:rPr>
            <w:rStyle w:val="Formatvorlage1"/>
            <w:rFonts w:cs="Arial"/>
            <w:sz w:val="24"/>
            <w:szCs w:val="24"/>
          </w:rPr>
          <w:id w:val="4071711"/>
          <w:placeholder>
            <w:docPart w:val="E3AFFF2AB13F4F0C90E48BE4FE802849"/>
          </w:placeholder>
          <w:showingPlcHdr/>
        </w:sdtPr>
        <w:sdtEndPr>
          <w:rPr>
            <w:rStyle w:val="Formatvorlage1"/>
          </w:rPr>
        </w:sdtEndPr>
        <w:sdtContent>
          <w:bookmarkStart w:id="0" w:name="_GoBack"/>
          <w:r w:rsidR="005A410D" w:rsidRPr="001743BB">
            <w:rPr>
              <w:rStyle w:val="Platzhaltertext"/>
              <w:rFonts w:ascii="Arial" w:hAnsi="Arial" w:cs="Arial"/>
              <w:szCs w:val="24"/>
            </w:rPr>
            <w:t xml:space="preserve"> Name der Bildungseinrichtung</w:t>
          </w:r>
          <w:bookmarkEnd w:id="0"/>
        </w:sdtContent>
      </w:sdt>
      <w:r>
        <w:rPr>
          <w:rFonts w:ascii="Arial" w:hAnsi="Arial" w:cs="Arial"/>
          <w:color w:val="948A54"/>
          <w:sz w:val="20"/>
          <w:szCs w:val="20"/>
        </w:rPr>
        <w:t xml:space="preserve"> </w:t>
      </w:r>
      <w:r w:rsidR="00410750" w:rsidRPr="00654E1D">
        <w:rPr>
          <w:rFonts w:ascii="Arial" w:hAnsi="Arial" w:cs="Arial"/>
          <w:color w:val="948A54"/>
          <w:sz w:val="20"/>
          <w:szCs w:val="20"/>
        </w:rPr>
        <w:t>___________________________________________________________________</w:t>
      </w:r>
    </w:p>
    <w:p w:rsidR="00410750" w:rsidRDefault="00507708" w:rsidP="004107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88900</wp:posOffset>
                </wp:positionV>
                <wp:extent cx="1244600" cy="1308100"/>
                <wp:effectExtent l="0" t="0" r="1270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50" w:rsidRPr="00041C25" w:rsidRDefault="00041C25" w:rsidP="00410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Pr="00041C25">
                              <w:rPr>
                                <w:sz w:val="18"/>
                                <w:szCs w:val="18"/>
                              </w:rPr>
                              <w:t>Evtl. Foto</w:t>
                            </w:r>
                          </w:p>
                          <w:p w:rsidR="00410750" w:rsidRPr="004F1735" w:rsidRDefault="00135BD2" w:rsidP="00C41582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color w:val="948A5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948A54"/>
                                </w:rPr>
                                <w:id w:val="-422118551"/>
                                <w:showingPlcHdr/>
                                <w:picture/>
                              </w:sdtPr>
                              <w:sdtEndPr/>
                              <w:sdtContent>
                                <w:r w:rsidR="00B659D9">
                                  <w:rPr>
                                    <w:b/>
                                    <w:noProof/>
                                    <w:color w:val="948A54"/>
                                  </w:rPr>
                                  <w:drawing>
                                    <wp:inline distT="0" distB="0" distL="0" distR="0" wp14:anchorId="66227F1C" wp14:editId="547343FD">
                                      <wp:extent cx="1052830" cy="1052830"/>
                                      <wp:effectExtent l="0" t="0" r="0" b="0"/>
                                      <wp:docPr id="1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52830" cy="10528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B659D9">
                              <w:rPr>
                                <w:b/>
                                <w:color w:val="948A54"/>
                              </w:rPr>
                              <w:t>F</w:t>
                            </w:r>
                            <w:r w:rsidR="00410750" w:rsidRPr="004F1735">
                              <w:rPr>
                                <w:b/>
                                <w:color w:val="948A54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5.15pt;margin-top:7pt;width:98pt;height:10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" strokecolor="#c4bc96">
                <v:textbox>
                  <w:txbxContent>
                    <w:p w:rsidR="00410750" w:rsidRPr="00041C25" w:rsidRDefault="00041C25" w:rsidP="00410750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Pr="00041C25">
                        <w:rPr>
                          <w:sz w:val="18"/>
                          <w:szCs w:val="18"/>
                        </w:rPr>
                        <w:t>Evtl. Foto</w:t>
                      </w:r>
                    </w:p>
                    <w:p w:rsidR="00410750" w:rsidRPr="004F1735" w:rsidRDefault="00B659D9" w:rsidP="00C41582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color w:val="948A54"/>
                        </w:rPr>
                      </w:pPr>
                      <w:sdt>
                        <w:sdtPr>
                          <w:rPr>
                            <w:b/>
                            <w:color w:val="948A54"/>
                          </w:rPr>
                          <w:id w:val="-422118551"/>
                          <w:showingPlcHdr/>
                          <w:picture/>
                        </w:sdtPr>
                        <w:sdtContent>
                          <w:r>
                            <w:rPr>
                              <w:b/>
                              <w:noProof/>
                              <w:color w:val="948A54"/>
                            </w:rPr>
                            <w:drawing>
                              <wp:inline distT="0" distB="0" distL="0" distR="0" wp14:anchorId="66227F1C" wp14:editId="547343FD">
                                <wp:extent cx="1052830" cy="1052830"/>
                                <wp:effectExtent l="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2830" cy="1052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rPr>
                          <w:b/>
                          <w:color w:val="948A54"/>
                        </w:rPr>
                        <w:t>F</w:t>
                      </w:r>
                      <w:r w:rsidR="00410750" w:rsidRPr="004F1735">
                        <w:rPr>
                          <w:b/>
                          <w:color w:val="948A54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</w:p>
    <w:p w:rsidR="00410750" w:rsidRDefault="00410750" w:rsidP="00410750">
      <w:pPr>
        <w:rPr>
          <w:rFonts w:ascii="Arial" w:hAnsi="Arial" w:cs="Arial"/>
          <w:sz w:val="20"/>
          <w:szCs w:val="20"/>
        </w:rPr>
      </w:pPr>
    </w:p>
    <w:p w:rsidR="00EB03BF" w:rsidRDefault="00410750" w:rsidP="00410750">
      <w:pPr>
        <w:rPr>
          <w:rFonts w:ascii="Arial" w:hAnsi="Arial" w:cs="Arial"/>
          <w:sz w:val="36"/>
          <w:szCs w:val="36"/>
        </w:rPr>
      </w:pPr>
      <w:r w:rsidRPr="007A5B5E">
        <w:rPr>
          <w:rFonts w:ascii="Arial" w:hAnsi="Arial" w:cs="Arial"/>
          <w:b/>
          <w:sz w:val="36"/>
          <w:szCs w:val="36"/>
        </w:rPr>
        <w:t>für</w:t>
      </w:r>
      <w:r w:rsidR="004A7166">
        <w:rPr>
          <w:rFonts w:ascii="Arial" w:hAnsi="Arial" w:cs="Arial"/>
          <w:b/>
          <w:sz w:val="36"/>
          <w:szCs w:val="36"/>
        </w:rPr>
        <w:tab/>
      </w:r>
      <w:sdt>
        <w:sdtPr>
          <w:rPr>
            <w:rStyle w:val="Formatvorlage1"/>
            <w:sz w:val="28"/>
          </w:rPr>
          <w:id w:val="4071713"/>
          <w:placeholder>
            <w:docPart w:val="C192425544434B409FCBBF66B4EC5A42"/>
          </w:placeholder>
          <w:showingPlcHdr/>
        </w:sdtPr>
        <w:sdtEndPr>
          <w:rPr>
            <w:rStyle w:val="Formatvorlage1"/>
          </w:rPr>
        </w:sdtEndPr>
        <w:sdtContent>
          <w:r w:rsidR="00C41582" w:rsidRPr="005A410D">
            <w:rPr>
              <w:rStyle w:val="Platzhaltertext"/>
              <w:sz w:val="28"/>
            </w:rPr>
            <w:t>Name, Vorname</w:t>
          </w:r>
        </w:sdtContent>
      </w:sdt>
    </w:p>
    <w:p w:rsidR="00EB03BF" w:rsidRPr="00EB03BF" w:rsidRDefault="00EB03BF" w:rsidP="00410750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709"/>
      </w:tblGrid>
      <w:tr w:rsidR="00410750" w:rsidRPr="001723FB" w:rsidTr="004D6381">
        <w:tc>
          <w:tcPr>
            <w:tcW w:w="3345" w:type="dxa"/>
          </w:tcPr>
          <w:p w:rsidR="00410750" w:rsidRPr="001723FB" w:rsidRDefault="00410750" w:rsidP="00B939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723FB">
              <w:rPr>
                <w:rFonts w:ascii="Arial" w:hAnsi="Arial" w:cs="Arial"/>
                <w:sz w:val="28"/>
                <w:szCs w:val="28"/>
              </w:rPr>
              <w:t>Geburtsdatum: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782"/>
                <w:placeholder>
                  <w:docPart w:val="0BDCD089C75F4FA5B0D9482C91A5DE3D"/>
                </w:placeholder>
              </w:sdtPr>
              <w:sdtEndPr>
                <w:rPr>
                  <w:rStyle w:val="Formatvorlage1"/>
                </w:rPr>
              </w:sdtEndPr>
              <w:sdtContent>
                <w:sdt>
                  <w:sdtPr>
                    <w:rPr>
                      <w:rStyle w:val="Formatvorlage1"/>
                      <w:b w:val="0"/>
                      <w:sz w:val="24"/>
                      <w:szCs w:val="24"/>
                    </w:rPr>
                    <w:id w:val="7090867"/>
                    <w:placeholder>
                      <w:docPart w:val="DefaultPlaceholder_22675705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vorlage1"/>
                    </w:rPr>
                  </w:sdtEndPr>
                  <w:sdtContent>
                    <w:r w:rsidR="009F6D2E" w:rsidRPr="005A5CFE">
                      <w:rPr>
                        <w:rStyle w:val="Platzhaltertext"/>
                      </w:rPr>
                      <w:t>Klicken Sie hier, um ein Datum einzugeben.</w:t>
                    </w:r>
                  </w:sdtContent>
                </w:sdt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E83F58" w:rsidP="00E83F5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Gruppe/ </w:t>
            </w:r>
            <w:r w:rsidR="00410750" w:rsidRPr="001723FB">
              <w:rPr>
                <w:rFonts w:ascii="Arial" w:hAnsi="Arial" w:cs="Arial"/>
                <w:sz w:val="28"/>
                <w:szCs w:val="28"/>
              </w:rPr>
              <w:t>Klasse: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795"/>
                <w:placeholder>
                  <w:docPart w:val="5A1B364FD5E44105A877B284B9D92AEF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A410D">
                  <w:rPr>
                    <w:rStyle w:val="Platzhaltertext"/>
                  </w:rPr>
                  <w:t>Gruppe/Klasse</w:t>
                </w:r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5618C0" w:rsidP="00B939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Einrichtungs</w:t>
            </w:r>
            <w:r w:rsidR="00410750" w:rsidRPr="001723FB">
              <w:rPr>
                <w:rFonts w:ascii="Arial" w:hAnsi="Arial" w:cs="Arial"/>
                <w:sz w:val="28"/>
                <w:szCs w:val="28"/>
              </w:rPr>
              <w:t>besuchsjahr: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798"/>
                <w:placeholder>
                  <w:docPart w:val="F9441FC2EA8249D2A527B01740B8174A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A410D">
                  <w:rPr>
                    <w:rStyle w:val="Platzhaltertext"/>
                  </w:rPr>
                  <w:t>jjjj</w:t>
                </w:r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5618C0" w:rsidP="005618C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 des</w:t>
            </w:r>
            <w:r w:rsidR="00410750" w:rsidRPr="001723FB">
              <w:rPr>
                <w:rFonts w:ascii="Arial" w:hAnsi="Arial" w:cs="Arial"/>
                <w:sz w:val="28"/>
                <w:szCs w:val="28"/>
              </w:rPr>
              <w:t xml:space="preserve"> Ein</w:t>
            </w:r>
            <w:r>
              <w:rPr>
                <w:rFonts w:ascii="Arial" w:hAnsi="Arial" w:cs="Arial"/>
                <w:sz w:val="28"/>
                <w:szCs w:val="28"/>
              </w:rPr>
              <w:t>trittes</w:t>
            </w:r>
            <w:r w:rsidR="00410750" w:rsidRPr="001723F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709" w:type="dxa"/>
          </w:tcPr>
          <w:p w:rsidR="00410750" w:rsidRPr="005A410D" w:rsidRDefault="00135BD2" w:rsidP="00FB3BB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7090870"/>
                <w:placeholder>
                  <w:docPart w:val="FE0BFAF4E8A64D44B00880686B9EDC6D"/>
                </w:placeholder>
              </w:sdtPr>
              <w:sdtEndPr>
                <w:rPr>
                  <w:rStyle w:val="Formatvorlage1"/>
                </w:rPr>
              </w:sdtEndPr>
              <w:sdtContent>
                <w:sdt>
                  <w:sdtPr>
                    <w:rPr>
                      <w:rStyle w:val="Formatvorlage1"/>
                      <w:b w:val="0"/>
                      <w:sz w:val="24"/>
                      <w:szCs w:val="24"/>
                    </w:rPr>
                    <w:id w:val="7090871"/>
                    <w:placeholder>
                      <w:docPart w:val="88FB7CFA8914468EB7BED917F26A06B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vorlage1"/>
                    </w:rPr>
                  </w:sdtEndPr>
                  <w:sdtContent>
                    <w:r w:rsidR="00FB3BB9" w:rsidRPr="005A5CFE">
                      <w:rPr>
                        <w:rStyle w:val="Platzhaltertext"/>
                      </w:rPr>
                      <w:t>Klicken Sie hier, um ein Datum einzugeben.</w:t>
                    </w:r>
                  </w:sdtContent>
                </w:sdt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5618C0" w:rsidP="00B939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Ende der Kita</w:t>
            </w:r>
            <w:r w:rsidR="00410750" w:rsidRPr="001723F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7090872"/>
                <w:placeholder>
                  <w:docPart w:val="A4D608FB29854E028F4B50DB6A6ADDF9"/>
                </w:placeholder>
              </w:sdtPr>
              <w:sdtEndPr>
                <w:rPr>
                  <w:rStyle w:val="Formatvorlage1"/>
                </w:rPr>
              </w:sdtEndPr>
              <w:sdtContent>
                <w:sdt>
                  <w:sdtPr>
                    <w:rPr>
                      <w:rStyle w:val="Formatvorlage1"/>
                      <w:b w:val="0"/>
                      <w:sz w:val="24"/>
                      <w:szCs w:val="24"/>
                    </w:rPr>
                    <w:id w:val="7090873"/>
                    <w:placeholder>
                      <w:docPart w:val="B47A4E579DFE4B109E987E6B0B45BA92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>
                    <w:rPr>
                      <w:rStyle w:val="Formatvorlage1"/>
                    </w:rPr>
                  </w:sdtEndPr>
                  <w:sdtContent>
                    <w:r w:rsidR="00FB3BB9" w:rsidRPr="005A5CFE">
                      <w:rPr>
                        <w:rStyle w:val="Platzhaltertext"/>
                      </w:rPr>
                      <w:t>Klicken Sie hier, um ein Datum einzugeben.</w:t>
                    </w:r>
                  </w:sdtContent>
                </w:sdt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E83F58" w:rsidP="00B939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Evtl. </w:t>
            </w:r>
            <w:r w:rsidR="00410750" w:rsidRPr="001723FB">
              <w:rPr>
                <w:rFonts w:ascii="Arial" w:hAnsi="Arial" w:cs="Arial"/>
                <w:sz w:val="28"/>
                <w:szCs w:val="28"/>
              </w:rPr>
              <w:t>Förderschw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  <w:r w:rsidR="00410750" w:rsidRPr="001723FB">
              <w:rPr>
                <w:rFonts w:ascii="Arial" w:hAnsi="Arial" w:cs="Arial"/>
                <w:sz w:val="28"/>
                <w:szCs w:val="28"/>
              </w:rPr>
              <w:t>punkt: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801"/>
                <w:placeholder>
                  <w:docPart w:val="D23B5586423E470C9AD67B73B5D60369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A410D">
                  <w:rPr>
                    <w:rStyle w:val="Platzhaltertext"/>
                  </w:rPr>
                  <w:t>ggf. Förderschwerpunkt</w:t>
                </w:r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410750" w:rsidP="00B939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Bildungsgang: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836"/>
                <w:placeholder>
                  <w:docPart w:val="B428E66E3BBC45B4BCF62660EB15C73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A410D">
                  <w:rPr>
                    <w:rStyle w:val="Platzhaltertext"/>
                  </w:rPr>
                  <w:t>Bildungsgang</w:t>
                </w:r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5618C0" w:rsidP="00B9394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Therapeut</w:t>
            </w:r>
            <w:r w:rsidR="00931871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in: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864"/>
                <w:placeholder>
                  <w:docPart w:val="0B49DAD12BA8482DB178AFEA698148C7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A410D">
                  <w:rPr>
                    <w:rStyle w:val="Platzhaltertext"/>
                  </w:rPr>
                  <w:t>Name Therapeut/in</w:t>
                </w:r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5618C0" w:rsidP="005618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Sonderpädagoge: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876"/>
                <w:placeholder>
                  <w:docPart w:val="09CE6C27DAAB4A3DB962978EF067DCF0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A410D">
                  <w:rPr>
                    <w:rStyle w:val="Platzhaltertext"/>
                  </w:rPr>
                  <w:t>Name Sonderpädagoge/in</w:t>
                </w:r>
              </w:sdtContent>
            </w:sdt>
          </w:p>
        </w:tc>
      </w:tr>
      <w:tr w:rsidR="00410750" w:rsidRPr="001723FB" w:rsidTr="004D6381">
        <w:tc>
          <w:tcPr>
            <w:tcW w:w="3345" w:type="dxa"/>
          </w:tcPr>
          <w:p w:rsidR="00410750" w:rsidRPr="001723FB" w:rsidRDefault="00A47505" w:rsidP="00A475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Erzieherin/</w:t>
            </w:r>
            <w:r w:rsidR="00931871">
              <w:rPr>
                <w:rFonts w:ascii="Arial" w:hAnsi="Arial" w:cs="Arial"/>
                <w:sz w:val="28"/>
                <w:szCs w:val="28"/>
              </w:rPr>
              <w:t xml:space="preserve"> L</w:t>
            </w:r>
            <w:r w:rsidR="00410750">
              <w:rPr>
                <w:rFonts w:ascii="Arial" w:hAnsi="Arial" w:cs="Arial"/>
                <w:sz w:val="28"/>
                <w:szCs w:val="28"/>
              </w:rPr>
              <w:t>ehrer</w:t>
            </w:r>
            <w:r w:rsidR="00931871">
              <w:rPr>
                <w:rFonts w:ascii="Arial" w:hAnsi="Arial" w:cs="Arial"/>
                <w:sz w:val="28"/>
                <w:szCs w:val="28"/>
              </w:rPr>
              <w:t>/</w:t>
            </w:r>
            <w:r w:rsidR="004A7166">
              <w:rPr>
                <w:rFonts w:ascii="Arial" w:hAnsi="Arial" w:cs="Arial"/>
                <w:sz w:val="28"/>
                <w:szCs w:val="28"/>
              </w:rPr>
              <w:t>-</w:t>
            </w:r>
            <w:r w:rsidR="00410750">
              <w:rPr>
                <w:rFonts w:ascii="Arial" w:hAnsi="Arial" w:cs="Arial"/>
                <w:sz w:val="28"/>
                <w:szCs w:val="28"/>
              </w:rPr>
              <w:t>in:</w:t>
            </w:r>
          </w:p>
        </w:tc>
        <w:tc>
          <w:tcPr>
            <w:tcW w:w="3709" w:type="dxa"/>
          </w:tcPr>
          <w:p w:rsidR="00410750" w:rsidRPr="005A410D" w:rsidRDefault="00135BD2" w:rsidP="005A410D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877"/>
                <w:placeholder>
                  <w:docPart w:val="C057E02C46254F658482A25AC459E876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A410D">
                  <w:rPr>
                    <w:rStyle w:val="Platzhaltertext"/>
                  </w:rPr>
                  <w:t>Name Erz. / Lehrperson</w:t>
                </w:r>
              </w:sdtContent>
            </w:sdt>
          </w:p>
        </w:tc>
      </w:tr>
    </w:tbl>
    <w:p w:rsidR="00410750" w:rsidRDefault="00410750" w:rsidP="0041075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10750" w:rsidRPr="00F75011" w:rsidTr="00B93940">
        <w:tc>
          <w:tcPr>
            <w:tcW w:w="9212" w:type="dxa"/>
            <w:gridSpan w:val="2"/>
            <w:vAlign w:val="center"/>
          </w:tcPr>
          <w:p w:rsidR="00410750" w:rsidRPr="00F75011" w:rsidRDefault="00630431" w:rsidP="005A410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Anschrift</w:t>
            </w:r>
            <w:r w:rsidR="00410750" w:rsidRPr="00F75011"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sdt>
              <w:sdtPr>
                <w:rPr>
                  <w:rStyle w:val="Formatvorlage1"/>
                  <w:sz w:val="24"/>
                  <w:szCs w:val="24"/>
                </w:rPr>
                <w:id w:val="4071910"/>
                <w:placeholder>
                  <w:docPart w:val="414E46DFE23A43628FFD411BF44AFB49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96E8D">
                  <w:rPr>
                    <w:rStyle w:val="Platzhaltertext"/>
                    <w:b/>
                  </w:rPr>
                  <w:t>Straße, H</w:t>
                </w:r>
                <w:r w:rsidR="00596E8D" w:rsidRPr="00630431">
                  <w:rPr>
                    <w:rStyle w:val="Platzhaltertext"/>
                    <w:b/>
                  </w:rPr>
                  <w:t>ausn</w:t>
                </w:r>
                <w:r w:rsidR="00596E8D">
                  <w:rPr>
                    <w:rStyle w:val="Platzhaltertext"/>
                    <w:b/>
                  </w:rPr>
                  <w:t>umme</w:t>
                </w:r>
                <w:r w:rsidR="00596E8D" w:rsidRPr="00630431">
                  <w:rPr>
                    <w:rStyle w:val="Platzhaltertext"/>
                    <w:b/>
                  </w:rPr>
                  <w:t>r</w:t>
                </w:r>
              </w:sdtContent>
            </w:sdt>
            <w:r w:rsidRPr="005A410D">
              <w:rPr>
                <w:rFonts w:ascii="Arial" w:hAnsi="Arial" w:cs="Arial"/>
                <w:szCs w:val="24"/>
              </w:rPr>
              <w:br/>
            </w:r>
            <w:r w:rsidRPr="005A410D">
              <w:rPr>
                <w:rFonts w:ascii="Arial" w:hAnsi="Arial" w:cs="Arial"/>
                <w:szCs w:val="24"/>
              </w:rPr>
              <w:tab/>
            </w:r>
            <w:r w:rsidRPr="005A410D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08"/>
                <w:placeholder>
                  <w:docPart w:val="066D9FA561D64DF981969E163B7F06B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96E8D" w:rsidRPr="00596E8D">
                  <w:rPr>
                    <w:rStyle w:val="Platzhaltertext"/>
                    <w:b/>
                  </w:rPr>
                  <w:t>PLZ, Ort</w:t>
                </w:r>
              </w:sdtContent>
            </w:sdt>
          </w:p>
        </w:tc>
      </w:tr>
      <w:tr w:rsidR="00410750" w:rsidRPr="00F75011" w:rsidTr="00B93940">
        <w:tc>
          <w:tcPr>
            <w:tcW w:w="9212" w:type="dxa"/>
            <w:gridSpan w:val="2"/>
            <w:vAlign w:val="center"/>
          </w:tcPr>
          <w:p w:rsidR="00410750" w:rsidRPr="00F75011" w:rsidRDefault="00410750" w:rsidP="00B93940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t>E</w:t>
            </w:r>
            <w:r w:rsidR="005618C0">
              <w:rPr>
                <w:rFonts w:ascii="Arial" w:hAnsi="Arial" w:cs="Arial"/>
                <w:sz w:val="32"/>
                <w:szCs w:val="32"/>
              </w:rPr>
              <w:t>ltern/ Personensorgeb</w:t>
            </w:r>
            <w:r w:rsidRPr="00F75011">
              <w:rPr>
                <w:rFonts w:ascii="Arial" w:hAnsi="Arial" w:cs="Arial"/>
                <w:sz w:val="32"/>
                <w:szCs w:val="32"/>
              </w:rPr>
              <w:t>e</w:t>
            </w:r>
            <w:r w:rsidR="00DD4CFC">
              <w:rPr>
                <w:rFonts w:ascii="Arial" w:hAnsi="Arial" w:cs="Arial"/>
                <w:sz w:val="32"/>
                <w:szCs w:val="32"/>
              </w:rPr>
              <w:t>re</w:t>
            </w:r>
            <w:r w:rsidRPr="00F75011">
              <w:rPr>
                <w:rFonts w:ascii="Arial" w:hAnsi="Arial" w:cs="Arial"/>
                <w:sz w:val="32"/>
                <w:szCs w:val="32"/>
              </w:rPr>
              <w:t>chtigte:</w:t>
            </w:r>
          </w:p>
          <w:p w:rsidR="00410750" w:rsidRPr="00596E8D" w:rsidRDefault="00135BD2" w:rsidP="00596E8D">
            <w:pPr>
              <w:rPr>
                <w:rFonts w:ascii="Arial" w:hAnsi="Arial" w:cs="Arial"/>
                <w:b/>
                <w:color w:val="948A54"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21"/>
                <w:placeholder>
                  <w:docPart w:val="54CEF037EA1E4F509D4A4DA42310594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96E8D" w:rsidRPr="00596E8D">
                  <w:rPr>
                    <w:rStyle w:val="Platzhaltertext"/>
                    <w:b/>
                    <w:szCs w:val="24"/>
                  </w:rPr>
                  <w:t>z.B. Familie, Lebenssituation, Heim …</w:t>
                </w:r>
              </w:sdtContent>
            </w:sdt>
          </w:p>
        </w:tc>
      </w:tr>
      <w:tr w:rsidR="00410750" w:rsidRPr="00F75011" w:rsidTr="00B93940">
        <w:tc>
          <w:tcPr>
            <w:tcW w:w="4606" w:type="dxa"/>
            <w:vAlign w:val="center"/>
          </w:tcPr>
          <w:p w:rsidR="00410750" w:rsidRPr="00F75011" w:rsidRDefault="00410750" w:rsidP="00596E8D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t>Religion:</w:t>
            </w:r>
            <w:r w:rsidR="00BB4BF8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23"/>
                <w:placeholder>
                  <w:docPart w:val="AB274B136CBD4C7B940BFD1B4599CC95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96E8D" w:rsidRPr="00596E8D">
                  <w:rPr>
                    <w:rStyle w:val="Platzhaltertext"/>
                    <w:b/>
                    <w:szCs w:val="24"/>
                  </w:rPr>
                  <w:t>Religion</w:t>
                </w:r>
              </w:sdtContent>
            </w:sdt>
          </w:p>
        </w:tc>
        <w:tc>
          <w:tcPr>
            <w:tcW w:w="4606" w:type="dxa"/>
            <w:vAlign w:val="center"/>
          </w:tcPr>
          <w:p w:rsidR="00410750" w:rsidRPr="00F75011" w:rsidRDefault="00410750" w:rsidP="00596E8D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t>Nationalität:</w:t>
            </w:r>
            <w:r w:rsidR="00BB4BF8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24"/>
                <w:placeholder>
                  <w:docPart w:val="41FACF84B31E4040B19B3B23B3779177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596E8D" w:rsidRPr="00596E8D">
                  <w:rPr>
                    <w:rStyle w:val="Platzhaltertext"/>
                    <w:b/>
                    <w:szCs w:val="24"/>
                  </w:rPr>
                  <w:t>Nationalität</w:t>
                </w:r>
              </w:sdtContent>
            </w:sdt>
          </w:p>
        </w:tc>
      </w:tr>
      <w:tr w:rsidR="00410750" w:rsidRPr="00F75011" w:rsidTr="00B93940">
        <w:tc>
          <w:tcPr>
            <w:tcW w:w="4606" w:type="dxa"/>
            <w:vAlign w:val="center"/>
          </w:tcPr>
          <w:p w:rsidR="00410750" w:rsidRPr="00F75011" w:rsidRDefault="00410750" w:rsidP="00B939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:rsidR="00410750" w:rsidRPr="00F75011" w:rsidRDefault="00410750" w:rsidP="00B939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0750" w:rsidRPr="00F75011" w:rsidTr="00B93940">
        <w:tc>
          <w:tcPr>
            <w:tcW w:w="9212" w:type="dxa"/>
            <w:gridSpan w:val="2"/>
            <w:vAlign w:val="center"/>
          </w:tcPr>
          <w:p w:rsidR="00410750" w:rsidRPr="00F75011" w:rsidRDefault="00410750" w:rsidP="00B93940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t>Außerschulische Einflüsse:</w:t>
            </w:r>
            <w:r w:rsidR="00BB4BF8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25"/>
                <w:placeholder>
                  <w:docPart w:val="A192BC0AE85E4B33B8EA3E78386804C3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967526" w:rsidRPr="00596E8D">
                  <w:rPr>
                    <w:rStyle w:val="Platzhaltertext"/>
                    <w:b/>
                    <w:szCs w:val="24"/>
                  </w:rPr>
                  <w:t>Freier Text - max. 2 Zeilen</w:t>
                </w:r>
              </w:sdtContent>
            </w:sdt>
          </w:p>
          <w:p w:rsidR="00410750" w:rsidRPr="00F75011" w:rsidRDefault="00410750" w:rsidP="00B939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0750" w:rsidRPr="00F75011" w:rsidTr="00B93940">
        <w:tc>
          <w:tcPr>
            <w:tcW w:w="9212" w:type="dxa"/>
            <w:gridSpan w:val="2"/>
            <w:vAlign w:val="center"/>
          </w:tcPr>
          <w:p w:rsidR="00410750" w:rsidRPr="00F75011" w:rsidRDefault="00410750" w:rsidP="00B93940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t>Hilfsmittel/</w:t>
            </w:r>
            <w:r w:rsidR="004A716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75011">
              <w:rPr>
                <w:rFonts w:ascii="Arial" w:hAnsi="Arial" w:cs="Arial"/>
                <w:sz w:val="32"/>
                <w:szCs w:val="32"/>
              </w:rPr>
              <w:t>Nachteilsausgleich:</w:t>
            </w:r>
            <w:r w:rsidR="00967526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27"/>
                <w:placeholder>
                  <w:docPart w:val="3A6C8108A60C4C05A04AC16B80A1904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967526" w:rsidRPr="00596E8D">
                  <w:rPr>
                    <w:rStyle w:val="Platzhaltertext"/>
                    <w:b/>
                    <w:szCs w:val="24"/>
                  </w:rPr>
                  <w:t>Freier Text - max. 2 Zeilen</w:t>
                </w:r>
              </w:sdtContent>
            </w:sdt>
          </w:p>
          <w:p w:rsidR="00410750" w:rsidRPr="00F75011" w:rsidRDefault="00410750" w:rsidP="00B939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0750" w:rsidRPr="00F75011" w:rsidTr="00B93940">
        <w:tc>
          <w:tcPr>
            <w:tcW w:w="9212" w:type="dxa"/>
            <w:gridSpan w:val="2"/>
            <w:vAlign w:val="center"/>
          </w:tcPr>
          <w:p w:rsidR="00410750" w:rsidRPr="00967526" w:rsidRDefault="004A7166" w:rsidP="00B9394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  <w:r w:rsidR="00410750" w:rsidRPr="00F75011">
              <w:rPr>
                <w:rFonts w:ascii="Arial" w:hAnsi="Arial" w:cs="Arial"/>
                <w:sz w:val="32"/>
                <w:szCs w:val="32"/>
              </w:rPr>
              <w:t>rgan</w:t>
            </w:r>
            <w:r>
              <w:rPr>
                <w:rFonts w:ascii="Arial" w:hAnsi="Arial" w:cs="Arial"/>
                <w:sz w:val="32"/>
                <w:szCs w:val="32"/>
              </w:rPr>
              <w:t>ische</w:t>
            </w:r>
            <w:r w:rsidR="00410750" w:rsidRPr="00F7501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10750" w:rsidRPr="00F75011">
              <w:rPr>
                <w:rFonts w:ascii="Arial" w:hAnsi="Arial" w:cs="Arial"/>
                <w:sz w:val="32"/>
                <w:szCs w:val="32"/>
              </w:rPr>
              <w:t>medizinische Besonderheiten:</w:t>
            </w:r>
            <w:r w:rsidR="00967526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28"/>
                <w:placeholder>
                  <w:docPart w:val="7190E77C268048DDAC546AE05DC61EFE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967526" w:rsidRPr="00596E8D">
                  <w:rPr>
                    <w:rStyle w:val="Platzhaltertext"/>
                    <w:b/>
                    <w:szCs w:val="24"/>
                  </w:rPr>
                  <w:t>z.B. Allergien, Anfälle</w:t>
                </w:r>
              </w:sdtContent>
            </w:sdt>
          </w:p>
        </w:tc>
      </w:tr>
      <w:tr w:rsidR="00410750" w:rsidRPr="00F75011" w:rsidTr="00B93940">
        <w:tc>
          <w:tcPr>
            <w:tcW w:w="9212" w:type="dxa"/>
            <w:gridSpan w:val="2"/>
            <w:vAlign w:val="center"/>
          </w:tcPr>
          <w:p w:rsidR="00410750" w:rsidRPr="00F75011" w:rsidRDefault="00410750" w:rsidP="00967526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t>Medikamente:</w:t>
            </w:r>
            <w:r w:rsidR="00967526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29"/>
                <w:placeholder>
                  <w:docPart w:val="C9A296794127492986FE831337B8893B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967526" w:rsidRPr="00596E8D">
                  <w:rPr>
                    <w:rStyle w:val="Platzhaltertext"/>
                    <w:b/>
                    <w:szCs w:val="24"/>
                  </w:rPr>
                  <w:t>Freier Text - max.</w:t>
                </w:r>
                <w:r w:rsidR="001C43D4">
                  <w:rPr>
                    <w:rStyle w:val="Platzhaltertext"/>
                    <w:b/>
                    <w:szCs w:val="24"/>
                  </w:rPr>
                  <w:t xml:space="preserve"> 2</w:t>
                </w:r>
                <w:r w:rsidR="00967526" w:rsidRPr="00596E8D">
                  <w:rPr>
                    <w:rStyle w:val="Platzhaltertext"/>
                    <w:b/>
                    <w:szCs w:val="24"/>
                  </w:rPr>
                  <w:t xml:space="preserve"> Zeile</w:t>
                </w:r>
                <w:r w:rsidR="001C43D4">
                  <w:rPr>
                    <w:rStyle w:val="Platzhaltertext"/>
                    <w:b/>
                    <w:szCs w:val="24"/>
                  </w:rPr>
                  <w:t>n</w:t>
                </w:r>
              </w:sdtContent>
            </w:sdt>
          </w:p>
        </w:tc>
      </w:tr>
    </w:tbl>
    <w:p w:rsidR="007B6D67" w:rsidRDefault="007B6D67">
      <w:r>
        <w:br w:type="page"/>
      </w:r>
    </w:p>
    <w:tbl>
      <w:tblPr>
        <w:tblpPr w:leftFromText="141" w:rightFromText="141" w:vertAnchor="page" w:horzAnchor="margin" w:tblpY="29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10750" w:rsidRPr="00F75011" w:rsidTr="0016785C">
        <w:tc>
          <w:tcPr>
            <w:tcW w:w="9212" w:type="dxa"/>
            <w:vAlign w:val="center"/>
          </w:tcPr>
          <w:p w:rsidR="00410750" w:rsidRPr="00F75011" w:rsidRDefault="00410750" w:rsidP="0016785C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lastRenderedPageBreak/>
              <w:t>Therapien:</w:t>
            </w:r>
            <w:r w:rsidR="00967526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31"/>
                <w:placeholder>
                  <w:docPart w:val="E9BB38465C9C48A79817C7A8FE6328F2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967526" w:rsidRPr="00596E8D">
                  <w:rPr>
                    <w:rStyle w:val="Platzhaltertext"/>
                    <w:b/>
                    <w:szCs w:val="24"/>
                  </w:rPr>
                  <w:t>Freier Text - max. 1 Zeile</w:t>
                </w:r>
              </w:sdtContent>
            </w:sdt>
          </w:p>
        </w:tc>
      </w:tr>
      <w:tr w:rsidR="00410750" w:rsidRPr="00F75011" w:rsidTr="0016785C">
        <w:tc>
          <w:tcPr>
            <w:tcW w:w="9212" w:type="dxa"/>
            <w:vAlign w:val="center"/>
          </w:tcPr>
          <w:p w:rsidR="00410750" w:rsidRPr="007B6D67" w:rsidRDefault="00410750" w:rsidP="0016785C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t>Pflege:</w:t>
            </w:r>
            <w:r w:rsidR="00967526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1933"/>
                <w:placeholder>
                  <w:docPart w:val="3CC617A5C10A4ACC9E2C6E3B01CDF1AE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7B6D67" w:rsidRPr="00596E8D">
                  <w:rPr>
                    <w:rStyle w:val="Platzhaltertext"/>
                    <w:b/>
                    <w:szCs w:val="24"/>
                  </w:rPr>
                  <w:t xml:space="preserve">z. B. Windeln, Toilettengänge, Essen, Trinken, Lagerung </w:t>
                </w:r>
                <w:r w:rsidR="00967526" w:rsidRPr="00596E8D">
                  <w:rPr>
                    <w:rStyle w:val="Platzhaltertext"/>
                    <w:b/>
                    <w:szCs w:val="24"/>
                  </w:rPr>
                  <w:t xml:space="preserve">- max. </w:t>
                </w:r>
                <w:r w:rsidR="007B6D67" w:rsidRPr="00596E8D">
                  <w:rPr>
                    <w:rStyle w:val="Platzhaltertext"/>
                    <w:b/>
                    <w:szCs w:val="24"/>
                  </w:rPr>
                  <w:t>2</w:t>
                </w:r>
                <w:r w:rsidR="00967526" w:rsidRPr="00596E8D">
                  <w:rPr>
                    <w:rStyle w:val="Platzhaltertext"/>
                    <w:b/>
                    <w:szCs w:val="24"/>
                  </w:rPr>
                  <w:t xml:space="preserve"> Ze</w:t>
                </w:r>
                <w:r w:rsidR="00967526" w:rsidRPr="00596E8D">
                  <w:rPr>
                    <w:rStyle w:val="Platzhaltertext"/>
                    <w:b/>
                    <w:szCs w:val="24"/>
                  </w:rPr>
                  <w:t>i</w:t>
                </w:r>
                <w:r w:rsidR="00967526" w:rsidRPr="00596E8D">
                  <w:rPr>
                    <w:rStyle w:val="Platzhaltertext"/>
                    <w:b/>
                    <w:szCs w:val="24"/>
                  </w:rPr>
                  <w:t>le</w:t>
                </w:r>
                <w:r w:rsidR="007B6D67" w:rsidRPr="00596E8D">
                  <w:rPr>
                    <w:rStyle w:val="Platzhaltertext"/>
                    <w:b/>
                    <w:szCs w:val="24"/>
                  </w:rPr>
                  <w:t>n</w:t>
                </w:r>
              </w:sdtContent>
            </w:sdt>
          </w:p>
        </w:tc>
      </w:tr>
      <w:tr w:rsidR="00410750" w:rsidRPr="00F75011" w:rsidTr="0016785C">
        <w:tc>
          <w:tcPr>
            <w:tcW w:w="9212" w:type="dxa"/>
            <w:vAlign w:val="center"/>
          </w:tcPr>
          <w:p w:rsidR="00410750" w:rsidRPr="00F75011" w:rsidRDefault="00410750" w:rsidP="0016785C">
            <w:pPr>
              <w:rPr>
                <w:rFonts w:ascii="Arial" w:hAnsi="Arial" w:cs="Arial"/>
                <w:sz w:val="32"/>
                <w:szCs w:val="32"/>
              </w:rPr>
            </w:pPr>
            <w:r w:rsidRPr="00F75011">
              <w:rPr>
                <w:rFonts w:ascii="Arial" w:hAnsi="Arial" w:cs="Arial"/>
                <w:sz w:val="32"/>
                <w:szCs w:val="32"/>
              </w:rPr>
              <w:t>Besonderheiten/Gefährdung:</w:t>
            </w:r>
            <w:r w:rsidR="007B6D67"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Style w:val="Formatvorlage1"/>
                  <w:rFonts w:cs="Arial"/>
                  <w:b w:val="0"/>
                  <w:sz w:val="24"/>
                  <w:szCs w:val="24"/>
                </w:rPr>
                <w:id w:val="4071962"/>
                <w:placeholder>
                  <w:docPart w:val="4793DC924B40440892EFEC0126127AC4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7B6D67" w:rsidRPr="001743BB">
                  <w:rPr>
                    <w:rStyle w:val="Platzhaltertext"/>
                    <w:rFonts w:ascii="Arial" w:hAnsi="Arial" w:cs="Arial"/>
                    <w:b/>
                    <w:szCs w:val="24"/>
                  </w:rPr>
                  <w:t>freier Text - max. 2 Zeilen</w:t>
                </w:r>
              </w:sdtContent>
            </w:sdt>
          </w:p>
          <w:p w:rsidR="00410750" w:rsidRPr="00F75011" w:rsidRDefault="00410750" w:rsidP="001678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0750" w:rsidRPr="00F75011" w:rsidTr="0016785C">
        <w:tc>
          <w:tcPr>
            <w:tcW w:w="9212" w:type="dxa"/>
            <w:vAlign w:val="center"/>
          </w:tcPr>
          <w:p w:rsidR="00410750" w:rsidRDefault="004A7166" w:rsidP="00167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Stärken/ Interessen</w:t>
            </w:r>
            <w:r w:rsidR="00410750">
              <w:rPr>
                <w:rFonts w:ascii="Arial" w:hAnsi="Arial" w:cs="Arial"/>
                <w:sz w:val="32"/>
                <w:szCs w:val="32"/>
              </w:rPr>
              <w:t xml:space="preserve">/ bevorzugte </w:t>
            </w:r>
            <w:r w:rsidR="005618C0">
              <w:rPr>
                <w:rFonts w:ascii="Arial" w:hAnsi="Arial" w:cs="Arial"/>
                <w:sz w:val="32"/>
                <w:szCs w:val="32"/>
              </w:rPr>
              <w:t>Bildungsbereiche</w:t>
            </w:r>
            <w:r w:rsidR="00410750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410750" w:rsidRPr="00BD3AB2" w:rsidRDefault="00135BD2" w:rsidP="0016785C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rFonts w:cs="Arial"/>
                  <w:b w:val="0"/>
                  <w:sz w:val="24"/>
                  <w:szCs w:val="24"/>
                </w:rPr>
                <w:id w:val="4072017"/>
                <w:placeholder>
                  <w:docPart w:val="9E4067FDBD36443FABA99026E7756893"/>
                </w:placeholder>
                <w:showingPlcHdr/>
              </w:sdtPr>
              <w:sdtEndPr>
                <w:rPr>
                  <w:rStyle w:val="Formatvorlage1"/>
                </w:rPr>
              </w:sdtEndPr>
              <w:sdtContent>
                <w:r w:rsidR="007B6D67" w:rsidRPr="00BD3AB2">
                  <w:rPr>
                    <w:rStyle w:val="Platzhaltertext"/>
                    <w:rFonts w:ascii="Arial" w:hAnsi="Arial" w:cs="Arial"/>
                    <w:b/>
                    <w:szCs w:val="24"/>
                  </w:rPr>
                  <w:t>freier Text - max. 2 Zeilen</w:t>
                </w:r>
              </w:sdtContent>
            </w:sdt>
          </w:p>
        </w:tc>
      </w:tr>
    </w:tbl>
    <w:p w:rsidR="00410750" w:rsidRDefault="00507708" w:rsidP="004107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574675</wp:posOffset>
                </wp:positionV>
                <wp:extent cx="5878195" cy="342900"/>
                <wp:effectExtent l="0" t="0" r="2730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85C" w:rsidRPr="006B1293" w:rsidRDefault="0016785C" w:rsidP="001678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 Kind</w:t>
                            </w:r>
                            <w:r w:rsidRPr="006B12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Formatvorlage1"/>
                                  <w:sz w:val="28"/>
                                  <w:szCs w:val="28"/>
                                </w:rPr>
                                <w:id w:val="4072018"/>
                                <w:showingPlcHdr/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Pr="00596E8D">
                                  <w:rPr>
                                    <w:rStyle w:val="Platzhaltertext"/>
                                    <w:sz w:val="28"/>
                                    <w:szCs w:val="28"/>
                                  </w:rPr>
                                  <w:t>Name, Vorname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.4pt;margin-top:45.25pt;width:462.8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">
                <v:textbox>
                  <w:txbxContent>
                    <w:p w:rsidR="0016785C" w:rsidRPr="006B1293" w:rsidRDefault="0016785C" w:rsidP="001678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Name Kind</w:t>
                      </w:r>
                      <w:r w:rsidRPr="006B1293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Formatvorlage1"/>
                            <w:sz w:val="28"/>
                            <w:szCs w:val="28"/>
                          </w:rPr>
                          <w:id w:val="4072018"/>
                          <w:placeholder>
                            <w:docPart w:val="3DF2ED66045E4A87AD534CEBAD6B6FF7"/>
                          </w:placeholder>
                          <w:showingPlcHdr/>
                        </w:sdtPr>
                        <w:sdtEndPr>
                          <w:rPr>
                            <w:rStyle w:val="Formatvorlage1"/>
                          </w:rPr>
                        </w:sdtEndPr>
                        <w:sdtContent>
                          <w:r w:rsidRPr="00596E8D">
                            <w:rPr>
                              <w:rStyle w:val="Platzhaltertext"/>
                              <w:sz w:val="28"/>
                              <w:szCs w:val="28"/>
                            </w:rPr>
                            <w:t>Name, Vorname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-1293495</wp:posOffset>
                </wp:positionH>
                <wp:positionV relativeFrom="margin">
                  <wp:posOffset>-550545</wp:posOffset>
                </wp:positionV>
                <wp:extent cx="7962900" cy="1035050"/>
                <wp:effectExtent l="0" t="0" r="0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35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750" w:rsidRPr="00003B6A" w:rsidRDefault="005618C0" w:rsidP="0041075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Individualdaten</w:t>
                            </w:r>
                            <w:r w:rsidR="00410750" w:rsidRPr="00003B6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Kind</w:t>
                            </w:r>
                            <w:r w:rsidR="0016785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- Seite -2-</w:t>
                            </w:r>
                          </w:p>
                          <w:p w:rsidR="00410750" w:rsidRPr="0087232D" w:rsidRDefault="00410750" w:rsidP="00410750">
                            <w:p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101.85pt;margin-top:-43.35pt;width:627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" o:allowincell="f" fillcolor="#e6e6cc" stroked="f" strokeweight="0">
                <v:fill color2="olive" rotate="t" angle="90" focus="100%" type="gradient"/>
                <v:shadow color="#205867" offset="1pt"/>
                <v:textbox inset="18pt,18pt,18pt,18pt">
                  <w:txbxContent>
                    <w:p w:rsidR="00410750" w:rsidRPr="00003B6A" w:rsidRDefault="005618C0" w:rsidP="0041075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Individualdaten</w:t>
                      </w:r>
                      <w:r w:rsidR="00410750" w:rsidRPr="00003B6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Kind</w:t>
                      </w:r>
                      <w:r w:rsidR="0016785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- Seite -2-</w:t>
                      </w:r>
                    </w:p>
                    <w:p w:rsidR="00410750" w:rsidRPr="0087232D" w:rsidRDefault="00410750" w:rsidP="00410750">
                      <w:pPr>
                        <w:spacing w:line="276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10750" w:rsidRDefault="00410750" w:rsidP="00410750">
      <w:pPr>
        <w:rPr>
          <w:sz w:val="28"/>
          <w:szCs w:val="28"/>
        </w:rPr>
      </w:pPr>
    </w:p>
    <w:p w:rsidR="00410750" w:rsidRDefault="00410750" w:rsidP="00410750">
      <w:pPr>
        <w:rPr>
          <w:sz w:val="28"/>
          <w:szCs w:val="28"/>
        </w:rPr>
      </w:pPr>
    </w:p>
    <w:p w:rsidR="00410750" w:rsidRPr="006B1293" w:rsidRDefault="00410750" w:rsidP="008A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8"/>
          <w:szCs w:val="28"/>
        </w:rPr>
      </w:pPr>
      <w:r w:rsidRPr="006B1293">
        <w:rPr>
          <w:rFonts w:ascii="Arial" w:hAnsi="Arial" w:cs="Arial"/>
          <w:color w:val="000000"/>
          <w:sz w:val="28"/>
          <w:szCs w:val="28"/>
        </w:rPr>
        <w:t>Ggf. Ergänzende Angaben</w:t>
      </w:r>
    </w:p>
    <w:p w:rsidR="00410750" w:rsidRPr="006B1293" w:rsidRDefault="00410750" w:rsidP="008A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8"/>
          <w:szCs w:val="28"/>
        </w:rPr>
      </w:pPr>
    </w:p>
    <w:p w:rsidR="00410750" w:rsidRPr="007B6D67" w:rsidRDefault="00410750" w:rsidP="008A1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6B1293">
        <w:rPr>
          <w:rFonts w:ascii="Arial" w:hAnsi="Arial" w:cs="Arial"/>
          <w:color w:val="000000"/>
          <w:sz w:val="28"/>
          <w:szCs w:val="28"/>
        </w:rPr>
        <w:t xml:space="preserve">Besonderer Bedarf: </w:t>
      </w:r>
      <w:sdt>
        <w:sdtPr>
          <w:rPr>
            <w:rStyle w:val="Formatvorlage1"/>
            <w:b w:val="0"/>
            <w:sz w:val="24"/>
            <w:szCs w:val="24"/>
          </w:rPr>
          <w:id w:val="4072019"/>
          <w:placeholder>
            <w:docPart w:val="E963904FFE8645D1A3970E3D1940C045"/>
          </w:placeholder>
          <w:showingPlcHdr/>
        </w:sdtPr>
        <w:sdtEndPr>
          <w:rPr>
            <w:rStyle w:val="Formatvorlage1"/>
          </w:rPr>
        </w:sdtEndPr>
        <w:sdtContent>
          <w:r w:rsidR="007B6D67" w:rsidRPr="00596E8D">
            <w:rPr>
              <w:rStyle w:val="Platzhaltertext"/>
              <w:b/>
              <w:szCs w:val="24"/>
            </w:rPr>
            <w:t>z.B. KME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B6D67" w:rsidTr="002F5618">
        <w:tc>
          <w:tcPr>
            <w:tcW w:w="3510" w:type="dxa"/>
          </w:tcPr>
          <w:p w:rsidR="007B6D67" w:rsidRDefault="007B6D67" w:rsidP="00410750">
            <w:pPr>
              <w:rPr>
                <w:rFonts w:ascii="Arial" w:hAnsi="Arial" w:cs="Arial"/>
                <w:sz w:val="28"/>
                <w:szCs w:val="28"/>
              </w:rPr>
            </w:pPr>
            <w:r w:rsidRPr="007B6D67">
              <w:rPr>
                <w:rFonts w:ascii="Arial" w:hAnsi="Arial" w:cs="Arial"/>
                <w:sz w:val="28"/>
                <w:szCs w:val="28"/>
              </w:rPr>
              <w:t>Pflege:</w:t>
            </w:r>
          </w:p>
        </w:tc>
        <w:tc>
          <w:tcPr>
            <w:tcW w:w="5702" w:type="dxa"/>
          </w:tcPr>
          <w:p w:rsidR="007B6D67" w:rsidRPr="00596E8D" w:rsidRDefault="00135BD2" w:rsidP="00476592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2041"/>
                <w:placeholder>
                  <w:docPart w:val="F7801AF91B884A73BB165C66E6587A8F"/>
                </w:placeholder>
                <w:showingPlcHdr/>
              </w:sdtPr>
              <w:sdtEndPr>
                <w:rPr>
                  <w:rStyle w:val="Platzhaltertext"/>
                  <w:rFonts w:ascii="MetaKorrespondenz" w:hAnsi="MetaKorrespondenz"/>
                  <w:b/>
                  <w:color w:val="808080"/>
                </w:rPr>
              </w:sdtEndPr>
              <w:sdtContent>
                <w:r w:rsidR="00476592" w:rsidRPr="00596E8D">
                  <w:rPr>
                    <w:rStyle w:val="Platzhaltertext"/>
                    <w:b/>
                    <w:szCs w:val="24"/>
                  </w:rPr>
                  <w:t>(individualhygienische Versorgung, Nahrung</w:t>
                </w:r>
                <w:r w:rsidR="00476592" w:rsidRPr="00596E8D">
                  <w:rPr>
                    <w:rStyle w:val="Platzhaltertext"/>
                    <w:b/>
                    <w:szCs w:val="24"/>
                  </w:rPr>
                  <w:t>s</w:t>
                </w:r>
                <w:r w:rsidR="00476592" w:rsidRPr="00596E8D">
                  <w:rPr>
                    <w:rStyle w:val="Platzhaltertext"/>
                    <w:b/>
                    <w:szCs w:val="24"/>
                  </w:rPr>
                  <w:t>aufnahme, …)</w:t>
                </w:r>
              </w:sdtContent>
            </w:sdt>
            <w:r w:rsidR="00476592" w:rsidRPr="00596E8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7B6D67" w:rsidTr="002F5618">
        <w:tc>
          <w:tcPr>
            <w:tcW w:w="3510" w:type="dxa"/>
          </w:tcPr>
          <w:p w:rsidR="007B6D67" w:rsidRDefault="007B6D67" w:rsidP="00410750">
            <w:pPr>
              <w:rPr>
                <w:rFonts w:ascii="Arial" w:hAnsi="Arial" w:cs="Arial"/>
                <w:sz w:val="28"/>
                <w:szCs w:val="28"/>
              </w:rPr>
            </w:pPr>
            <w:r w:rsidRPr="007B6D67">
              <w:rPr>
                <w:rFonts w:ascii="Arial" w:hAnsi="Arial" w:cs="Arial"/>
                <w:sz w:val="28"/>
                <w:szCs w:val="28"/>
              </w:rPr>
              <w:t>Medizinische Versorgung:</w:t>
            </w:r>
          </w:p>
        </w:tc>
        <w:tc>
          <w:tcPr>
            <w:tcW w:w="5702" w:type="dxa"/>
          </w:tcPr>
          <w:p w:rsidR="007B6D67" w:rsidRPr="00596E8D" w:rsidRDefault="00135BD2" w:rsidP="00476592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2051"/>
                <w:placeholder>
                  <w:docPart w:val="09218577912F486A82E9E2CC826A311B"/>
                </w:placeholder>
                <w:showingPlcHdr/>
              </w:sdtPr>
              <w:sdtEndPr>
                <w:rPr>
                  <w:rStyle w:val="Platzhaltertext"/>
                  <w:rFonts w:ascii="MetaKorrespondenz" w:hAnsi="MetaKorrespondenz"/>
                  <w:b/>
                  <w:color w:val="808080"/>
                </w:rPr>
              </w:sdtEndPr>
              <w:sdtContent>
                <w:r w:rsidR="00476592" w:rsidRPr="00596E8D">
                  <w:rPr>
                    <w:rStyle w:val="Platzhaltertext"/>
                    <w:b/>
                    <w:szCs w:val="24"/>
                  </w:rPr>
                  <w:t>(Sondieren, Katheterisieren, Dekubitusproph</w:t>
                </w:r>
                <w:r w:rsidR="00476592" w:rsidRPr="00596E8D">
                  <w:rPr>
                    <w:rStyle w:val="Platzhaltertext"/>
                    <w:b/>
                    <w:szCs w:val="24"/>
                  </w:rPr>
                  <w:t>y</w:t>
                </w:r>
                <w:r w:rsidR="00476592" w:rsidRPr="00596E8D">
                  <w:rPr>
                    <w:rStyle w:val="Platzhaltertext"/>
                    <w:b/>
                    <w:szCs w:val="24"/>
                  </w:rPr>
                  <w:t>laxe, medikamentöse Versorgung, ...</w:t>
                </w:r>
              </w:sdtContent>
            </w:sdt>
            <w:r w:rsidR="00476592" w:rsidRPr="00596E8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7B6D67" w:rsidTr="002F5618">
        <w:tc>
          <w:tcPr>
            <w:tcW w:w="3510" w:type="dxa"/>
          </w:tcPr>
          <w:p w:rsidR="007B6D67" w:rsidRDefault="007B6D67" w:rsidP="00410750">
            <w:pPr>
              <w:rPr>
                <w:rFonts w:ascii="Arial" w:hAnsi="Arial" w:cs="Arial"/>
                <w:sz w:val="28"/>
                <w:szCs w:val="28"/>
              </w:rPr>
            </w:pPr>
            <w:r w:rsidRPr="007B6D67">
              <w:rPr>
                <w:rFonts w:ascii="Arial" w:hAnsi="Arial" w:cs="Arial"/>
                <w:sz w:val="28"/>
                <w:szCs w:val="28"/>
              </w:rPr>
              <w:t>Therapien:</w:t>
            </w:r>
            <w:r w:rsidRPr="007B6D67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702" w:type="dxa"/>
          </w:tcPr>
          <w:p w:rsidR="007B6D67" w:rsidRPr="00596E8D" w:rsidRDefault="00135BD2" w:rsidP="00476592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2054"/>
                <w:placeholder>
                  <w:docPart w:val="937504B55CED440F8DD246884881D9CA"/>
                </w:placeholder>
                <w:showingPlcHdr/>
              </w:sdtPr>
              <w:sdtEndPr>
                <w:rPr>
                  <w:rStyle w:val="Platzhaltertext"/>
                  <w:rFonts w:ascii="MetaKorrespondenz" w:hAnsi="MetaKorrespondenz"/>
                  <w:b/>
                  <w:color w:val="808080"/>
                </w:rPr>
              </w:sdtEndPr>
              <w:sdtContent>
                <w:r w:rsidR="00476592" w:rsidRPr="00596E8D">
                  <w:rPr>
                    <w:rStyle w:val="Platzhaltertext"/>
                    <w:b/>
                    <w:szCs w:val="24"/>
                  </w:rPr>
                  <w:t>(externe Therapien/Häufigkeit …)</w:t>
                </w:r>
              </w:sdtContent>
            </w:sdt>
            <w:r w:rsidR="00476592" w:rsidRPr="00596E8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7B6D67" w:rsidTr="002F5618">
        <w:tc>
          <w:tcPr>
            <w:tcW w:w="3510" w:type="dxa"/>
          </w:tcPr>
          <w:p w:rsidR="007B6D67" w:rsidRDefault="007B6D67" w:rsidP="00410750">
            <w:pPr>
              <w:rPr>
                <w:rFonts w:ascii="Arial" w:hAnsi="Arial" w:cs="Arial"/>
                <w:sz w:val="28"/>
                <w:szCs w:val="28"/>
              </w:rPr>
            </w:pPr>
            <w:r w:rsidRPr="007B6D67">
              <w:rPr>
                <w:rFonts w:ascii="Arial" w:hAnsi="Arial" w:cs="Arial"/>
                <w:sz w:val="28"/>
                <w:szCs w:val="28"/>
              </w:rPr>
              <w:t>Individuelle Hilfsmittel:</w:t>
            </w:r>
          </w:p>
        </w:tc>
        <w:tc>
          <w:tcPr>
            <w:tcW w:w="5702" w:type="dxa"/>
          </w:tcPr>
          <w:p w:rsidR="007B6D67" w:rsidRPr="00596E8D" w:rsidRDefault="00135BD2" w:rsidP="00410750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2134"/>
                <w:placeholder>
                  <w:docPart w:val="E47BFC9436B44FFAA5AE30D3B29C3246"/>
                </w:placeholder>
                <w:showingPlcHdr/>
              </w:sdtPr>
              <w:sdtEndPr>
                <w:rPr>
                  <w:rStyle w:val="Platzhaltertext"/>
                  <w:rFonts w:ascii="MetaKorrespondenz" w:hAnsi="MetaKorrespondenz"/>
                  <w:b/>
                  <w:color w:val="808080"/>
                </w:rPr>
              </w:sdtEndPr>
              <w:sdtContent>
                <w:r w:rsidR="00476592" w:rsidRPr="00596E8D">
                  <w:rPr>
                    <w:rStyle w:val="Platzhaltertext"/>
                    <w:b/>
                    <w:szCs w:val="24"/>
                  </w:rPr>
                  <w:t>(Rollstuhl, Sitzschale, Stehständer, Korsett, Schuhe,Talker, …)</w:t>
                </w:r>
              </w:sdtContent>
            </w:sdt>
            <w:r w:rsidR="00476592" w:rsidRPr="00596E8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7B6D67" w:rsidTr="002F5618">
        <w:tc>
          <w:tcPr>
            <w:tcW w:w="3510" w:type="dxa"/>
          </w:tcPr>
          <w:p w:rsidR="007B6D67" w:rsidRDefault="007B6D67" w:rsidP="00410750">
            <w:pPr>
              <w:rPr>
                <w:rFonts w:ascii="Arial" w:hAnsi="Arial" w:cs="Arial"/>
                <w:sz w:val="28"/>
                <w:szCs w:val="28"/>
              </w:rPr>
            </w:pPr>
            <w:r w:rsidRPr="007B6D67">
              <w:rPr>
                <w:rFonts w:ascii="Arial" w:hAnsi="Arial" w:cs="Arial"/>
                <w:sz w:val="28"/>
                <w:szCs w:val="28"/>
              </w:rPr>
              <w:t>Besondere Einrichtungen:</w:t>
            </w:r>
          </w:p>
        </w:tc>
        <w:tc>
          <w:tcPr>
            <w:tcW w:w="5702" w:type="dxa"/>
          </w:tcPr>
          <w:p w:rsidR="007B6D67" w:rsidRPr="00596E8D" w:rsidRDefault="00135BD2" w:rsidP="00410750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2138"/>
                <w:placeholder>
                  <w:docPart w:val="BAC366BE772F4778B802CDAF86431EA9"/>
                </w:placeholder>
                <w:showingPlcHdr/>
              </w:sdtPr>
              <w:sdtEndPr>
                <w:rPr>
                  <w:rStyle w:val="Platzhaltertext"/>
                  <w:rFonts w:ascii="MetaKorrespondenz" w:hAnsi="MetaKorrespondenz"/>
                  <w:b/>
                  <w:color w:val="808080"/>
                </w:rPr>
              </w:sdtEndPr>
              <w:sdtContent>
                <w:r w:rsidR="00476592" w:rsidRPr="00596E8D">
                  <w:rPr>
                    <w:rStyle w:val="Platzhaltertext"/>
                    <w:b/>
                    <w:szCs w:val="24"/>
                  </w:rPr>
                  <w:t>(Lifter, Lagerungshilfen, Hilfen zur Selbstve</w:t>
                </w:r>
                <w:r w:rsidR="00476592" w:rsidRPr="00596E8D">
                  <w:rPr>
                    <w:rStyle w:val="Platzhaltertext"/>
                    <w:b/>
                    <w:szCs w:val="24"/>
                  </w:rPr>
                  <w:t>r</w:t>
                </w:r>
                <w:r w:rsidR="00476592" w:rsidRPr="00596E8D">
                  <w:rPr>
                    <w:rStyle w:val="Platzhaltertext"/>
                    <w:b/>
                    <w:szCs w:val="24"/>
                  </w:rPr>
                  <w:t>sorgung, …)</w:t>
                </w:r>
              </w:sdtContent>
            </w:sdt>
            <w:r w:rsidR="00476592" w:rsidRPr="00596E8D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7B6D67" w:rsidTr="002F5618">
        <w:tc>
          <w:tcPr>
            <w:tcW w:w="3510" w:type="dxa"/>
          </w:tcPr>
          <w:p w:rsidR="007B6D67" w:rsidRDefault="007B6D67" w:rsidP="00410750">
            <w:pPr>
              <w:rPr>
                <w:rFonts w:ascii="Arial" w:hAnsi="Arial" w:cs="Arial"/>
                <w:sz w:val="28"/>
                <w:szCs w:val="28"/>
              </w:rPr>
            </w:pPr>
            <w:r w:rsidRPr="007B6D67">
              <w:rPr>
                <w:rFonts w:ascii="Arial" w:hAnsi="Arial" w:cs="Arial"/>
                <w:sz w:val="28"/>
                <w:szCs w:val="28"/>
              </w:rPr>
              <w:t>Besondere Bildungsmittel:</w:t>
            </w:r>
          </w:p>
        </w:tc>
        <w:tc>
          <w:tcPr>
            <w:tcW w:w="5702" w:type="dxa"/>
          </w:tcPr>
          <w:p w:rsidR="007B6D67" w:rsidRPr="00596E8D" w:rsidRDefault="00135BD2" w:rsidP="00476592">
            <w:pPr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Style w:val="Formatvorlage1"/>
                  <w:b w:val="0"/>
                  <w:sz w:val="24"/>
                  <w:szCs w:val="24"/>
                </w:rPr>
                <w:id w:val="4072141"/>
                <w:placeholder>
                  <w:docPart w:val="57D7807BF3294124875065BF5F917FAE"/>
                </w:placeholder>
                <w:showingPlcHdr/>
              </w:sdtPr>
              <w:sdtEndPr>
                <w:rPr>
                  <w:rStyle w:val="Platzhaltertext"/>
                  <w:rFonts w:ascii="MetaKorrespondenz" w:hAnsi="MetaKorrespondenz"/>
                  <w:b/>
                  <w:color w:val="808080"/>
                </w:rPr>
              </w:sdtEndPr>
              <w:sdtContent>
                <w:r w:rsidR="00476592" w:rsidRPr="00596E8D">
                  <w:rPr>
                    <w:rStyle w:val="Platzhaltertext"/>
                    <w:b/>
                    <w:szCs w:val="24"/>
                  </w:rPr>
                  <w:t>(spezielle Arbeitstische,/ Computer/ -steuerung</w:t>
                </w:r>
              </w:sdtContent>
            </w:sdt>
            <w:r w:rsidR="00476592" w:rsidRPr="00596E8D">
              <w:rPr>
                <w:rStyle w:val="Platzhaltertext"/>
                <w:b/>
                <w:szCs w:val="24"/>
              </w:rPr>
              <w:t xml:space="preserve"> </w:t>
            </w:r>
          </w:p>
        </w:tc>
      </w:tr>
    </w:tbl>
    <w:p w:rsidR="00AA595F" w:rsidRPr="007B6D67" w:rsidRDefault="00AA595F" w:rsidP="00596E8D">
      <w:pPr>
        <w:rPr>
          <w:rFonts w:ascii="Arial" w:hAnsi="Arial" w:cs="Arial"/>
          <w:sz w:val="28"/>
          <w:szCs w:val="28"/>
        </w:rPr>
      </w:pPr>
    </w:p>
    <w:sectPr w:rsidR="00AA595F" w:rsidRPr="007B6D67" w:rsidSect="00AA595F">
      <w:headerReference w:type="default" r:id="rId9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70" w:rsidRDefault="000C0770">
      <w:r>
        <w:separator/>
      </w:r>
    </w:p>
  </w:endnote>
  <w:endnote w:type="continuationSeparator" w:id="0">
    <w:p w:rsidR="000C0770" w:rsidRDefault="000C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Korrespondenz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70" w:rsidRDefault="000C0770">
      <w:r>
        <w:separator/>
      </w:r>
    </w:p>
  </w:footnote>
  <w:footnote w:type="continuationSeparator" w:id="0">
    <w:p w:rsidR="000C0770" w:rsidRDefault="000C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2040"/>
      <w:docPartObj>
        <w:docPartGallery w:val="Page Numbers (Top of Page)"/>
        <w:docPartUnique/>
      </w:docPartObj>
    </w:sdtPr>
    <w:sdtEndPr/>
    <w:sdtContent>
      <w:p w:rsidR="00476592" w:rsidRDefault="006F58D0">
        <w:pPr>
          <w:pStyle w:val="Kopf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592" w:rsidRDefault="004765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QsR+LmlgHCU+HgKieSjuhmDldw=" w:salt="1C3HCbZ9dTndZ1cWb79ArA=="/>
  <w:defaultTabStop w:val="708"/>
  <w:autoHyphenation/>
  <w:hyphenationZone w:val="425"/>
  <w:drawingGridHorizontalSpacing w:val="26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50"/>
    <w:rsid w:val="00003B6A"/>
    <w:rsid w:val="00041C25"/>
    <w:rsid w:val="000C0770"/>
    <w:rsid w:val="00135BD2"/>
    <w:rsid w:val="001625A0"/>
    <w:rsid w:val="0016785C"/>
    <w:rsid w:val="001743BB"/>
    <w:rsid w:val="001C43D4"/>
    <w:rsid w:val="001F47C8"/>
    <w:rsid w:val="00202B98"/>
    <w:rsid w:val="002F1794"/>
    <w:rsid w:val="002F390F"/>
    <w:rsid w:val="002F5618"/>
    <w:rsid w:val="003218C6"/>
    <w:rsid w:val="00357BEC"/>
    <w:rsid w:val="00381B7B"/>
    <w:rsid w:val="00410750"/>
    <w:rsid w:val="0042602C"/>
    <w:rsid w:val="00455D47"/>
    <w:rsid w:val="00476592"/>
    <w:rsid w:val="004A7166"/>
    <w:rsid w:val="004D39B3"/>
    <w:rsid w:val="004D6381"/>
    <w:rsid w:val="00507708"/>
    <w:rsid w:val="005618C0"/>
    <w:rsid w:val="00596E8D"/>
    <w:rsid w:val="005A410D"/>
    <w:rsid w:val="00630431"/>
    <w:rsid w:val="00640692"/>
    <w:rsid w:val="00677088"/>
    <w:rsid w:val="006F58D0"/>
    <w:rsid w:val="0075207F"/>
    <w:rsid w:val="007649E4"/>
    <w:rsid w:val="007B6D67"/>
    <w:rsid w:val="007E74E4"/>
    <w:rsid w:val="008A1C9B"/>
    <w:rsid w:val="008C107C"/>
    <w:rsid w:val="00923A47"/>
    <w:rsid w:val="00931871"/>
    <w:rsid w:val="009554CC"/>
    <w:rsid w:val="00967526"/>
    <w:rsid w:val="009F6D2E"/>
    <w:rsid w:val="00A47505"/>
    <w:rsid w:val="00A75F14"/>
    <w:rsid w:val="00AA595F"/>
    <w:rsid w:val="00B659D9"/>
    <w:rsid w:val="00B93940"/>
    <w:rsid w:val="00BA02DC"/>
    <w:rsid w:val="00BB4BF8"/>
    <w:rsid w:val="00BD3AB2"/>
    <w:rsid w:val="00BD5312"/>
    <w:rsid w:val="00C26E10"/>
    <w:rsid w:val="00C41582"/>
    <w:rsid w:val="00CA18FE"/>
    <w:rsid w:val="00CB1558"/>
    <w:rsid w:val="00DB5E0E"/>
    <w:rsid w:val="00DD4CFC"/>
    <w:rsid w:val="00E61946"/>
    <w:rsid w:val="00E83F58"/>
    <w:rsid w:val="00EA1A34"/>
    <w:rsid w:val="00EB03BF"/>
    <w:rsid w:val="00F55E70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0750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7BEC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C41582"/>
    <w:rPr>
      <w:color w:val="808080"/>
    </w:rPr>
  </w:style>
  <w:style w:type="paragraph" w:styleId="Sprechblasentext">
    <w:name w:val="Balloon Text"/>
    <w:basedOn w:val="Standard"/>
    <w:link w:val="SprechblasentextZchn"/>
    <w:rsid w:val="00C415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1582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C41582"/>
    <w:rPr>
      <w:rFonts w:ascii="Arial" w:hAnsi="Arial"/>
      <w:b/>
      <w:sz w:val="36"/>
    </w:rPr>
  </w:style>
  <w:style w:type="table" w:styleId="Tabellenraster">
    <w:name w:val="Table Grid"/>
    <w:basedOn w:val="NormaleTabelle"/>
    <w:rsid w:val="007B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76592"/>
    <w:rPr>
      <w:rFonts w:ascii="MetaKorrespondenz" w:hAnsi="MetaKorrespondenz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0750"/>
    <w:rPr>
      <w:rFonts w:ascii="MetaKorrespondenz" w:hAnsi="MetaKorrespondenz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7BEC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C41582"/>
    <w:rPr>
      <w:color w:val="808080"/>
    </w:rPr>
  </w:style>
  <w:style w:type="paragraph" w:styleId="Sprechblasentext">
    <w:name w:val="Balloon Text"/>
    <w:basedOn w:val="Standard"/>
    <w:link w:val="SprechblasentextZchn"/>
    <w:rsid w:val="00C415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1582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C41582"/>
    <w:rPr>
      <w:rFonts w:ascii="Arial" w:hAnsi="Arial"/>
      <w:b/>
      <w:sz w:val="36"/>
    </w:rPr>
  </w:style>
  <w:style w:type="table" w:styleId="Tabellenraster">
    <w:name w:val="Table Grid"/>
    <w:basedOn w:val="NormaleTabelle"/>
    <w:rsid w:val="007B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76592"/>
    <w:rPr>
      <w:rFonts w:ascii="MetaKorrespondenz" w:hAnsi="MetaKorrespondenz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AFFF2AB13F4F0C90E48BE4FE802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C98C4-697E-4C0D-865A-7599A249802C}"/>
      </w:docPartPr>
      <w:docPartBody>
        <w:p w:rsidR="00852D12" w:rsidRDefault="00852D12" w:rsidP="00852D12">
          <w:pPr>
            <w:pStyle w:val="E3AFFF2AB13F4F0C90E48BE4FE80284910"/>
          </w:pPr>
          <w:r w:rsidRPr="001743BB">
            <w:rPr>
              <w:rStyle w:val="Platzhaltertext"/>
              <w:rFonts w:ascii="Arial" w:hAnsi="Arial" w:cs="Arial"/>
              <w:szCs w:val="24"/>
            </w:rPr>
            <w:t xml:space="preserve"> Name der Bildungseinrichtung</w:t>
          </w:r>
        </w:p>
      </w:docPartBody>
    </w:docPart>
    <w:docPart>
      <w:docPartPr>
        <w:name w:val="C192425544434B409FCBBF66B4EC5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A073F-1DBA-4133-848C-12736FC7150D}"/>
      </w:docPartPr>
      <w:docPartBody>
        <w:p w:rsidR="00852D12" w:rsidRDefault="00852D12" w:rsidP="00852D12">
          <w:pPr>
            <w:pStyle w:val="C192425544434B409FCBBF66B4EC5A4210"/>
          </w:pPr>
          <w:r w:rsidRPr="005A410D">
            <w:rPr>
              <w:rStyle w:val="Platzhaltertext"/>
              <w:sz w:val="28"/>
            </w:rPr>
            <w:t>Name, Vorname</w:t>
          </w:r>
        </w:p>
      </w:docPartBody>
    </w:docPart>
    <w:docPart>
      <w:docPartPr>
        <w:name w:val="0BDCD089C75F4FA5B0D9482C91A5D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508D2-6BD0-4B34-8265-7D6B0E43B8D7}"/>
      </w:docPartPr>
      <w:docPartBody>
        <w:p w:rsidR="00852D12" w:rsidRDefault="00852D12" w:rsidP="00852D12">
          <w:pPr>
            <w:pStyle w:val="0BDCD089C75F4FA5B0D9482C91A5DE3D9"/>
          </w:pPr>
          <w:r>
            <w:rPr>
              <w:rStyle w:val="Platzhaltertext"/>
            </w:rPr>
            <w:t>dd.mm.jjj</w:t>
          </w:r>
        </w:p>
      </w:docPartBody>
    </w:docPart>
    <w:docPart>
      <w:docPartPr>
        <w:name w:val="5A1B364FD5E44105A877B284B9D92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D988-C75E-4B00-97D7-DD985B966E63}"/>
      </w:docPartPr>
      <w:docPartBody>
        <w:p w:rsidR="00852D12" w:rsidRDefault="00852D12" w:rsidP="00852D12">
          <w:pPr>
            <w:pStyle w:val="5A1B364FD5E44105A877B284B9D92AEF8"/>
          </w:pPr>
          <w:r>
            <w:rPr>
              <w:rStyle w:val="Platzhaltertext"/>
            </w:rPr>
            <w:t>Gruppe/Klasse</w:t>
          </w:r>
        </w:p>
      </w:docPartBody>
    </w:docPart>
    <w:docPart>
      <w:docPartPr>
        <w:name w:val="F9441FC2EA8249D2A527B01740B81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42F58-DEE9-4D65-AED0-28AD4C5FA073}"/>
      </w:docPartPr>
      <w:docPartBody>
        <w:p w:rsidR="00852D12" w:rsidRDefault="00852D12" w:rsidP="00852D12">
          <w:pPr>
            <w:pStyle w:val="F9441FC2EA8249D2A527B01740B8174A8"/>
          </w:pPr>
          <w:r>
            <w:rPr>
              <w:rStyle w:val="Platzhaltertext"/>
            </w:rPr>
            <w:t>jjjj</w:t>
          </w:r>
        </w:p>
      </w:docPartBody>
    </w:docPart>
    <w:docPart>
      <w:docPartPr>
        <w:name w:val="D23B5586423E470C9AD67B73B5D60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E4BE-6C7E-4C29-9F53-DBCC4794294A}"/>
      </w:docPartPr>
      <w:docPartBody>
        <w:p w:rsidR="00852D12" w:rsidRDefault="00852D12" w:rsidP="00852D12">
          <w:pPr>
            <w:pStyle w:val="D23B5586423E470C9AD67B73B5D603698"/>
          </w:pPr>
          <w:r>
            <w:rPr>
              <w:rStyle w:val="Platzhaltertext"/>
            </w:rPr>
            <w:t>ggf. Förderschwerpunkt</w:t>
          </w:r>
        </w:p>
      </w:docPartBody>
    </w:docPart>
    <w:docPart>
      <w:docPartPr>
        <w:name w:val="B428E66E3BBC45B4BCF62660EB15C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E23A1-8F16-4F7A-AAFB-73ED595870EE}"/>
      </w:docPartPr>
      <w:docPartBody>
        <w:p w:rsidR="00852D12" w:rsidRDefault="00852D12" w:rsidP="00852D12">
          <w:pPr>
            <w:pStyle w:val="B428E66E3BBC45B4BCF62660EB15C7358"/>
          </w:pPr>
          <w:r>
            <w:rPr>
              <w:rStyle w:val="Platzhaltertext"/>
            </w:rPr>
            <w:t>Bildungsgang</w:t>
          </w:r>
        </w:p>
      </w:docPartBody>
    </w:docPart>
    <w:docPart>
      <w:docPartPr>
        <w:name w:val="0B49DAD12BA8482DB178AFEA69814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C6688-61D0-4238-A31C-E01F3DE79985}"/>
      </w:docPartPr>
      <w:docPartBody>
        <w:p w:rsidR="00852D12" w:rsidRDefault="00852D12" w:rsidP="00852D12">
          <w:pPr>
            <w:pStyle w:val="0B49DAD12BA8482DB178AFEA698148C78"/>
          </w:pPr>
          <w:r>
            <w:rPr>
              <w:rStyle w:val="Platzhaltertext"/>
            </w:rPr>
            <w:t>Name Therapeut/in</w:t>
          </w:r>
        </w:p>
      </w:docPartBody>
    </w:docPart>
    <w:docPart>
      <w:docPartPr>
        <w:name w:val="09CE6C27DAAB4A3DB962978EF067D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BAFF-42A6-42BD-8E25-D2914494BFF7}"/>
      </w:docPartPr>
      <w:docPartBody>
        <w:p w:rsidR="00852D12" w:rsidRDefault="00852D12" w:rsidP="00852D12">
          <w:pPr>
            <w:pStyle w:val="09CE6C27DAAB4A3DB962978EF067DCF08"/>
          </w:pPr>
          <w:r>
            <w:rPr>
              <w:rStyle w:val="Platzhaltertext"/>
            </w:rPr>
            <w:t>Name Sonderpädagoge/in</w:t>
          </w:r>
        </w:p>
      </w:docPartBody>
    </w:docPart>
    <w:docPart>
      <w:docPartPr>
        <w:name w:val="C057E02C46254F658482A25AC459E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D23C-6F8A-490C-8DD5-C6EF6BC28CF4}"/>
      </w:docPartPr>
      <w:docPartBody>
        <w:p w:rsidR="00852D12" w:rsidRDefault="00852D12" w:rsidP="00852D12">
          <w:pPr>
            <w:pStyle w:val="C057E02C46254F658482A25AC459E8768"/>
          </w:pPr>
          <w:r>
            <w:rPr>
              <w:rStyle w:val="Platzhaltertext"/>
            </w:rPr>
            <w:t>Name Erz. / Lehrperson</w:t>
          </w:r>
        </w:p>
      </w:docPartBody>
    </w:docPart>
    <w:docPart>
      <w:docPartPr>
        <w:name w:val="066D9FA561D64DF981969E163B7F0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A57C7-E879-4857-8317-FCE313822BB0}"/>
      </w:docPartPr>
      <w:docPartBody>
        <w:p w:rsidR="00852D12" w:rsidRDefault="00852D12" w:rsidP="00852D12">
          <w:pPr>
            <w:pStyle w:val="066D9FA561D64DF981969E163B7F06B26"/>
          </w:pPr>
          <w:r w:rsidRPr="00596E8D">
            <w:rPr>
              <w:rStyle w:val="Platzhaltertext"/>
              <w:b/>
            </w:rPr>
            <w:t>PLZ, Ort</w:t>
          </w:r>
        </w:p>
      </w:docPartBody>
    </w:docPart>
    <w:docPart>
      <w:docPartPr>
        <w:name w:val="414E46DFE23A43628FFD411BF44AF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8D82-1717-4B2B-924A-8AE467E936EB}"/>
      </w:docPartPr>
      <w:docPartBody>
        <w:p w:rsidR="00852D12" w:rsidRDefault="00852D12" w:rsidP="00852D12">
          <w:pPr>
            <w:pStyle w:val="414E46DFE23A43628FFD411BF44AFB496"/>
          </w:pPr>
          <w:r>
            <w:rPr>
              <w:rStyle w:val="Platzhaltertext"/>
              <w:b/>
            </w:rPr>
            <w:t>Straße, H</w:t>
          </w:r>
          <w:r w:rsidRPr="00630431">
            <w:rPr>
              <w:rStyle w:val="Platzhaltertext"/>
              <w:b/>
            </w:rPr>
            <w:t>ausn</w:t>
          </w:r>
          <w:r>
            <w:rPr>
              <w:rStyle w:val="Platzhaltertext"/>
              <w:b/>
            </w:rPr>
            <w:t>umme</w:t>
          </w:r>
          <w:r w:rsidRPr="00630431">
            <w:rPr>
              <w:rStyle w:val="Platzhaltertext"/>
              <w:b/>
            </w:rPr>
            <w:t>r</w:t>
          </w:r>
        </w:p>
      </w:docPartBody>
    </w:docPart>
    <w:docPart>
      <w:docPartPr>
        <w:name w:val="54CEF037EA1E4F509D4A4DA423105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952E8-2983-48D1-B3E2-6BD14CEF112E}"/>
      </w:docPartPr>
      <w:docPartBody>
        <w:p w:rsidR="00852D12" w:rsidRDefault="00852D12" w:rsidP="00852D12">
          <w:pPr>
            <w:pStyle w:val="54CEF037EA1E4F509D4A4DA4231059456"/>
          </w:pPr>
          <w:r w:rsidRPr="00596E8D">
            <w:rPr>
              <w:rStyle w:val="Platzhaltertext"/>
              <w:b/>
              <w:szCs w:val="24"/>
            </w:rPr>
            <w:t>z.B. Familie, Lebenssituation, Heim …</w:t>
          </w:r>
        </w:p>
      </w:docPartBody>
    </w:docPart>
    <w:docPart>
      <w:docPartPr>
        <w:name w:val="AB274B136CBD4C7B940BFD1B4599C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EF93B-52AC-40F3-9332-44127CD07F56}"/>
      </w:docPartPr>
      <w:docPartBody>
        <w:p w:rsidR="00852D12" w:rsidRDefault="00852D12" w:rsidP="00852D12">
          <w:pPr>
            <w:pStyle w:val="AB274B136CBD4C7B940BFD1B4599CC956"/>
          </w:pPr>
          <w:r w:rsidRPr="00596E8D">
            <w:rPr>
              <w:rStyle w:val="Platzhaltertext"/>
              <w:b/>
              <w:szCs w:val="24"/>
            </w:rPr>
            <w:t>Religion</w:t>
          </w:r>
        </w:p>
      </w:docPartBody>
    </w:docPart>
    <w:docPart>
      <w:docPartPr>
        <w:name w:val="41FACF84B31E4040B19B3B23B3779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CA10B-8D08-4182-BA7D-4DD72E8AF1AC}"/>
      </w:docPartPr>
      <w:docPartBody>
        <w:p w:rsidR="00852D12" w:rsidRDefault="00852D12" w:rsidP="00852D12">
          <w:pPr>
            <w:pStyle w:val="41FACF84B31E4040B19B3B23B37791776"/>
          </w:pPr>
          <w:r w:rsidRPr="00596E8D">
            <w:rPr>
              <w:rStyle w:val="Platzhaltertext"/>
              <w:b/>
              <w:szCs w:val="24"/>
            </w:rPr>
            <w:t>Nationalität</w:t>
          </w:r>
        </w:p>
      </w:docPartBody>
    </w:docPart>
    <w:docPart>
      <w:docPartPr>
        <w:name w:val="A192BC0AE85E4B33B8EA3E7838680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59AD9-DD1C-420A-9CBC-D7E78ED8A92B}"/>
      </w:docPartPr>
      <w:docPartBody>
        <w:p w:rsidR="00852D12" w:rsidRDefault="00852D12" w:rsidP="00852D12">
          <w:pPr>
            <w:pStyle w:val="A192BC0AE85E4B33B8EA3E78386804C38"/>
          </w:pPr>
          <w:r w:rsidRPr="00596E8D">
            <w:rPr>
              <w:rStyle w:val="Platzhaltertext"/>
              <w:b/>
              <w:szCs w:val="24"/>
            </w:rPr>
            <w:t>Freier Text - max. 2 Zeilen</w:t>
          </w:r>
        </w:p>
      </w:docPartBody>
    </w:docPart>
    <w:docPart>
      <w:docPartPr>
        <w:name w:val="3A6C8108A60C4C05A04AC16B80A19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BD2F1-59EF-438C-9BB9-98CF986DEA5F}"/>
      </w:docPartPr>
      <w:docPartBody>
        <w:p w:rsidR="00852D12" w:rsidRDefault="00852D12" w:rsidP="00852D12">
          <w:pPr>
            <w:pStyle w:val="3A6C8108A60C4C05A04AC16B80A190428"/>
          </w:pPr>
          <w:r w:rsidRPr="00596E8D">
            <w:rPr>
              <w:rStyle w:val="Platzhaltertext"/>
              <w:b/>
              <w:szCs w:val="24"/>
            </w:rPr>
            <w:t>Freier Text - max. 2 Zeilen</w:t>
          </w:r>
        </w:p>
      </w:docPartBody>
    </w:docPart>
    <w:docPart>
      <w:docPartPr>
        <w:name w:val="7190E77C268048DDAC546AE05DC6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48CA5-35F8-4BAC-808C-B7E7C17371E2}"/>
      </w:docPartPr>
      <w:docPartBody>
        <w:p w:rsidR="00852D12" w:rsidRDefault="00852D12" w:rsidP="00852D12">
          <w:pPr>
            <w:pStyle w:val="7190E77C268048DDAC546AE05DC61EFE8"/>
          </w:pPr>
          <w:r w:rsidRPr="00596E8D">
            <w:rPr>
              <w:rStyle w:val="Platzhaltertext"/>
              <w:b/>
              <w:szCs w:val="24"/>
            </w:rPr>
            <w:t>z.B. Allergien, Anfälle</w:t>
          </w:r>
        </w:p>
      </w:docPartBody>
    </w:docPart>
    <w:docPart>
      <w:docPartPr>
        <w:name w:val="C9A296794127492986FE831337B88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18ED2-0D1E-4B45-A255-116A35D265B1}"/>
      </w:docPartPr>
      <w:docPartBody>
        <w:p w:rsidR="00852D12" w:rsidRDefault="00852D12" w:rsidP="00852D12">
          <w:pPr>
            <w:pStyle w:val="C9A296794127492986FE831337B8893B8"/>
          </w:pPr>
          <w:r w:rsidRPr="00596E8D">
            <w:rPr>
              <w:rStyle w:val="Platzhaltertext"/>
              <w:b/>
              <w:szCs w:val="24"/>
            </w:rPr>
            <w:t>Freier Text - max.</w:t>
          </w:r>
          <w:r>
            <w:rPr>
              <w:rStyle w:val="Platzhaltertext"/>
              <w:b/>
              <w:szCs w:val="24"/>
            </w:rPr>
            <w:t xml:space="preserve"> 2</w:t>
          </w:r>
          <w:r w:rsidRPr="00596E8D">
            <w:rPr>
              <w:rStyle w:val="Platzhaltertext"/>
              <w:b/>
              <w:szCs w:val="24"/>
            </w:rPr>
            <w:t xml:space="preserve"> Zeile</w:t>
          </w:r>
          <w:r>
            <w:rPr>
              <w:rStyle w:val="Platzhaltertext"/>
              <w:b/>
              <w:szCs w:val="24"/>
            </w:rPr>
            <w:t>n</w:t>
          </w:r>
        </w:p>
      </w:docPartBody>
    </w:docPart>
    <w:docPart>
      <w:docPartPr>
        <w:name w:val="E9BB38465C9C48A79817C7A8FE63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35FEB-DD0F-46E0-9110-AE433C3F70CE}"/>
      </w:docPartPr>
      <w:docPartBody>
        <w:p w:rsidR="00852D12" w:rsidRDefault="00852D12" w:rsidP="00852D12">
          <w:pPr>
            <w:pStyle w:val="E9BB38465C9C48A79817C7A8FE6328F28"/>
          </w:pPr>
          <w:r w:rsidRPr="00596E8D">
            <w:rPr>
              <w:rStyle w:val="Platzhaltertext"/>
              <w:b/>
              <w:szCs w:val="24"/>
            </w:rPr>
            <w:t>Freier Text - max. 1 Zeile</w:t>
          </w:r>
        </w:p>
      </w:docPartBody>
    </w:docPart>
    <w:docPart>
      <w:docPartPr>
        <w:name w:val="3CC617A5C10A4ACC9E2C6E3B01CDF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6B60F-8EB7-4651-B99E-2A8F7C824514}"/>
      </w:docPartPr>
      <w:docPartBody>
        <w:p w:rsidR="00852D12" w:rsidRDefault="00852D12" w:rsidP="00852D12">
          <w:pPr>
            <w:pStyle w:val="3CC617A5C10A4ACC9E2C6E3B01CDF1AE8"/>
          </w:pPr>
          <w:r w:rsidRPr="00596E8D">
            <w:rPr>
              <w:rStyle w:val="Platzhaltertext"/>
              <w:b/>
              <w:szCs w:val="24"/>
            </w:rPr>
            <w:t>z. B. Windeln, Toilettengänge, Essen, Trinken, Lagerung - max. 2 Zeilen</w:t>
          </w:r>
        </w:p>
      </w:docPartBody>
    </w:docPart>
    <w:docPart>
      <w:docPartPr>
        <w:name w:val="4793DC924B40440892EFEC0126127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1F6E-0E8C-4E87-BC4B-0855971765B2}"/>
      </w:docPartPr>
      <w:docPartBody>
        <w:p w:rsidR="00852D12" w:rsidRDefault="00852D12" w:rsidP="00852D12">
          <w:pPr>
            <w:pStyle w:val="4793DC924B40440892EFEC0126127AC48"/>
          </w:pPr>
          <w:r w:rsidRPr="001743BB">
            <w:rPr>
              <w:rStyle w:val="Platzhaltertext"/>
              <w:rFonts w:ascii="Arial" w:hAnsi="Arial" w:cs="Arial"/>
              <w:b/>
              <w:szCs w:val="24"/>
            </w:rPr>
            <w:t>freier Text - max. 2 Zeilen</w:t>
          </w:r>
        </w:p>
      </w:docPartBody>
    </w:docPart>
    <w:docPart>
      <w:docPartPr>
        <w:name w:val="9E4067FDBD36443FABA99026E7756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4FC11-AEC6-4F40-B634-66577FB78313}"/>
      </w:docPartPr>
      <w:docPartBody>
        <w:p w:rsidR="00852D12" w:rsidRDefault="00852D12" w:rsidP="00852D12">
          <w:pPr>
            <w:pStyle w:val="9E4067FDBD36443FABA99026E77568938"/>
          </w:pPr>
          <w:r w:rsidRPr="00BD3AB2">
            <w:rPr>
              <w:rStyle w:val="Platzhaltertext"/>
              <w:rFonts w:ascii="Arial" w:hAnsi="Arial" w:cs="Arial"/>
              <w:b/>
              <w:szCs w:val="24"/>
            </w:rPr>
            <w:t>freier Text - max. 2 Zeilen</w:t>
          </w:r>
        </w:p>
      </w:docPartBody>
    </w:docPart>
    <w:docPart>
      <w:docPartPr>
        <w:name w:val="E963904FFE8645D1A3970E3D1940C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07D1-FEDD-45E4-A099-5DF61BBC0EB5}"/>
      </w:docPartPr>
      <w:docPartBody>
        <w:p w:rsidR="00852D12" w:rsidRDefault="00852D12" w:rsidP="00852D12">
          <w:pPr>
            <w:pStyle w:val="E963904FFE8645D1A3970E3D1940C0458"/>
          </w:pPr>
          <w:r w:rsidRPr="00596E8D">
            <w:rPr>
              <w:rStyle w:val="Platzhaltertext"/>
              <w:b/>
              <w:szCs w:val="24"/>
            </w:rPr>
            <w:t>z.B. KME</w:t>
          </w:r>
        </w:p>
      </w:docPartBody>
    </w:docPart>
    <w:docPart>
      <w:docPartPr>
        <w:name w:val="F7801AF91B884A73BB165C66E6587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C1DBD-08E6-4271-A408-35B2B60BD4A6}"/>
      </w:docPartPr>
      <w:docPartBody>
        <w:p w:rsidR="00852D12" w:rsidRDefault="00852D12" w:rsidP="00852D12">
          <w:pPr>
            <w:pStyle w:val="F7801AF91B884A73BB165C66E6587A8F8"/>
          </w:pPr>
          <w:r w:rsidRPr="00596E8D">
            <w:rPr>
              <w:rStyle w:val="Platzhaltertext"/>
              <w:b/>
              <w:szCs w:val="24"/>
            </w:rPr>
            <w:t>(individualhygienische Versorgung, Nahrungsaufnahme, …)</w:t>
          </w:r>
        </w:p>
      </w:docPartBody>
    </w:docPart>
    <w:docPart>
      <w:docPartPr>
        <w:name w:val="09218577912F486A82E9E2CC826A3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BE0D8-196C-4663-8E55-B66341B40B2E}"/>
      </w:docPartPr>
      <w:docPartBody>
        <w:p w:rsidR="00852D12" w:rsidRDefault="00852D12" w:rsidP="00852D12">
          <w:pPr>
            <w:pStyle w:val="09218577912F486A82E9E2CC826A311B8"/>
          </w:pPr>
          <w:r w:rsidRPr="00596E8D">
            <w:rPr>
              <w:rStyle w:val="Platzhaltertext"/>
              <w:b/>
              <w:szCs w:val="24"/>
            </w:rPr>
            <w:t>(Sondieren, Katheterisieren, Dekubitusprophylaxe, medikamentöse Versorgung, ...</w:t>
          </w:r>
        </w:p>
      </w:docPartBody>
    </w:docPart>
    <w:docPart>
      <w:docPartPr>
        <w:name w:val="937504B55CED440F8DD246884881D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76415-B2D0-4870-8C67-2F415EF4F02C}"/>
      </w:docPartPr>
      <w:docPartBody>
        <w:p w:rsidR="00852D12" w:rsidRDefault="00852D12" w:rsidP="00852D12">
          <w:pPr>
            <w:pStyle w:val="937504B55CED440F8DD246884881D9CA8"/>
          </w:pPr>
          <w:r w:rsidRPr="00596E8D">
            <w:rPr>
              <w:rStyle w:val="Platzhaltertext"/>
              <w:b/>
              <w:szCs w:val="24"/>
            </w:rPr>
            <w:t>(externe Therapien/Häufigkeit …)</w:t>
          </w:r>
        </w:p>
      </w:docPartBody>
    </w:docPart>
    <w:docPart>
      <w:docPartPr>
        <w:name w:val="E47BFC9436B44FFAA5AE30D3B29C3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4CFFA-69C7-4C8F-9766-6AC78056C66C}"/>
      </w:docPartPr>
      <w:docPartBody>
        <w:p w:rsidR="00852D12" w:rsidRDefault="00852D12" w:rsidP="00852D12">
          <w:pPr>
            <w:pStyle w:val="E47BFC9436B44FFAA5AE30D3B29C32468"/>
          </w:pPr>
          <w:r w:rsidRPr="00596E8D">
            <w:rPr>
              <w:rStyle w:val="Platzhaltertext"/>
              <w:b/>
              <w:szCs w:val="24"/>
            </w:rPr>
            <w:t>(Rollstuhl, Sitzschale, Stehständer, Korsett, Schuhe,Talker, …)</w:t>
          </w:r>
        </w:p>
      </w:docPartBody>
    </w:docPart>
    <w:docPart>
      <w:docPartPr>
        <w:name w:val="BAC366BE772F4778B802CDAF86431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069A-2125-4C90-8677-48FCF7CA2F3C}"/>
      </w:docPartPr>
      <w:docPartBody>
        <w:p w:rsidR="00852D12" w:rsidRDefault="00852D12" w:rsidP="00852D12">
          <w:pPr>
            <w:pStyle w:val="BAC366BE772F4778B802CDAF86431EA98"/>
          </w:pPr>
          <w:r w:rsidRPr="00596E8D">
            <w:rPr>
              <w:rStyle w:val="Platzhaltertext"/>
              <w:b/>
              <w:szCs w:val="24"/>
            </w:rPr>
            <w:t>(Lifter, Lagerungshilfen, Hilfen zur Selbstversorgung, …)</w:t>
          </w:r>
        </w:p>
      </w:docPartBody>
    </w:docPart>
    <w:docPart>
      <w:docPartPr>
        <w:name w:val="57D7807BF3294124875065BF5F91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726A7-EBCB-454B-8A98-E21992B342E0}"/>
      </w:docPartPr>
      <w:docPartBody>
        <w:p w:rsidR="00852D12" w:rsidRDefault="00852D12" w:rsidP="00852D12">
          <w:pPr>
            <w:pStyle w:val="57D7807BF3294124875065BF5F917FAE8"/>
          </w:pPr>
          <w:r w:rsidRPr="00596E8D">
            <w:rPr>
              <w:rStyle w:val="Platzhaltertext"/>
              <w:b/>
              <w:szCs w:val="24"/>
            </w:rPr>
            <w:t>(spezielle Arbeitstische,/ Computer/ -steuerung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CE464-6FB6-4D4B-B9E0-57A57F41F21F}"/>
      </w:docPartPr>
      <w:docPartBody>
        <w:p w:rsidR="002C6A94" w:rsidRDefault="00852D12">
          <w:r w:rsidRPr="005A5CF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E0BFAF4E8A64D44B00880686B9ED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21D3F-BC27-4E27-B716-E9D68709C0BB}"/>
      </w:docPartPr>
      <w:docPartBody>
        <w:p w:rsidR="002C6A94" w:rsidRDefault="00852D12" w:rsidP="00852D12">
          <w:pPr>
            <w:pStyle w:val="FE0BFAF4E8A64D44B00880686B9EDC6D"/>
          </w:pPr>
          <w:r>
            <w:rPr>
              <w:rStyle w:val="Platzhaltertext"/>
            </w:rPr>
            <w:t>dd.mm.jjj</w:t>
          </w:r>
        </w:p>
      </w:docPartBody>
    </w:docPart>
    <w:docPart>
      <w:docPartPr>
        <w:name w:val="88FB7CFA8914468EB7BED917F26A0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FF128-C7DB-4068-AAFA-5AA34D9543F9}"/>
      </w:docPartPr>
      <w:docPartBody>
        <w:p w:rsidR="002C6A94" w:rsidRDefault="00852D12" w:rsidP="00852D12">
          <w:pPr>
            <w:pStyle w:val="88FB7CFA8914468EB7BED917F26A06B6"/>
          </w:pPr>
          <w:r w:rsidRPr="005A5CF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4D608FB29854E028F4B50DB6A6AD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09989-480A-4EC7-9FC2-DAF224F4F7C5}"/>
      </w:docPartPr>
      <w:docPartBody>
        <w:p w:rsidR="002C6A94" w:rsidRDefault="00852D12" w:rsidP="00852D12">
          <w:pPr>
            <w:pStyle w:val="A4D608FB29854E028F4B50DB6A6ADDF9"/>
          </w:pPr>
          <w:r>
            <w:rPr>
              <w:rStyle w:val="Platzhaltertext"/>
            </w:rPr>
            <w:t>dd.mm.jjj</w:t>
          </w:r>
        </w:p>
      </w:docPartBody>
    </w:docPart>
    <w:docPart>
      <w:docPartPr>
        <w:name w:val="B47A4E579DFE4B109E987E6B0B45B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32361-C3D0-4FF4-82DC-AB7974B61E69}"/>
      </w:docPartPr>
      <w:docPartBody>
        <w:p w:rsidR="002C6A94" w:rsidRDefault="00852D12" w:rsidP="00852D12">
          <w:pPr>
            <w:pStyle w:val="B47A4E579DFE4B109E987E6B0B45BA92"/>
          </w:pPr>
          <w:r w:rsidRPr="005A5CF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Korrespondenz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5EF7"/>
    <w:rsid w:val="002C6A94"/>
    <w:rsid w:val="004D5EF7"/>
    <w:rsid w:val="0085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D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D12"/>
    <w:rPr>
      <w:color w:val="808080"/>
    </w:rPr>
  </w:style>
  <w:style w:type="paragraph" w:customStyle="1" w:styleId="4938DBAB137144C6B85F295605D5E9CC">
    <w:name w:val="4938DBAB137144C6B85F295605D5E9CC"/>
    <w:rsid w:val="004D5EF7"/>
  </w:style>
  <w:style w:type="paragraph" w:customStyle="1" w:styleId="4938DBAB137144C6B85F295605D5E9CC1">
    <w:name w:val="4938DBAB137144C6B85F295605D5E9CC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73AE5D93FB44498AFE3CC9345844BBB">
    <w:name w:val="673AE5D93FB44498AFE3CC9345844BBB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3AFFF2AB13F4F0C90E48BE4FE802849">
    <w:name w:val="E3AFFF2AB13F4F0C90E48BE4FE802849"/>
    <w:rsid w:val="004D5EF7"/>
  </w:style>
  <w:style w:type="paragraph" w:customStyle="1" w:styleId="E3AFFF2AB13F4F0C90E48BE4FE8028491">
    <w:name w:val="E3AFFF2AB13F4F0C90E48BE4FE802849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73AE5D93FB44498AFE3CC9345844BBB1">
    <w:name w:val="673AE5D93FB44498AFE3CC9345844BBB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">
    <w:name w:val="C192425544434B409FCBBF66B4EC5A42"/>
    <w:rsid w:val="004D5EF7"/>
  </w:style>
  <w:style w:type="paragraph" w:customStyle="1" w:styleId="B6265EBED9DB4482823CB170375A626C">
    <w:name w:val="B6265EBED9DB4482823CB170375A626C"/>
    <w:rsid w:val="004D5EF7"/>
  </w:style>
  <w:style w:type="paragraph" w:customStyle="1" w:styleId="0BDCD089C75F4FA5B0D9482C91A5DE3D">
    <w:name w:val="0BDCD089C75F4FA5B0D9482C91A5DE3D"/>
    <w:rsid w:val="004D5EF7"/>
  </w:style>
  <w:style w:type="paragraph" w:customStyle="1" w:styleId="5A1B364FD5E44105A877B284B9D92AEF">
    <w:name w:val="5A1B364FD5E44105A877B284B9D92AEF"/>
    <w:rsid w:val="004D5EF7"/>
  </w:style>
  <w:style w:type="paragraph" w:customStyle="1" w:styleId="F9441FC2EA8249D2A527B01740B8174A">
    <w:name w:val="F9441FC2EA8249D2A527B01740B8174A"/>
    <w:rsid w:val="004D5EF7"/>
  </w:style>
  <w:style w:type="paragraph" w:customStyle="1" w:styleId="6D6477996ABD44199DAF1ACD416734EB">
    <w:name w:val="6D6477996ABD44199DAF1ACD416734EB"/>
    <w:rsid w:val="004D5EF7"/>
  </w:style>
  <w:style w:type="paragraph" w:customStyle="1" w:styleId="692DE2DF059147A6A5598D9E08119563">
    <w:name w:val="692DE2DF059147A6A5598D9E08119563"/>
    <w:rsid w:val="004D5EF7"/>
  </w:style>
  <w:style w:type="paragraph" w:customStyle="1" w:styleId="D23B5586423E470C9AD67B73B5D60369">
    <w:name w:val="D23B5586423E470C9AD67B73B5D60369"/>
    <w:rsid w:val="004D5EF7"/>
  </w:style>
  <w:style w:type="paragraph" w:customStyle="1" w:styleId="B428E66E3BBC45B4BCF62660EB15C735">
    <w:name w:val="B428E66E3BBC45B4BCF62660EB15C735"/>
    <w:rsid w:val="004D5EF7"/>
  </w:style>
  <w:style w:type="paragraph" w:customStyle="1" w:styleId="0B49DAD12BA8482DB178AFEA698148C7">
    <w:name w:val="0B49DAD12BA8482DB178AFEA698148C7"/>
    <w:rsid w:val="004D5EF7"/>
  </w:style>
  <w:style w:type="paragraph" w:customStyle="1" w:styleId="09CE6C27DAAB4A3DB962978EF067DCF0">
    <w:name w:val="09CE6C27DAAB4A3DB962978EF067DCF0"/>
    <w:rsid w:val="004D5EF7"/>
  </w:style>
  <w:style w:type="paragraph" w:customStyle="1" w:styleId="C057E02C46254F658482A25AC459E876">
    <w:name w:val="C057E02C46254F658482A25AC459E876"/>
    <w:rsid w:val="004D5EF7"/>
  </w:style>
  <w:style w:type="paragraph" w:customStyle="1" w:styleId="63DB4C31205A41E19F4EF5A9094FC718">
    <w:name w:val="63DB4C31205A41E19F4EF5A9094FC718"/>
    <w:rsid w:val="004D5EF7"/>
  </w:style>
  <w:style w:type="paragraph" w:customStyle="1" w:styleId="12B021F316C5451FBDEE72866CBAB6A0">
    <w:name w:val="12B021F316C5451FBDEE72866CBAB6A0"/>
    <w:rsid w:val="004D5EF7"/>
  </w:style>
  <w:style w:type="paragraph" w:customStyle="1" w:styleId="E3AFFF2AB13F4F0C90E48BE4FE8028492">
    <w:name w:val="E3AFFF2AB13F4F0C90E48BE4FE802849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1">
    <w:name w:val="C192425544434B409FCBBF66B4EC5A42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1">
    <w:name w:val="0BDCD089C75F4FA5B0D9482C91A5DE3D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A1B364FD5E44105A877B284B9D92AEF1">
    <w:name w:val="5A1B364FD5E44105A877B284B9D92AEF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9441FC2EA8249D2A527B01740B8174A1">
    <w:name w:val="F9441FC2EA8249D2A527B01740B8174A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6477996ABD44199DAF1ACD416734EB1">
    <w:name w:val="6D6477996ABD44199DAF1ACD416734EB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2DE2DF059147A6A5598D9E081195631">
    <w:name w:val="692DE2DF059147A6A5598D9E08119563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3B5586423E470C9AD67B73B5D603691">
    <w:name w:val="D23B5586423E470C9AD67B73B5D60369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28E66E3BBC45B4BCF62660EB15C7351">
    <w:name w:val="B428E66E3BBC45B4BCF62660EB15C735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49DAD12BA8482DB178AFEA698148C71">
    <w:name w:val="0B49DAD12BA8482DB178AFEA698148C7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CE6C27DAAB4A3DB962978EF067DCF01">
    <w:name w:val="09CE6C27DAAB4A3DB962978EF067DCF0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57E02C46254F658482A25AC459E8761">
    <w:name w:val="C057E02C46254F658482A25AC459E876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character" w:customStyle="1" w:styleId="Formatvorlage1">
    <w:name w:val="Formatvorlage1"/>
    <w:basedOn w:val="Absatz-Standardschriftart"/>
    <w:uiPriority w:val="1"/>
    <w:rsid w:val="004D5EF7"/>
    <w:rPr>
      <w:rFonts w:ascii="Arial" w:hAnsi="Arial"/>
      <w:b/>
      <w:sz w:val="36"/>
    </w:rPr>
  </w:style>
  <w:style w:type="paragraph" w:customStyle="1" w:styleId="63DB4C31205A41E19F4EF5A9094FC7181">
    <w:name w:val="63DB4C31205A41E19F4EF5A9094FC718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2B021F316C5451FBDEE72866CBAB6A01">
    <w:name w:val="12B021F316C5451FBDEE72866CBAB6A0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73AE5D93FB44498AFE3CC9345844BBB2">
    <w:name w:val="673AE5D93FB44498AFE3CC9345844BBB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3AFFF2AB13F4F0C90E48BE4FE8028493">
    <w:name w:val="E3AFFF2AB13F4F0C90E48BE4FE802849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2">
    <w:name w:val="C192425544434B409FCBBF66B4EC5A42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2">
    <w:name w:val="0BDCD089C75F4FA5B0D9482C91A5DE3D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A1B364FD5E44105A877B284B9D92AEF2">
    <w:name w:val="5A1B364FD5E44105A877B284B9D92AEF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9441FC2EA8249D2A527B01740B8174A2">
    <w:name w:val="F9441FC2EA8249D2A527B01740B8174A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6477996ABD44199DAF1ACD416734EB2">
    <w:name w:val="6D6477996ABD44199DAF1ACD416734EB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2DE2DF059147A6A5598D9E081195632">
    <w:name w:val="692DE2DF059147A6A5598D9E08119563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3B5586423E470C9AD67B73B5D603692">
    <w:name w:val="D23B5586423E470C9AD67B73B5D60369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28E66E3BBC45B4BCF62660EB15C7352">
    <w:name w:val="B428E66E3BBC45B4BCF62660EB15C735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49DAD12BA8482DB178AFEA698148C72">
    <w:name w:val="0B49DAD12BA8482DB178AFEA698148C7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CE6C27DAAB4A3DB962978EF067DCF02">
    <w:name w:val="09CE6C27DAAB4A3DB962978EF067DCF0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57E02C46254F658482A25AC459E8762">
    <w:name w:val="C057E02C46254F658482A25AC459E876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12B021F316C5451FBDEE72866CBAB6A02">
    <w:name w:val="12B021F316C5451FBDEE72866CBAB6A0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73AE5D93FB44498AFE3CC9345844BBB3">
    <w:name w:val="673AE5D93FB44498AFE3CC9345844BBB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171F5450B94428F961C1732D6BD88DA">
    <w:name w:val="E171F5450B94428F961C1732D6BD88DA"/>
    <w:rsid w:val="004D5EF7"/>
  </w:style>
  <w:style w:type="paragraph" w:customStyle="1" w:styleId="066D9FA561D64DF981969E163B7F06B2">
    <w:name w:val="066D9FA561D64DF981969E163B7F06B2"/>
    <w:rsid w:val="004D5EF7"/>
  </w:style>
  <w:style w:type="paragraph" w:customStyle="1" w:styleId="414E46DFE23A43628FFD411BF44AFB49">
    <w:name w:val="414E46DFE23A43628FFD411BF44AFB49"/>
    <w:rsid w:val="004D5EF7"/>
  </w:style>
  <w:style w:type="paragraph" w:customStyle="1" w:styleId="54CEF037EA1E4F509D4A4DA423105945">
    <w:name w:val="54CEF037EA1E4F509D4A4DA423105945"/>
    <w:rsid w:val="004D5EF7"/>
  </w:style>
  <w:style w:type="paragraph" w:customStyle="1" w:styleId="AB274B136CBD4C7B940BFD1B4599CC95">
    <w:name w:val="AB274B136CBD4C7B940BFD1B4599CC95"/>
    <w:rsid w:val="004D5EF7"/>
  </w:style>
  <w:style w:type="paragraph" w:customStyle="1" w:styleId="41FACF84B31E4040B19B3B23B3779177">
    <w:name w:val="41FACF84B31E4040B19B3B23B3779177"/>
    <w:rsid w:val="004D5EF7"/>
  </w:style>
  <w:style w:type="paragraph" w:customStyle="1" w:styleId="A192BC0AE85E4B33B8EA3E78386804C3">
    <w:name w:val="A192BC0AE85E4B33B8EA3E78386804C3"/>
    <w:rsid w:val="004D5EF7"/>
  </w:style>
  <w:style w:type="paragraph" w:customStyle="1" w:styleId="3A6C8108A60C4C05A04AC16B80A19042">
    <w:name w:val="3A6C8108A60C4C05A04AC16B80A19042"/>
    <w:rsid w:val="004D5EF7"/>
  </w:style>
  <w:style w:type="paragraph" w:customStyle="1" w:styleId="7190E77C268048DDAC546AE05DC61EFE">
    <w:name w:val="7190E77C268048DDAC546AE05DC61EFE"/>
    <w:rsid w:val="004D5EF7"/>
  </w:style>
  <w:style w:type="paragraph" w:customStyle="1" w:styleId="C9A296794127492986FE831337B8893B">
    <w:name w:val="C9A296794127492986FE831337B8893B"/>
    <w:rsid w:val="004D5EF7"/>
  </w:style>
  <w:style w:type="paragraph" w:customStyle="1" w:styleId="E9BB38465C9C48A79817C7A8FE6328F2">
    <w:name w:val="E9BB38465C9C48A79817C7A8FE6328F2"/>
    <w:rsid w:val="004D5EF7"/>
  </w:style>
  <w:style w:type="paragraph" w:customStyle="1" w:styleId="3CC617A5C10A4ACC9E2C6E3B01CDF1AE">
    <w:name w:val="3CC617A5C10A4ACC9E2C6E3B01CDF1AE"/>
    <w:rsid w:val="004D5EF7"/>
  </w:style>
  <w:style w:type="paragraph" w:customStyle="1" w:styleId="F4D2192BA31A4697B714B7854E438F9D">
    <w:name w:val="F4D2192BA31A4697B714B7854E438F9D"/>
    <w:rsid w:val="004D5EF7"/>
  </w:style>
  <w:style w:type="paragraph" w:customStyle="1" w:styleId="4793DC924B40440892EFEC0126127AC4">
    <w:name w:val="4793DC924B40440892EFEC0126127AC4"/>
    <w:rsid w:val="004D5EF7"/>
  </w:style>
  <w:style w:type="paragraph" w:customStyle="1" w:styleId="9E4067FDBD36443FABA99026E7756893">
    <w:name w:val="9E4067FDBD36443FABA99026E7756893"/>
    <w:rsid w:val="004D5EF7"/>
  </w:style>
  <w:style w:type="paragraph" w:customStyle="1" w:styleId="8C01F9DF126640A3A68B05E75C13780D">
    <w:name w:val="8C01F9DF126640A3A68B05E75C13780D"/>
    <w:rsid w:val="004D5EF7"/>
  </w:style>
  <w:style w:type="paragraph" w:customStyle="1" w:styleId="E963904FFE8645D1A3970E3D1940C045">
    <w:name w:val="E963904FFE8645D1A3970E3D1940C045"/>
    <w:rsid w:val="004D5EF7"/>
  </w:style>
  <w:style w:type="paragraph" w:customStyle="1" w:styleId="EC65D6EE6A5C4D0C8E01CFE8F61E79F0">
    <w:name w:val="EC65D6EE6A5C4D0C8E01CFE8F61E79F0"/>
    <w:rsid w:val="004D5EF7"/>
  </w:style>
  <w:style w:type="paragraph" w:customStyle="1" w:styleId="EFC902DD8E8F46448FE51ED95E564A47">
    <w:name w:val="EFC902DD8E8F46448FE51ED95E564A47"/>
    <w:rsid w:val="004D5EF7"/>
  </w:style>
  <w:style w:type="paragraph" w:customStyle="1" w:styleId="F7801AF91B884A73BB165C66E6587A8F">
    <w:name w:val="F7801AF91B884A73BB165C66E6587A8F"/>
    <w:rsid w:val="004D5EF7"/>
  </w:style>
  <w:style w:type="paragraph" w:customStyle="1" w:styleId="09218577912F486A82E9E2CC826A311B">
    <w:name w:val="09218577912F486A82E9E2CC826A311B"/>
    <w:rsid w:val="004D5EF7"/>
  </w:style>
  <w:style w:type="paragraph" w:customStyle="1" w:styleId="937504B55CED440F8DD246884881D9CA">
    <w:name w:val="937504B55CED440F8DD246884881D9CA"/>
    <w:rsid w:val="004D5EF7"/>
  </w:style>
  <w:style w:type="paragraph" w:customStyle="1" w:styleId="E47BFC9436B44FFAA5AE30D3B29C3246">
    <w:name w:val="E47BFC9436B44FFAA5AE30D3B29C3246"/>
    <w:rsid w:val="004D5EF7"/>
  </w:style>
  <w:style w:type="paragraph" w:customStyle="1" w:styleId="BAC366BE772F4778B802CDAF86431EA9">
    <w:name w:val="BAC366BE772F4778B802CDAF86431EA9"/>
    <w:rsid w:val="004D5EF7"/>
  </w:style>
  <w:style w:type="paragraph" w:customStyle="1" w:styleId="57D7807BF3294124875065BF5F917FAE">
    <w:name w:val="57D7807BF3294124875065BF5F917FAE"/>
    <w:rsid w:val="004D5EF7"/>
  </w:style>
  <w:style w:type="paragraph" w:customStyle="1" w:styleId="E3AFFF2AB13F4F0C90E48BE4FE8028494">
    <w:name w:val="E3AFFF2AB13F4F0C90E48BE4FE802849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3">
    <w:name w:val="C192425544434B409FCBBF66B4EC5A42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3">
    <w:name w:val="0BDCD089C75F4FA5B0D9482C91A5DE3D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A1B364FD5E44105A877B284B9D92AEF3">
    <w:name w:val="5A1B364FD5E44105A877B284B9D92AEF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9441FC2EA8249D2A527B01740B8174A3">
    <w:name w:val="F9441FC2EA8249D2A527B01740B8174A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6477996ABD44199DAF1ACD416734EB3">
    <w:name w:val="6D6477996ABD44199DAF1ACD416734EB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2DE2DF059147A6A5598D9E081195633">
    <w:name w:val="692DE2DF059147A6A5598D9E08119563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3B5586423E470C9AD67B73B5D603693">
    <w:name w:val="D23B5586423E470C9AD67B73B5D60369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28E66E3BBC45B4BCF62660EB15C7353">
    <w:name w:val="B428E66E3BBC45B4BCF62660EB15C735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49DAD12BA8482DB178AFEA698148C73">
    <w:name w:val="0B49DAD12BA8482DB178AFEA698148C7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CE6C27DAAB4A3DB962978EF067DCF03">
    <w:name w:val="09CE6C27DAAB4A3DB962978EF067DCF0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57E02C46254F658482A25AC459E8763">
    <w:name w:val="C057E02C46254F658482A25AC459E876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4E46DFE23A43628FFD411BF44AFB491">
    <w:name w:val="414E46DFE23A43628FFD411BF44AFB49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66D9FA561D64DF981969E163B7F06B21">
    <w:name w:val="066D9FA561D64DF981969E163B7F06B2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4CEF037EA1E4F509D4A4DA4231059451">
    <w:name w:val="54CEF037EA1E4F509D4A4DA423105945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B274B136CBD4C7B940BFD1B4599CC951">
    <w:name w:val="AB274B136CBD4C7B940BFD1B4599CC95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FACF84B31E4040B19B3B23B37791771">
    <w:name w:val="41FACF84B31E4040B19B3B23B3779177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192BC0AE85E4B33B8EA3E78386804C31">
    <w:name w:val="A192BC0AE85E4B33B8EA3E78386804C3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A6C8108A60C4C05A04AC16B80A190421">
    <w:name w:val="3A6C8108A60C4C05A04AC16B80A19042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190E77C268048DDAC546AE05DC61EFE1">
    <w:name w:val="7190E77C268048DDAC546AE05DC61EFE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9A296794127492986FE831337B8893B1">
    <w:name w:val="C9A296794127492986FE831337B8893B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BB38465C9C48A79817C7A8FE6328F21">
    <w:name w:val="E9BB38465C9C48A79817C7A8FE6328F2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CC617A5C10A4ACC9E2C6E3B01CDF1AE1">
    <w:name w:val="3CC617A5C10A4ACC9E2C6E3B01CDF1AE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793DC924B40440892EFEC0126127AC41">
    <w:name w:val="4793DC924B40440892EFEC0126127AC4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E4067FDBD36443FABA99026E77568931">
    <w:name w:val="9E4067FDBD36443FABA99026E7756893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3904FFE8645D1A3970E3D1940C0451">
    <w:name w:val="E963904FFE8645D1A3970E3D1940C045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7801AF91B884A73BB165C66E6587A8F1">
    <w:name w:val="F7801AF91B884A73BB165C66E6587A8F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218577912F486A82E9E2CC826A311B1">
    <w:name w:val="09218577912F486A82E9E2CC826A311B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37504B55CED440F8DD246884881D9CA1">
    <w:name w:val="937504B55CED440F8DD246884881D9CA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7BFC9436B44FFAA5AE30D3B29C32461">
    <w:name w:val="E47BFC9436B44FFAA5AE30D3B29C3246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AC366BE772F4778B802CDAF86431EA91">
    <w:name w:val="BAC366BE772F4778B802CDAF86431EA9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D7807BF3294124875065BF5F917FAE1">
    <w:name w:val="57D7807BF3294124875065BF5F917FAE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73AE5D93FB44498AFE3CC9345844BBB4">
    <w:name w:val="673AE5D93FB44498AFE3CC9345844BBB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4D2192BA31A4697B714B7854E438F9D1">
    <w:name w:val="F4D2192BA31A4697B714B7854E438F9D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C01F9DF126640A3A68B05E75C13780D1">
    <w:name w:val="8C01F9DF126640A3A68B05E75C13780D1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4">
    <w:name w:val="C192425544434B409FCBBF66B4EC5A42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192BC0AE85E4B33B8EA3E78386804C32">
    <w:name w:val="A192BC0AE85E4B33B8EA3E78386804C3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A6C8108A60C4C05A04AC16B80A190422">
    <w:name w:val="3A6C8108A60C4C05A04AC16B80A19042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190E77C268048DDAC546AE05DC61EFE2">
    <w:name w:val="7190E77C268048DDAC546AE05DC61EFE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9A296794127492986FE831337B8893B2">
    <w:name w:val="C9A296794127492986FE831337B8893B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BB38465C9C48A79817C7A8FE6328F22">
    <w:name w:val="E9BB38465C9C48A79817C7A8FE6328F2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CC617A5C10A4ACC9E2C6E3B01CDF1AE2">
    <w:name w:val="3CC617A5C10A4ACC9E2C6E3B01CDF1AE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793DC924B40440892EFEC0126127AC42">
    <w:name w:val="4793DC924B40440892EFEC0126127AC4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E4067FDBD36443FABA99026E77568932">
    <w:name w:val="9E4067FDBD36443FABA99026E7756893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3904FFE8645D1A3970E3D1940C0452">
    <w:name w:val="E963904FFE8645D1A3970E3D1940C045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7801AF91B884A73BB165C66E6587A8F2">
    <w:name w:val="F7801AF91B884A73BB165C66E6587A8F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218577912F486A82E9E2CC826A311B2">
    <w:name w:val="09218577912F486A82E9E2CC826A311B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37504B55CED440F8DD246884881D9CA2">
    <w:name w:val="937504B55CED440F8DD246884881D9CA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7BFC9436B44FFAA5AE30D3B29C32462">
    <w:name w:val="E47BFC9436B44FFAA5AE30D3B29C3246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AC366BE772F4778B802CDAF86431EA92">
    <w:name w:val="BAC366BE772F4778B802CDAF86431EA9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D7807BF3294124875065BF5F917FAE2">
    <w:name w:val="57D7807BF3294124875065BF5F917FAE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4D2192BA31A4697B714B7854E438F9D2">
    <w:name w:val="F4D2192BA31A4697B714B7854E438F9D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C01F9DF126640A3A68B05E75C13780D2">
    <w:name w:val="8C01F9DF126640A3A68B05E75C13780D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3AFFF2AB13F4F0C90E48BE4FE8028495">
    <w:name w:val="E3AFFF2AB13F4F0C90E48BE4FE8028495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5">
    <w:name w:val="C192425544434B409FCBBF66B4EC5A425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4">
    <w:name w:val="0BDCD089C75F4FA5B0D9482C91A5DE3D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192BC0AE85E4B33B8EA3E78386804C33">
    <w:name w:val="A192BC0AE85E4B33B8EA3E78386804C3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A6C8108A60C4C05A04AC16B80A190423">
    <w:name w:val="3A6C8108A60C4C05A04AC16B80A19042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190E77C268048DDAC546AE05DC61EFE3">
    <w:name w:val="7190E77C268048DDAC546AE05DC61EFE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9A296794127492986FE831337B8893B3">
    <w:name w:val="C9A296794127492986FE831337B8893B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BB38465C9C48A79817C7A8FE6328F23">
    <w:name w:val="E9BB38465C9C48A79817C7A8FE6328F2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CC617A5C10A4ACC9E2C6E3B01CDF1AE3">
    <w:name w:val="3CC617A5C10A4ACC9E2C6E3B01CDF1AE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793DC924B40440892EFEC0126127AC43">
    <w:name w:val="4793DC924B40440892EFEC0126127AC4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E4067FDBD36443FABA99026E77568933">
    <w:name w:val="9E4067FDBD36443FABA99026E7756893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3904FFE8645D1A3970E3D1940C0453">
    <w:name w:val="E963904FFE8645D1A3970E3D1940C045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7801AF91B884A73BB165C66E6587A8F3">
    <w:name w:val="F7801AF91B884A73BB165C66E6587A8F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218577912F486A82E9E2CC826A311B3">
    <w:name w:val="09218577912F486A82E9E2CC826A311B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37504B55CED440F8DD246884881D9CA3">
    <w:name w:val="937504B55CED440F8DD246884881D9CA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7BFC9436B44FFAA5AE30D3B29C32463">
    <w:name w:val="E47BFC9436B44FFAA5AE30D3B29C3246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AC366BE772F4778B802CDAF86431EA93">
    <w:name w:val="BAC366BE772F4778B802CDAF86431EA9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D7807BF3294124875065BF5F917FAE3">
    <w:name w:val="57D7807BF3294124875065BF5F917FAE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4D2192BA31A4697B714B7854E438F9D3">
    <w:name w:val="F4D2192BA31A4697B714B7854E438F9D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C01F9DF126640A3A68B05E75C13780D3">
    <w:name w:val="8C01F9DF126640A3A68B05E75C13780D3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3AFFF2AB13F4F0C90E48BE4FE8028496">
    <w:name w:val="E3AFFF2AB13F4F0C90E48BE4FE8028496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6">
    <w:name w:val="C192425544434B409FCBBF66B4EC5A426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5">
    <w:name w:val="0BDCD089C75F4FA5B0D9482C91A5DE3D5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A1B364FD5E44105A877B284B9D92AEF4">
    <w:name w:val="5A1B364FD5E44105A877B284B9D92AEF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9441FC2EA8249D2A527B01740B8174A4">
    <w:name w:val="F9441FC2EA8249D2A527B01740B8174A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6477996ABD44199DAF1ACD416734EB4">
    <w:name w:val="6D6477996ABD44199DAF1ACD416734EB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2DE2DF059147A6A5598D9E081195634">
    <w:name w:val="692DE2DF059147A6A5598D9E08119563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3B5586423E470C9AD67B73B5D603694">
    <w:name w:val="D23B5586423E470C9AD67B73B5D60369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28E66E3BBC45B4BCF62660EB15C7354">
    <w:name w:val="B428E66E3BBC45B4BCF62660EB15C735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49DAD12BA8482DB178AFEA698148C74">
    <w:name w:val="0B49DAD12BA8482DB178AFEA698148C7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CE6C27DAAB4A3DB962978EF067DCF04">
    <w:name w:val="09CE6C27DAAB4A3DB962978EF067DCF0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57E02C46254F658482A25AC459E8764">
    <w:name w:val="C057E02C46254F658482A25AC459E876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4E46DFE23A43628FFD411BF44AFB492">
    <w:name w:val="414E46DFE23A43628FFD411BF44AFB49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66D9FA561D64DF981969E163B7F06B22">
    <w:name w:val="066D9FA561D64DF981969E163B7F06B2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4CEF037EA1E4F509D4A4DA4231059452">
    <w:name w:val="54CEF037EA1E4F509D4A4DA423105945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B274B136CBD4C7B940BFD1B4599CC952">
    <w:name w:val="AB274B136CBD4C7B940BFD1B4599CC95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FACF84B31E4040B19B3B23B37791772">
    <w:name w:val="41FACF84B31E4040B19B3B23B37791772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192BC0AE85E4B33B8EA3E78386804C34">
    <w:name w:val="A192BC0AE85E4B33B8EA3E78386804C3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A6C8108A60C4C05A04AC16B80A190424">
    <w:name w:val="3A6C8108A60C4C05A04AC16B80A19042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190E77C268048DDAC546AE05DC61EFE4">
    <w:name w:val="7190E77C268048DDAC546AE05DC61EFE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9A296794127492986FE831337B8893B4">
    <w:name w:val="C9A296794127492986FE831337B8893B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BB38465C9C48A79817C7A8FE6328F24">
    <w:name w:val="E9BB38465C9C48A79817C7A8FE6328F2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CC617A5C10A4ACC9E2C6E3B01CDF1AE4">
    <w:name w:val="3CC617A5C10A4ACC9E2C6E3B01CDF1AE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793DC924B40440892EFEC0126127AC44">
    <w:name w:val="4793DC924B40440892EFEC0126127AC4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E4067FDBD36443FABA99026E77568934">
    <w:name w:val="9E4067FDBD36443FABA99026E7756893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3904FFE8645D1A3970E3D1940C0454">
    <w:name w:val="E963904FFE8645D1A3970E3D1940C045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7801AF91B884A73BB165C66E6587A8F4">
    <w:name w:val="F7801AF91B884A73BB165C66E6587A8F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218577912F486A82E9E2CC826A311B4">
    <w:name w:val="09218577912F486A82E9E2CC826A311B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37504B55CED440F8DD246884881D9CA4">
    <w:name w:val="937504B55CED440F8DD246884881D9CA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7BFC9436B44FFAA5AE30D3B29C32464">
    <w:name w:val="E47BFC9436B44FFAA5AE30D3B29C3246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AC366BE772F4778B802CDAF86431EA94">
    <w:name w:val="BAC366BE772F4778B802CDAF86431EA9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D7807BF3294124875065BF5F917FAE4">
    <w:name w:val="57D7807BF3294124875065BF5F917FAE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4D2192BA31A4697B714B7854E438F9D4">
    <w:name w:val="F4D2192BA31A4697B714B7854E438F9D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C01F9DF126640A3A68B05E75C13780D4">
    <w:name w:val="8C01F9DF126640A3A68B05E75C13780D4"/>
    <w:rsid w:val="004D5EF7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3AFFF2AB13F4F0C90E48BE4FE8028497">
    <w:name w:val="E3AFFF2AB13F4F0C90E48BE4FE802849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7">
    <w:name w:val="C192425544434B409FCBBF66B4EC5A42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6">
    <w:name w:val="0BDCD089C75F4FA5B0D9482C91A5DE3D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A1B364FD5E44105A877B284B9D92AEF5">
    <w:name w:val="5A1B364FD5E44105A877B284B9D92AEF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9441FC2EA8249D2A527B01740B8174A5">
    <w:name w:val="F9441FC2EA8249D2A527B01740B8174A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6477996ABD44199DAF1ACD416734EB5">
    <w:name w:val="6D6477996ABD44199DAF1ACD416734EB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2DE2DF059147A6A5598D9E081195635">
    <w:name w:val="692DE2DF059147A6A5598D9E08119563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3B5586423E470C9AD67B73B5D603695">
    <w:name w:val="D23B5586423E470C9AD67B73B5D60369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28E66E3BBC45B4BCF62660EB15C7355">
    <w:name w:val="B428E66E3BBC45B4BCF62660EB15C735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49DAD12BA8482DB178AFEA698148C75">
    <w:name w:val="0B49DAD12BA8482DB178AFEA698148C7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CE6C27DAAB4A3DB962978EF067DCF05">
    <w:name w:val="09CE6C27DAAB4A3DB962978EF067DCF0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57E02C46254F658482A25AC459E8765">
    <w:name w:val="C057E02C46254F658482A25AC459E876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4E46DFE23A43628FFD411BF44AFB493">
    <w:name w:val="414E46DFE23A43628FFD411BF44AFB493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66D9FA561D64DF981969E163B7F06B23">
    <w:name w:val="066D9FA561D64DF981969E163B7F06B23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4CEF037EA1E4F509D4A4DA4231059453">
    <w:name w:val="54CEF037EA1E4F509D4A4DA4231059453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B274B136CBD4C7B940BFD1B4599CC953">
    <w:name w:val="AB274B136CBD4C7B940BFD1B4599CC953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FACF84B31E4040B19B3B23B37791773">
    <w:name w:val="41FACF84B31E4040B19B3B23B37791773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192BC0AE85E4B33B8EA3E78386804C35">
    <w:name w:val="A192BC0AE85E4B33B8EA3E78386804C3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A6C8108A60C4C05A04AC16B80A190425">
    <w:name w:val="3A6C8108A60C4C05A04AC16B80A19042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190E77C268048DDAC546AE05DC61EFE5">
    <w:name w:val="7190E77C268048DDAC546AE05DC61EFE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9A296794127492986FE831337B8893B5">
    <w:name w:val="C9A296794127492986FE831337B8893B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BB38465C9C48A79817C7A8FE6328F25">
    <w:name w:val="E9BB38465C9C48A79817C7A8FE6328F2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CC617A5C10A4ACC9E2C6E3B01CDF1AE5">
    <w:name w:val="3CC617A5C10A4ACC9E2C6E3B01CDF1AE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793DC924B40440892EFEC0126127AC45">
    <w:name w:val="4793DC924B40440892EFEC0126127AC4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E4067FDBD36443FABA99026E77568935">
    <w:name w:val="9E4067FDBD36443FABA99026E7756893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3904FFE8645D1A3970E3D1940C0455">
    <w:name w:val="E963904FFE8645D1A3970E3D1940C045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7801AF91B884A73BB165C66E6587A8F5">
    <w:name w:val="F7801AF91B884A73BB165C66E6587A8F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218577912F486A82E9E2CC826A311B5">
    <w:name w:val="09218577912F486A82E9E2CC826A311B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37504B55CED440F8DD246884881D9CA5">
    <w:name w:val="937504B55CED440F8DD246884881D9CA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7BFC9436B44FFAA5AE30D3B29C32465">
    <w:name w:val="E47BFC9436B44FFAA5AE30D3B29C3246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AC366BE772F4778B802CDAF86431EA95">
    <w:name w:val="BAC366BE772F4778B802CDAF86431EA9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D7807BF3294124875065BF5F917FAE5">
    <w:name w:val="57D7807BF3294124875065BF5F917FAE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73AE5D93FB44498AFE3CC9345844BBB5">
    <w:name w:val="673AE5D93FB44498AFE3CC9345844BBB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4D2192BA31A4697B714B7854E438F9D5">
    <w:name w:val="F4D2192BA31A4697B714B7854E438F9D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8C01F9DF126640A3A68B05E75C13780D5">
    <w:name w:val="8C01F9DF126640A3A68B05E75C13780D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DF2ED66045E4A87AD534CEBAD6B6FF7">
    <w:name w:val="3DF2ED66045E4A87AD534CEBAD6B6FF7"/>
    <w:rsid w:val="00852D12"/>
  </w:style>
  <w:style w:type="paragraph" w:customStyle="1" w:styleId="E3AFFF2AB13F4F0C90E48BE4FE8028498">
    <w:name w:val="E3AFFF2AB13F4F0C90E48BE4FE802849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8">
    <w:name w:val="C192425544434B409FCBBF66B4EC5A42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7">
    <w:name w:val="0BDCD089C75F4FA5B0D9482C91A5DE3D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A1B364FD5E44105A877B284B9D92AEF6">
    <w:name w:val="5A1B364FD5E44105A877B284B9D92AEF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9441FC2EA8249D2A527B01740B8174A6">
    <w:name w:val="F9441FC2EA8249D2A527B01740B8174A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6477996ABD44199DAF1ACD416734EB6">
    <w:name w:val="6D6477996ABD44199DAF1ACD416734EB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2DE2DF059147A6A5598D9E081195636">
    <w:name w:val="692DE2DF059147A6A5598D9E08119563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3B5586423E470C9AD67B73B5D603696">
    <w:name w:val="D23B5586423E470C9AD67B73B5D60369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28E66E3BBC45B4BCF62660EB15C7356">
    <w:name w:val="B428E66E3BBC45B4BCF62660EB15C735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49DAD12BA8482DB178AFEA698148C76">
    <w:name w:val="0B49DAD12BA8482DB178AFEA698148C7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CE6C27DAAB4A3DB962978EF067DCF06">
    <w:name w:val="09CE6C27DAAB4A3DB962978EF067DCF0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57E02C46254F658482A25AC459E8766">
    <w:name w:val="C057E02C46254F658482A25AC459E876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4E46DFE23A43628FFD411BF44AFB494">
    <w:name w:val="414E46DFE23A43628FFD411BF44AFB494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66D9FA561D64DF981969E163B7F06B24">
    <w:name w:val="066D9FA561D64DF981969E163B7F06B24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4CEF037EA1E4F509D4A4DA4231059454">
    <w:name w:val="54CEF037EA1E4F509D4A4DA4231059454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B274B136CBD4C7B940BFD1B4599CC954">
    <w:name w:val="AB274B136CBD4C7B940BFD1B4599CC954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FACF84B31E4040B19B3B23B37791774">
    <w:name w:val="41FACF84B31E4040B19B3B23B37791774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192BC0AE85E4B33B8EA3E78386804C36">
    <w:name w:val="A192BC0AE85E4B33B8EA3E78386804C3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A6C8108A60C4C05A04AC16B80A190426">
    <w:name w:val="3A6C8108A60C4C05A04AC16B80A19042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190E77C268048DDAC546AE05DC61EFE6">
    <w:name w:val="7190E77C268048DDAC546AE05DC61EFE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9A296794127492986FE831337B8893B6">
    <w:name w:val="C9A296794127492986FE831337B8893B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BB38465C9C48A79817C7A8FE6328F26">
    <w:name w:val="E9BB38465C9C48A79817C7A8FE6328F2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CC617A5C10A4ACC9E2C6E3B01CDF1AE6">
    <w:name w:val="3CC617A5C10A4ACC9E2C6E3B01CDF1AE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793DC924B40440892EFEC0126127AC46">
    <w:name w:val="4793DC924B40440892EFEC0126127AC4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E4067FDBD36443FABA99026E77568936">
    <w:name w:val="9E4067FDBD36443FABA99026E7756893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3904FFE8645D1A3970E3D1940C0456">
    <w:name w:val="E963904FFE8645D1A3970E3D1940C045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7801AF91B884A73BB165C66E6587A8F6">
    <w:name w:val="F7801AF91B884A73BB165C66E6587A8F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218577912F486A82E9E2CC826A311B6">
    <w:name w:val="09218577912F486A82E9E2CC826A311B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37504B55CED440F8DD246884881D9CA6">
    <w:name w:val="937504B55CED440F8DD246884881D9CA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7BFC9436B44FFAA5AE30D3B29C32466">
    <w:name w:val="E47BFC9436B44FFAA5AE30D3B29C3246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AC366BE772F4778B802CDAF86431EA96">
    <w:name w:val="BAC366BE772F4778B802CDAF86431EA9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D7807BF3294124875065BF5F917FAE6">
    <w:name w:val="57D7807BF3294124875065BF5F917FAE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DF2ED66045E4A87AD534CEBAD6B6FF71">
    <w:name w:val="3DF2ED66045E4A87AD534CEBAD6B6FF71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3AFFF2AB13F4F0C90E48BE4FE8028499">
    <w:name w:val="E3AFFF2AB13F4F0C90E48BE4FE8028499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9">
    <w:name w:val="C192425544434B409FCBBF66B4EC5A429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8">
    <w:name w:val="0BDCD089C75F4FA5B0D9482C91A5DE3D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A1B364FD5E44105A877B284B9D92AEF7">
    <w:name w:val="5A1B364FD5E44105A877B284B9D92AEF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9441FC2EA8249D2A527B01740B8174A7">
    <w:name w:val="F9441FC2EA8249D2A527B01740B8174A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6477996ABD44199DAF1ACD416734EB7">
    <w:name w:val="6D6477996ABD44199DAF1ACD416734EB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2DE2DF059147A6A5598D9E081195637">
    <w:name w:val="692DE2DF059147A6A5598D9E08119563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3B5586423E470C9AD67B73B5D603697">
    <w:name w:val="D23B5586423E470C9AD67B73B5D60369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28E66E3BBC45B4BCF62660EB15C7357">
    <w:name w:val="B428E66E3BBC45B4BCF62660EB15C735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49DAD12BA8482DB178AFEA698148C77">
    <w:name w:val="0B49DAD12BA8482DB178AFEA698148C7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CE6C27DAAB4A3DB962978EF067DCF07">
    <w:name w:val="09CE6C27DAAB4A3DB962978EF067DCF0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57E02C46254F658482A25AC459E8767">
    <w:name w:val="C057E02C46254F658482A25AC459E876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4E46DFE23A43628FFD411BF44AFB495">
    <w:name w:val="414E46DFE23A43628FFD411BF44AFB49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66D9FA561D64DF981969E163B7F06B25">
    <w:name w:val="066D9FA561D64DF981969E163B7F06B2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4CEF037EA1E4F509D4A4DA4231059455">
    <w:name w:val="54CEF037EA1E4F509D4A4DA423105945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B274B136CBD4C7B940BFD1B4599CC955">
    <w:name w:val="AB274B136CBD4C7B940BFD1B4599CC95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FACF84B31E4040B19B3B23B37791775">
    <w:name w:val="41FACF84B31E4040B19B3B23B37791775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192BC0AE85E4B33B8EA3E78386804C37">
    <w:name w:val="A192BC0AE85E4B33B8EA3E78386804C3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A6C8108A60C4C05A04AC16B80A190427">
    <w:name w:val="3A6C8108A60C4C05A04AC16B80A19042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190E77C268048DDAC546AE05DC61EFE7">
    <w:name w:val="7190E77C268048DDAC546AE05DC61EFE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9A296794127492986FE831337B8893B7">
    <w:name w:val="C9A296794127492986FE831337B8893B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BB38465C9C48A79817C7A8FE6328F27">
    <w:name w:val="E9BB38465C9C48A79817C7A8FE6328F2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CC617A5C10A4ACC9E2C6E3B01CDF1AE7">
    <w:name w:val="3CC617A5C10A4ACC9E2C6E3B01CDF1AE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793DC924B40440892EFEC0126127AC47">
    <w:name w:val="4793DC924B40440892EFEC0126127AC4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E4067FDBD36443FABA99026E77568937">
    <w:name w:val="9E4067FDBD36443FABA99026E7756893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3904FFE8645D1A3970E3D1940C0457">
    <w:name w:val="E963904FFE8645D1A3970E3D1940C045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7801AF91B884A73BB165C66E6587A8F7">
    <w:name w:val="F7801AF91B884A73BB165C66E6587A8F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218577912F486A82E9E2CC826A311B7">
    <w:name w:val="09218577912F486A82E9E2CC826A311B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37504B55CED440F8DD246884881D9CA7">
    <w:name w:val="937504B55CED440F8DD246884881D9CA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7BFC9436B44FFAA5AE30D3B29C32467">
    <w:name w:val="E47BFC9436B44FFAA5AE30D3B29C3246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AC366BE772F4778B802CDAF86431EA97">
    <w:name w:val="BAC366BE772F4778B802CDAF86431EA9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D7807BF3294124875065BF5F917FAE7">
    <w:name w:val="57D7807BF3294124875065BF5F917FAE7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DF2ED66045E4A87AD534CEBAD6B6FF72">
    <w:name w:val="3DF2ED66045E4A87AD534CEBAD6B6FF72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3AFFF2AB13F4F0C90E48BE4FE80284910">
    <w:name w:val="E3AFFF2AB13F4F0C90E48BE4FE80284910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192425544434B409FCBBF66B4EC5A4210">
    <w:name w:val="C192425544434B409FCBBF66B4EC5A4210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DCD089C75F4FA5B0D9482C91A5DE3D9">
    <w:name w:val="0BDCD089C75F4FA5B0D9482C91A5DE3D9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A1B364FD5E44105A877B284B9D92AEF8">
    <w:name w:val="5A1B364FD5E44105A877B284B9D92AEF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9441FC2EA8249D2A527B01740B8174A8">
    <w:name w:val="F9441FC2EA8249D2A527B01740B8174A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D6477996ABD44199DAF1ACD416734EB8">
    <w:name w:val="6D6477996ABD44199DAF1ACD416734EB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692DE2DF059147A6A5598D9E081195638">
    <w:name w:val="692DE2DF059147A6A5598D9E08119563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D23B5586423E470C9AD67B73B5D603698">
    <w:name w:val="D23B5586423E470C9AD67B73B5D60369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428E66E3BBC45B4BCF62660EB15C7358">
    <w:name w:val="B428E66E3BBC45B4BCF62660EB15C735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B49DAD12BA8482DB178AFEA698148C78">
    <w:name w:val="0B49DAD12BA8482DB178AFEA698148C7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CE6C27DAAB4A3DB962978EF067DCF08">
    <w:name w:val="09CE6C27DAAB4A3DB962978EF067DCF0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057E02C46254F658482A25AC459E8768">
    <w:name w:val="C057E02C46254F658482A25AC459E876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4E46DFE23A43628FFD411BF44AFB496">
    <w:name w:val="414E46DFE23A43628FFD411BF44AFB49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66D9FA561D64DF981969E163B7F06B26">
    <w:name w:val="066D9FA561D64DF981969E163B7F06B2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4CEF037EA1E4F509D4A4DA4231059456">
    <w:name w:val="54CEF037EA1E4F509D4A4DA423105945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B274B136CBD4C7B940BFD1B4599CC956">
    <w:name w:val="AB274B136CBD4C7B940BFD1B4599CC95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1FACF84B31E4040B19B3B23B37791776">
    <w:name w:val="41FACF84B31E4040B19B3B23B37791776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A192BC0AE85E4B33B8EA3E78386804C38">
    <w:name w:val="A192BC0AE85E4B33B8EA3E78386804C3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A6C8108A60C4C05A04AC16B80A190428">
    <w:name w:val="3A6C8108A60C4C05A04AC16B80A19042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7190E77C268048DDAC546AE05DC61EFE8">
    <w:name w:val="7190E77C268048DDAC546AE05DC61EFE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C9A296794127492986FE831337B8893B8">
    <w:name w:val="C9A296794127492986FE831337B8893B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BB38465C9C48A79817C7A8FE6328F28">
    <w:name w:val="E9BB38465C9C48A79817C7A8FE6328F2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CC617A5C10A4ACC9E2C6E3B01CDF1AE8">
    <w:name w:val="3CC617A5C10A4ACC9E2C6E3B01CDF1AE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4793DC924B40440892EFEC0126127AC48">
    <w:name w:val="4793DC924B40440892EFEC0126127AC4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E4067FDBD36443FABA99026E77568938">
    <w:name w:val="9E4067FDBD36443FABA99026E7756893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963904FFE8645D1A3970E3D1940C0458">
    <w:name w:val="E963904FFE8645D1A3970E3D1940C045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F7801AF91B884A73BB165C66E6587A8F8">
    <w:name w:val="F7801AF91B884A73BB165C66E6587A8F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218577912F486A82E9E2CC826A311B8">
    <w:name w:val="09218577912F486A82E9E2CC826A311B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937504B55CED440F8DD246884881D9CA8">
    <w:name w:val="937504B55CED440F8DD246884881D9CA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E47BFC9436B44FFAA5AE30D3B29C32468">
    <w:name w:val="E47BFC9436B44FFAA5AE30D3B29C3246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BAC366BE772F4778B802CDAF86431EA98">
    <w:name w:val="BAC366BE772F4778B802CDAF86431EA9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57D7807BF3294124875065BF5F917FAE8">
    <w:name w:val="57D7807BF3294124875065BF5F917FAE8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3DF2ED66045E4A87AD534CEBAD6B6FF73">
    <w:name w:val="3DF2ED66045E4A87AD534CEBAD6B6FF73"/>
    <w:rsid w:val="00852D12"/>
    <w:pPr>
      <w:spacing w:after="0" w:line="240" w:lineRule="auto"/>
    </w:pPr>
    <w:rPr>
      <w:rFonts w:ascii="MetaKorrespondenz" w:eastAsia="Times New Roman" w:hAnsi="MetaKorrespondenz" w:cs="Times New Roman"/>
      <w:sz w:val="24"/>
    </w:rPr>
  </w:style>
  <w:style w:type="paragraph" w:customStyle="1" w:styleId="09840ECCF45C448C9F51AF4949DFEE6C">
    <w:name w:val="09840ECCF45C448C9F51AF4949DFEE6C"/>
    <w:rsid w:val="00852D12"/>
  </w:style>
  <w:style w:type="paragraph" w:customStyle="1" w:styleId="FE0BFAF4E8A64D44B00880686B9EDC6D">
    <w:name w:val="FE0BFAF4E8A64D44B00880686B9EDC6D"/>
    <w:rsid w:val="00852D12"/>
  </w:style>
  <w:style w:type="paragraph" w:customStyle="1" w:styleId="88FB7CFA8914468EB7BED917F26A06B6">
    <w:name w:val="88FB7CFA8914468EB7BED917F26A06B6"/>
    <w:rsid w:val="00852D12"/>
  </w:style>
  <w:style w:type="paragraph" w:customStyle="1" w:styleId="A4D608FB29854E028F4B50DB6A6ADDF9">
    <w:name w:val="A4D608FB29854E028F4B50DB6A6ADDF9"/>
    <w:rsid w:val="00852D12"/>
  </w:style>
  <w:style w:type="paragraph" w:customStyle="1" w:styleId="B47A4E579DFE4B109E987E6B0B45BA92">
    <w:name w:val="B47A4E579DFE4B109E987E6B0B45BA92"/>
    <w:rsid w:val="00852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5A638EA</Template>
  <TotalTime>0</TotalTime>
  <Pages>2</Pages>
  <Words>186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Krefeld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a40S05</dc:creator>
  <cp:lastModifiedBy>c4012</cp:lastModifiedBy>
  <cp:revision>2</cp:revision>
  <cp:lastPrinted>2013-06-10T14:40:00Z</cp:lastPrinted>
  <dcterms:created xsi:type="dcterms:W3CDTF">2013-10-08T08:17:00Z</dcterms:created>
  <dcterms:modified xsi:type="dcterms:W3CDTF">2013-10-08T08:17:00Z</dcterms:modified>
</cp:coreProperties>
</file>