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F" w:rsidRDefault="00D1463F" w:rsidP="00D1463F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Kooperationkalender</w:t>
      </w:r>
      <w:proofErr w:type="spellEnd"/>
      <w:r>
        <w:rPr>
          <w:b/>
          <w:sz w:val="40"/>
          <w:szCs w:val="40"/>
        </w:rPr>
        <w:t xml:space="preserve"> für Kindertageseinrichtung und Grundschule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4"/>
      </w:tblGrid>
      <w:tr w:rsidR="00D1463F" w:rsidRPr="00587E93" w:rsidTr="002B3C7D">
        <w:tc>
          <w:tcPr>
            <w:tcW w:w="7213" w:type="dxa"/>
          </w:tcPr>
          <w:p w:rsidR="00D1463F" w:rsidRPr="00587E93" w:rsidRDefault="00D1463F" w:rsidP="002B3C7D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7E93">
              <w:rPr>
                <w:b/>
                <w:sz w:val="32"/>
                <w:szCs w:val="32"/>
              </w:rPr>
              <w:t xml:space="preserve">   Kita:</w:t>
            </w:r>
          </w:p>
        </w:tc>
        <w:tc>
          <w:tcPr>
            <w:tcW w:w="7214" w:type="dxa"/>
          </w:tcPr>
          <w:p w:rsidR="00D1463F" w:rsidRPr="00587E93" w:rsidRDefault="00D1463F" w:rsidP="002B3C7D">
            <w:pPr>
              <w:rPr>
                <w:b/>
                <w:sz w:val="32"/>
                <w:szCs w:val="32"/>
              </w:rPr>
            </w:pPr>
            <w:r w:rsidRPr="00587E93">
              <w:rPr>
                <w:b/>
                <w:sz w:val="32"/>
                <w:szCs w:val="32"/>
              </w:rPr>
              <w:t>Ansprechpartner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D1463F" w:rsidRPr="00587E93" w:rsidTr="002B3C7D">
        <w:tc>
          <w:tcPr>
            <w:tcW w:w="7213" w:type="dxa"/>
          </w:tcPr>
          <w:p w:rsidR="00D1463F" w:rsidRPr="00587E93" w:rsidRDefault="00D1463F" w:rsidP="002B3C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Grundschule:</w:t>
            </w:r>
          </w:p>
        </w:tc>
        <w:tc>
          <w:tcPr>
            <w:tcW w:w="7214" w:type="dxa"/>
          </w:tcPr>
          <w:p w:rsidR="00D1463F" w:rsidRDefault="00D1463F" w:rsidP="002B3C7D">
            <w:pPr>
              <w:rPr>
                <w:b/>
                <w:sz w:val="32"/>
                <w:szCs w:val="32"/>
              </w:rPr>
            </w:pPr>
            <w:r w:rsidRPr="00587E93">
              <w:rPr>
                <w:b/>
                <w:sz w:val="32"/>
                <w:szCs w:val="32"/>
              </w:rPr>
              <w:t>Ansprechpartner</w:t>
            </w:r>
            <w:r>
              <w:rPr>
                <w:b/>
                <w:sz w:val="32"/>
                <w:szCs w:val="32"/>
              </w:rPr>
              <w:t>:</w:t>
            </w:r>
          </w:p>
          <w:p w:rsidR="00400CBE" w:rsidRPr="00587E93" w:rsidRDefault="00400CBE" w:rsidP="002B3C7D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MittleresRaster1-Akzent3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662"/>
        <w:gridCol w:w="1276"/>
        <w:gridCol w:w="2977"/>
      </w:tblGrid>
      <w:tr w:rsidR="00D1463F" w:rsidRPr="00587E93" w:rsidTr="0042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Zeitraum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Dauer</w:t>
            </w:r>
          </w:p>
        </w:tc>
        <w:tc>
          <w:tcPr>
            <w:tcW w:w="6662" w:type="dxa"/>
          </w:tcPr>
          <w:p w:rsidR="00D1463F" w:rsidRPr="00587E93" w:rsidRDefault="00422C77" w:rsidP="002B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Themen/ </w:t>
            </w:r>
            <w:r w:rsidR="00D1463F" w:rsidRPr="00587E93">
              <w:rPr>
                <w:b w:val="0"/>
                <w:sz w:val="36"/>
                <w:szCs w:val="36"/>
              </w:rPr>
              <w:t>Aktivität</w:t>
            </w: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Ort</w:t>
            </w: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Verantwortlich</w:t>
            </w: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Oktober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November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Dezember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Januar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Februar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März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April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Mai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Juni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Juli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D1463F" w:rsidRPr="00587E93" w:rsidTr="0042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463F" w:rsidRPr="00587E93" w:rsidRDefault="00D1463F" w:rsidP="002B3C7D">
            <w:pPr>
              <w:jc w:val="center"/>
              <w:rPr>
                <w:b w:val="0"/>
                <w:sz w:val="36"/>
                <w:szCs w:val="36"/>
              </w:rPr>
            </w:pPr>
            <w:r w:rsidRPr="00587E93">
              <w:rPr>
                <w:b w:val="0"/>
                <w:sz w:val="36"/>
                <w:szCs w:val="36"/>
              </w:rPr>
              <w:t>nach Anlass</w:t>
            </w:r>
          </w:p>
        </w:tc>
        <w:tc>
          <w:tcPr>
            <w:tcW w:w="1559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1463F" w:rsidRPr="00587E93" w:rsidRDefault="00D1463F" w:rsidP="002B3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 w:rsidR="00400CBE" w:rsidRDefault="00400CBE" w:rsidP="00406844">
      <w:pPr>
        <w:spacing w:after="0"/>
        <w:jc w:val="center"/>
        <w:rPr>
          <w:b/>
          <w:sz w:val="40"/>
          <w:szCs w:val="40"/>
        </w:rPr>
      </w:pPr>
    </w:p>
    <w:p w:rsidR="00406844" w:rsidRPr="00400CBE" w:rsidRDefault="00406844" w:rsidP="00406844">
      <w:pPr>
        <w:spacing w:after="0"/>
        <w:jc w:val="center"/>
        <w:rPr>
          <w:b/>
          <w:sz w:val="36"/>
          <w:szCs w:val="36"/>
        </w:rPr>
      </w:pPr>
      <w:proofErr w:type="spellStart"/>
      <w:r w:rsidRPr="00400CBE">
        <w:rPr>
          <w:b/>
          <w:sz w:val="36"/>
          <w:szCs w:val="36"/>
        </w:rPr>
        <w:lastRenderedPageBreak/>
        <w:t>Kooperationkalender</w:t>
      </w:r>
      <w:proofErr w:type="spellEnd"/>
      <w:r w:rsidRPr="00400CBE">
        <w:rPr>
          <w:b/>
          <w:sz w:val="36"/>
          <w:szCs w:val="36"/>
        </w:rPr>
        <w:t xml:space="preserve"> für Kindertageseinrichtung und Grundschule   #01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4"/>
      </w:tblGrid>
      <w:tr w:rsidR="00406844" w:rsidRPr="00400CBE" w:rsidTr="000B7271">
        <w:tc>
          <w:tcPr>
            <w:tcW w:w="7213" w:type="dxa"/>
          </w:tcPr>
          <w:p w:rsidR="00406844" w:rsidRPr="00400CBE" w:rsidRDefault="00406844" w:rsidP="002B3C7D">
            <w:pPr>
              <w:rPr>
                <w:b/>
                <w:sz w:val="28"/>
                <w:szCs w:val="28"/>
              </w:rPr>
            </w:pPr>
            <w:r w:rsidRPr="00400CBE">
              <w:rPr>
                <w:b/>
                <w:sz w:val="28"/>
                <w:szCs w:val="28"/>
              </w:rPr>
              <w:t xml:space="preserve">    Kita:</w:t>
            </w:r>
          </w:p>
        </w:tc>
        <w:tc>
          <w:tcPr>
            <w:tcW w:w="7214" w:type="dxa"/>
          </w:tcPr>
          <w:p w:rsidR="00406844" w:rsidRPr="00400CBE" w:rsidRDefault="00406844" w:rsidP="002B3C7D">
            <w:pPr>
              <w:rPr>
                <w:b/>
                <w:sz w:val="28"/>
                <w:szCs w:val="28"/>
              </w:rPr>
            </w:pPr>
            <w:r w:rsidRPr="00400CBE">
              <w:rPr>
                <w:b/>
                <w:sz w:val="28"/>
                <w:szCs w:val="28"/>
              </w:rPr>
              <w:t>Ansprechpartner:</w:t>
            </w:r>
          </w:p>
        </w:tc>
      </w:tr>
      <w:tr w:rsidR="00406844" w:rsidRPr="00400CBE" w:rsidTr="000B7271">
        <w:tc>
          <w:tcPr>
            <w:tcW w:w="7213" w:type="dxa"/>
          </w:tcPr>
          <w:p w:rsidR="00406844" w:rsidRPr="00400CBE" w:rsidRDefault="00406844" w:rsidP="002B3C7D">
            <w:pPr>
              <w:rPr>
                <w:b/>
                <w:sz w:val="28"/>
                <w:szCs w:val="28"/>
              </w:rPr>
            </w:pPr>
            <w:r w:rsidRPr="00400CBE">
              <w:rPr>
                <w:b/>
                <w:sz w:val="28"/>
                <w:szCs w:val="28"/>
              </w:rPr>
              <w:t>Grundschule:</w:t>
            </w:r>
          </w:p>
        </w:tc>
        <w:tc>
          <w:tcPr>
            <w:tcW w:w="7214" w:type="dxa"/>
          </w:tcPr>
          <w:p w:rsidR="00406844" w:rsidRPr="00400CBE" w:rsidRDefault="00406844" w:rsidP="002B3C7D">
            <w:pPr>
              <w:rPr>
                <w:b/>
                <w:sz w:val="28"/>
                <w:szCs w:val="28"/>
              </w:rPr>
            </w:pPr>
            <w:r w:rsidRPr="00400CBE">
              <w:rPr>
                <w:b/>
                <w:sz w:val="28"/>
                <w:szCs w:val="28"/>
              </w:rPr>
              <w:t>Ansprechpartner:</w:t>
            </w:r>
          </w:p>
        </w:tc>
      </w:tr>
    </w:tbl>
    <w:p w:rsidR="00406844" w:rsidRDefault="00406844" w:rsidP="00E7244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5848350" cy="4200525"/>
            <wp:effectExtent l="0" t="0" r="0" b="2857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B7271" w:rsidRDefault="007F7ECB" w:rsidP="000B7271">
      <w:pPr>
        <w:spacing w:after="0"/>
        <w:rPr>
          <w:b/>
          <w:sz w:val="40"/>
          <w:szCs w:val="40"/>
        </w:rPr>
      </w:pPr>
      <w:r w:rsidRPr="007F7ECB">
        <w:rPr>
          <w:b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4556760</wp:posOffset>
                </wp:positionH>
                <wp:positionV relativeFrom="paragraph">
                  <wp:posOffset>5275580</wp:posOffset>
                </wp:positionV>
                <wp:extent cx="1762125" cy="5905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B" w:rsidRDefault="007F7ECB" w:rsidP="00DC3CB4">
                            <w:pPr>
                              <w:spacing w:after="0" w:line="240" w:lineRule="auto"/>
                            </w:pPr>
                            <w:r>
                              <w:t xml:space="preserve">Entnommen: </w:t>
                            </w:r>
                            <w:proofErr w:type="spellStart"/>
                            <w:r>
                              <w:t>TransKigs</w:t>
                            </w:r>
                            <w:proofErr w:type="spellEnd"/>
                            <w:r w:rsidR="00D1463F">
                              <w:t xml:space="preserve">, aus </w:t>
                            </w:r>
                          </w:p>
                          <w:p w:rsidR="00DC3CB4" w:rsidRDefault="00DC3CB4" w:rsidP="00DC3CB4">
                            <w:pPr>
                              <w:spacing w:after="0" w:line="240" w:lineRule="auto"/>
                            </w:pPr>
                            <w:r>
                              <w:t xml:space="preserve">Gestaltung Übergang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8pt;margin-top:415.4pt;width:13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">
                <v:textbox>
                  <w:txbxContent>
                    <w:p w:rsidR="007F7ECB" w:rsidRDefault="007F7ECB" w:rsidP="00DC3CB4">
                      <w:pPr>
                        <w:spacing w:after="0" w:line="240" w:lineRule="auto"/>
                      </w:pPr>
                      <w:r>
                        <w:t xml:space="preserve">Entnommen: </w:t>
                      </w:r>
                      <w:proofErr w:type="spellStart"/>
                      <w:r>
                        <w:t>TransKigs</w:t>
                      </w:r>
                      <w:proofErr w:type="spellEnd"/>
                      <w:r w:rsidR="00D1463F">
                        <w:t xml:space="preserve">, aus </w:t>
                      </w:r>
                    </w:p>
                    <w:p w:rsidR="00DC3CB4" w:rsidRDefault="00DC3CB4" w:rsidP="00DC3CB4">
                      <w:pPr>
                        <w:spacing w:after="0" w:line="240" w:lineRule="auto"/>
                      </w:pPr>
                      <w:r>
                        <w:t xml:space="preserve">Gestaltung Übergang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E6CFD92" wp14:editId="3628B05E">
            <wp:extent cx="8705850" cy="5461750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46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B4" w:rsidRDefault="00400CBE" w:rsidP="000B7271">
      <w:pPr>
        <w:spacing w:after="0"/>
        <w:rPr>
          <w:b/>
          <w:sz w:val="40"/>
          <w:szCs w:val="40"/>
        </w:rPr>
      </w:pPr>
      <w:r w:rsidRPr="007F7ECB">
        <w:rPr>
          <w:b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3143A" wp14:editId="342C042F">
                <wp:simplePos x="0" y="0"/>
                <wp:positionH relativeFrom="column">
                  <wp:posOffset>4547235</wp:posOffset>
                </wp:positionH>
                <wp:positionV relativeFrom="paragraph">
                  <wp:posOffset>5075555</wp:posOffset>
                </wp:positionV>
                <wp:extent cx="1762125" cy="59055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BE" w:rsidRDefault="00400CBE" w:rsidP="00400CBE">
                            <w:pPr>
                              <w:spacing w:after="0" w:line="240" w:lineRule="auto"/>
                            </w:pPr>
                            <w:r>
                              <w:t xml:space="preserve">Entnommen: </w:t>
                            </w:r>
                            <w:proofErr w:type="spellStart"/>
                            <w:r>
                              <w:t>TransKigs</w:t>
                            </w:r>
                            <w:proofErr w:type="spellEnd"/>
                            <w:r>
                              <w:t xml:space="preserve">, aus </w:t>
                            </w:r>
                          </w:p>
                          <w:p w:rsidR="00400CBE" w:rsidRDefault="00400CBE" w:rsidP="00400CBE">
                            <w:pPr>
                              <w:spacing w:after="0" w:line="240" w:lineRule="auto"/>
                            </w:pPr>
                            <w:r>
                              <w:t xml:space="preserve">Gestaltung Übergang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05pt;margin-top:399.65pt;width:13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">
                <v:textbox>
                  <w:txbxContent>
                    <w:p w:rsidR="00400CBE" w:rsidRDefault="00400CBE" w:rsidP="00400CBE">
                      <w:pPr>
                        <w:spacing w:after="0" w:line="240" w:lineRule="auto"/>
                      </w:pPr>
                      <w:r>
                        <w:t xml:space="preserve">Entnommen: </w:t>
                      </w:r>
                      <w:proofErr w:type="spellStart"/>
                      <w:r>
                        <w:t>TransKigs</w:t>
                      </w:r>
                      <w:proofErr w:type="spellEnd"/>
                      <w:r>
                        <w:t xml:space="preserve">, aus </w:t>
                      </w:r>
                    </w:p>
                    <w:p w:rsidR="00400CBE" w:rsidRDefault="00400CBE" w:rsidP="00400CBE">
                      <w:pPr>
                        <w:spacing w:after="0" w:line="240" w:lineRule="auto"/>
                      </w:pPr>
                      <w:r>
                        <w:t xml:space="preserve">Gestaltung Übergang </w:t>
                      </w:r>
                    </w:p>
                  </w:txbxContent>
                </v:textbox>
              </v:shape>
            </w:pict>
          </mc:Fallback>
        </mc:AlternateContent>
      </w:r>
      <w:r w:rsidR="00DC3CB4">
        <w:rPr>
          <w:noProof/>
          <w:lang w:eastAsia="de-DE"/>
        </w:rPr>
        <w:drawing>
          <wp:inline distT="0" distB="0" distL="0" distR="0" wp14:anchorId="4BDBCADF" wp14:editId="4A02A3EE">
            <wp:extent cx="8629650" cy="558000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9594" cy="55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CB4" w:rsidSect="00400CBE">
      <w:headerReference w:type="default" r:id="rId16"/>
      <w:footerReference w:type="default" r:id="rId1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5A" w:rsidRDefault="0032325A" w:rsidP="0032325A">
      <w:pPr>
        <w:spacing w:after="0" w:line="240" w:lineRule="auto"/>
      </w:pPr>
      <w:r>
        <w:separator/>
      </w:r>
    </w:p>
  </w:endnote>
  <w:endnote w:type="continuationSeparator" w:id="0">
    <w:p w:rsidR="0032325A" w:rsidRDefault="0032325A" w:rsidP="003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BE" w:rsidRPr="00400CBE" w:rsidRDefault="00400CBE" w:rsidP="00400CBE">
    <w:pPr>
      <w:pStyle w:val="Fuzeile"/>
      <w:rPr>
        <w:sz w:val="18"/>
        <w:szCs w:val="18"/>
      </w:rPr>
    </w:pPr>
    <w:r w:rsidRPr="00400CBE">
      <w:rPr>
        <w:sz w:val="18"/>
        <w:szCs w:val="18"/>
      </w:rPr>
      <w:t xml:space="preserve">Bei Fragen zum Vordruck wenden Sie sich bitte an das </w:t>
    </w:r>
  </w:p>
  <w:p w:rsidR="00400CBE" w:rsidRPr="00400CBE" w:rsidRDefault="00400CBE" w:rsidP="00400CBE">
    <w:pPr>
      <w:pStyle w:val="Fuzeile"/>
      <w:rPr>
        <w:noProof/>
        <w:sz w:val="18"/>
        <w:szCs w:val="18"/>
        <w:lang w:eastAsia="de-DE"/>
      </w:rPr>
    </w:pPr>
    <w:r w:rsidRPr="00400CBE">
      <w:rPr>
        <w:b/>
        <w:sz w:val="18"/>
        <w:szCs w:val="18"/>
      </w:rPr>
      <w:t>Bildungsbüro</w:t>
    </w:r>
    <w:r w:rsidRPr="00400CBE">
      <w:rPr>
        <w:sz w:val="18"/>
        <w:szCs w:val="18"/>
      </w:rPr>
      <w:t xml:space="preserve"> </w:t>
    </w:r>
    <w:r w:rsidRPr="00400CBE">
      <w:rPr>
        <w:b/>
        <w:sz w:val="18"/>
        <w:szCs w:val="18"/>
      </w:rPr>
      <w:t>des regionalen Bildungsnetzwerkes des Kreises Kleve</w:t>
    </w:r>
  </w:p>
  <w:p w:rsidR="00400CBE" w:rsidRPr="00400CBE" w:rsidRDefault="00400CBE" w:rsidP="00400CBE">
    <w:pPr>
      <w:pStyle w:val="Fuzeile"/>
      <w:jc w:val="right"/>
      <w:rPr>
        <w:rFonts w:ascii="Verdana" w:eastAsia="Times New Roman" w:hAnsi="Verdana" w:cs="Times New Roman"/>
        <w:sz w:val="16"/>
        <w:szCs w:val="16"/>
        <w:lang w:eastAsia="de-DE"/>
      </w:rPr>
    </w:pPr>
    <w:proofErr w:type="spellStart"/>
    <w:r w:rsidRPr="00400CBE">
      <w:rPr>
        <w:rFonts w:ascii="Verdana" w:eastAsia="Times New Roman" w:hAnsi="Verdana" w:cs="Times New Roman"/>
        <w:sz w:val="16"/>
        <w:szCs w:val="16"/>
        <w:lang w:eastAsia="de-DE"/>
      </w:rPr>
      <w:t>Nassauerallee</w:t>
    </w:r>
    <w:proofErr w:type="spellEnd"/>
    <w:r w:rsidRPr="00400CBE">
      <w:rPr>
        <w:rFonts w:ascii="Verdana" w:eastAsia="Times New Roman" w:hAnsi="Verdana" w:cs="Times New Roman"/>
        <w:sz w:val="16"/>
        <w:szCs w:val="16"/>
        <w:lang w:eastAsia="de-DE"/>
      </w:rPr>
      <w:t xml:space="preserve"> 15-23, 47533 Kleve</w:t>
    </w:r>
    <w:r w:rsidRPr="00400CBE">
      <w:rPr>
        <w:rFonts w:ascii="Verdana" w:eastAsia="Times New Roman" w:hAnsi="Verdana" w:cs="Times New Roman"/>
        <w:sz w:val="16"/>
        <w:szCs w:val="16"/>
        <w:lang w:eastAsia="de-DE"/>
      </w:rPr>
      <w:br/>
      <w:t xml:space="preserve"> Telefon: 02821/85-266</w:t>
    </w:r>
  </w:p>
  <w:p w:rsidR="00400CBE" w:rsidRPr="00400CBE" w:rsidRDefault="00400CBE" w:rsidP="00400CBE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6"/>
        <w:szCs w:val="16"/>
        <w:lang w:eastAsia="de-DE"/>
      </w:rPr>
    </w:pPr>
    <w:r w:rsidRPr="00400CBE">
      <w:rPr>
        <w:rFonts w:ascii="Verdana" w:eastAsia="Times New Roman" w:hAnsi="Verdana" w:cs="Times New Roman"/>
        <w:sz w:val="16"/>
        <w:szCs w:val="16"/>
        <w:lang w:eastAsia="de-DE"/>
      </w:rPr>
      <w:t>Fax: 02821/85-151</w:t>
    </w:r>
  </w:p>
  <w:p w:rsidR="00400CBE" w:rsidRPr="00400CBE" w:rsidRDefault="00400CBE" w:rsidP="00400CBE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6"/>
        <w:szCs w:val="16"/>
        <w:lang w:eastAsia="de-DE"/>
      </w:rPr>
    </w:pPr>
    <w:r w:rsidRPr="00400CBE">
      <w:rPr>
        <w:rFonts w:ascii="Verdana" w:eastAsia="Times New Roman" w:hAnsi="Verdana" w:cs="Times New Roman"/>
        <w:sz w:val="16"/>
        <w:szCs w:val="16"/>
        <w:lang w:eastAsia="de-DE"/>
      </w:rPr>
      <w:t xml:space="preserve">E-Mail: </w:t>
    </w:r>
    <w:hyperlink r:id="rId1" w:history="1">
      <w:r w:rsidRPr="00400CBE">
        <w:rPr>
          <w:rFonts w:ascii="Verdana" w:eastAsia="Times New Roman" w:hAnsi="Verdana" w:cs="Times New Roman"/>
          <w:color w:val="333333"/>
          <w:sz w:val="16"/>
          <w:szCs w:val="16"/>
          <w:lang w:eastAsia="de-DE"/>
        </w:rPr>
        <w:t>bildungsbuero@kreis-kleve.de</w:t>
      </w:r>
    </w:hyperlink>
    <w:r w:rsidRPr="00400CBE">
      <w:rPr>
        <w:rFonts w:ascii="Verdana" w:eastAsia="Times New Roman" w:hAnsi="Verdana" w:cs="Times New Roman"/>
        <w:sz w:val="16"/>
        <w:szCs w:val="16"/>
        <w:lang w:eastAsia="de-DE"/>
      </w:rPr>
      <w:t xml:space="preserve"> </w:t>
    </w:r>
  </w:p>
  <w:p w:rsidR="00400CBE" w:rsidRPr="0074742D" w:rsidRDefault="00300743" w:rsidP="00400CBE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hyperlink r:id="rId2" w:tgtFrame="_blank" w:tooltip="externer Link öffnet neues Fenster" w:history="1">
      <w:r w:rsidR="00400CBE" w:rsidRPr="00B0076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Webseite</w:t>
      </w:r>
    </w:hyperlink>
    <w:r w:rsidR="00400CBE"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: </w:t>
    </w:r>
    <w:hyperlink r:id="rId3" w:history="1">
      <w:r w:rsidR="00400CBE" w:rsidRPr="000D1BE0">
        <w:rPr>
          <w:rStyle w:val="Hyperlink"/>
          <w:rFonts w:ascii="Verdana" w:eastAsia="Times New Roman" w:hAnsi="Verdana" w:cs="Times New Roman"/>
          <w:sz w:val="18"/>
          <w:szCs w:val="18"/>
          <w:lang w:eastAsia="de-DE"/>
        </w:rPr>
        <w:t>www.kle.rbn.nrw.de</w:t>
      </w:r>
    </w:hyperlink>
    <w:r w:rsidR="00400CBE">
      <w:rPr>
        <w:noProof/>
        <w:lang w:eastAsia="de-DE"/>
      </w:rPr>
      <w:drawing>
        <wp:inline distT="0" distB="0" distL="0" distR="0" wp14:anchorId="5B2C14B6" wp14:editId="452370D8">
          <wp:extent cx="809625" cy="300196"/>
          <wp:effectExtent l="0" t="0" r="0" b="5080"/>
          <wp:docPr id="3" name="Grafik 3" descr="J:\Abt_1.3\40 Schulen\02 Geschäftsordnung,-gang\10 Zus.-Arb.m.a.Beh.u.priv.Vereinigungen\Bildungsbüro\A_Allgemeines\Logo Bildungskreis Kleve\LogoBKKl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bt_1.3\40 Schulen\02 Geschäftsordnung,-gang\10 Zus.-Arb.m.a.Beh.u.priv.Vereinigungen\Bildungsbüro\A_Allgemeines\Logo Bildungskreis Kleve\LogoBKKlev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64" cy="3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541" w:rsidRPr="00400CBE" w:rsidRDefault="003D2541" w:rsidP="00400C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5A" w:rsidRDefault="0032325A" w:rsidP="0032325A">
      <w:pPr>
        <w:spacing w:after="0" w:line="240" w:lineRule="auto"/>
      </w:pPr>
      <w:r>
        <w:separator/>
      </w:r>
    </w:p>
  </w:footnote>
  <w:footnote w:type="continuationSeparator" w:id="0">
    <w:p w:rsidR="0032325A" w:rsidRDefault="0032325A" w:rsidP="003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A" w:rsidRDefault="0032325A">
    <w:pPr>
      <w:pStyle w:val="Kopfzeile"/>
    </w:pPr>
  </w:p>
  <w:p w:rsidR="0032325A" w:rsidRDefault="003232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F7"/>
    <w:multiLevelType w:val="hybridMultilevel"/>
    <w:tmpl w:val="60B6B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CF7"/>
    <w:multiLevelType w:val="hybridMultilevel"/>
    <w:tmpl w:val="EC3E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623"/>
    <w:multiLevelType w:val="hybridMultilevel"/>
    <w:tmpl w:val="2926F0BE"/>
    <w:lvl w:ilvl="0" w:tplc="C516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7CC8"/>
    <w:multiLevelType w:val="hybridMultilevel"/>
    <w:tmpl w:val="B05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30A"/>
    <w:multiLevelType w:val="hybridMultilevel"/>
    <w:tmpl w:val="8E70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6D4F"/>
    <w:multiLevelType w:val="hybridMultilevel"/>
    <w:tmpl w:val="6EA2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15D"/>
    <w:multiLevelType w:val="hybridMultilevel"/>
    <w:tmpl w:val="F866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034"/>
    <w:multiLevelType w:val="hybridMultilevel"/>
    <w:tmpl w:val="0268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2D91"/>
    <w:multiLevelType w:val="hybridMultilevel"/>
    <w:tmpl w:val="B2C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CAD"/>
    <w:multiLevelType w:val="hybridMultilevel"/>
    <w:tmpl w:val="8B363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4E4"/>
    <w:multiLevelType w:val="hybridMultilevel"/>
    <w:tmpl w:val="5FA6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7DD6"/>
    <w:multiLevelType w:val="hybridMultilevel"/>
    <w:tmpl w:val="B56A4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72A"/>
    <w:multiLevelType w:val="hybridMultilevel"/>
    <w:tmpl w:val="3ACCF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20A02"/>
    <w:multiLevelType w:val="hybridMultilevel"/>
    <w:tmpl w:val="38AC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A4501"/>
    <w:multiLevelType w:val="hybridMultilevel"/>
    <w:tmpl w:val="E1588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E"/>
    <w:rsid w:val="000427D1"/>
    <w:rsid w:val="00044CB4"/>
    <w:rsid w:val="000732E7"/>
    <w:rsid w:val="000B7271"/>
    <w:rsid w:val="000C12AB"/>
    <w:rsid w:val="001D26BB"/>
    <w:rsid w:val="001D35A6"/>
    <w:rsid w:val="002046B2"/>
    <w:rsid w:val="002507D8"/>
    <w:rsid w:val="00290727"/>
    <w:rsid w:val="002926BD"/>
    <w:rsid w:val="002A3C84"/>
    <w:rsid w:val="00300743"/>
    <w:rsid w:val="0032325A"/>
    <w:rsid w:val="003901D8"/>
    <w:rsid w:val="00396035"/>
    <w:rsid w:val="003A7667"/>
    <w:rsid w:val="003D2541"/>
    <w:rsid w:val="00400CBE"/>
    <w:rsid w:val="00406844"/>
    <w:rsid w:val="00422C77"/>
    <w:rsid w:val="00430334"/>
    <w:rsid w:val="004C5BAE"/>
    <w:rsid w:val="00587E93"/>
    <w:rsid w:val="005B0A8D"/>
    <w:rsid w:val="005F31A5"/>
    <w:rsid w:val="005F6491"/>
    <w:rsid w:val="00605853"/>
    <w:rsid w:val="0062263E"/>
    <w:rsid w:val="00661F94"/>
    <w:rsid w:val="006C10CA"/>
    <w:rsid w:val="0073086D"/>
    <w:rsid w:val="007E36CC"/>
    <w:rsid w:val="007E753B"/>
    <w:rsid w:val="007F7ECB"/>
    <w:rsid w:val="008552EA"/>
    <w:rsid w:val="00951903"/>
    <w:rsid w:val="00982008"/>
    <w:rsid w:val="00990C75"/>
    <w:rsid w:val="00993260"/>
    <w:rsid w:val="00A308DF"/>
    <w:rsid w:val="00A91D4A"/>
    <w:rsid w:val="00AB685E"/>
    <w:rsid w:val="00B209F1"/>
    <w:rsid w:val="00B36D8B"/>
    <w:rsid w:val="00B566DD"/>
    <w:rsid w:val="00B63F80"/>
    <w:rsid w:val="00B82037"/>
    <w:rsid w:val="00BE38B3"/>
    <w:rsid w:val="00C40B25"/>
    <w:rsid w:val="00C53DF5"/>
    <w:rsid w:val="00C66A82"/>
    <w:rsid w:val="00C70EFD"/>
    <w:rsid w:val="00CC4E36"/>
    <w:rsid w:val="00D1463F"/>
    <w:rsid w:val="00D169FE"/>
    <w:rsid w:val="00D82E7F"/>
    <w:rsid w:val="00DC3CB4"/>
    <w:rsid w:val="00E36240"/>
    <w:rsid w:val="00E72444"/>
    <w:rsid w:val="00E74BAC"/>
    <w:rsid w:val="00EE57F5"/>
    <w:rsid w:val="00F11014"/>
    <w:rsid w:val="00F23671"/>
    <w:rsid w:val="00F24128"/>
    <w:rsid w:val="00FA342E"/>
    <w:rsid w:val="00FB1F6B"/>
    <w:rsid w:val="00FB4375"/>
    <w:rsid w:val="00FC3EAF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HelleSchattierung-Akzent1">
    <w:name w:val="Light Shading Accent 1"/>
    <w:basedOn w:val="NormaleTabelle"/>
    <w:uiPriority w:val="60"/>
    <w:rsid w:val="009519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1">
    <w:name w:val="Medium Grid 1 Accent 1"/>
    <w:basedOn w:val="NormaleTabelle"/>
    <w:uiPriority w:val="67"/>
    <w:rsid w:val="00951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3">
    <w:name w:val="Medium Grid 1 Accent 3"/>
    <w:basedOn w:val="NormaleTabelle"/>
    <w:uiPriority w:val="67"/>
    <w:rsid w:val="003A7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HelleSchattierung-Akzent1">
    <w:name w:val="Light Shading Accent 1"/>
    <w:basedOn w:val="NormaleTabelle"/>
    <w:uiPriority w:val="60"/>
    <w:rsid w:val="009519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1">
    <w:name w:val="Medium Grid 1 Accent 1"/>
    <w:basedOn w:val="NormaleTabelle"/>
    <w:uiPriority w:val="67"/>
    <w:rsid w:val="00951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3">
    <w:name w:val="Medium Grid 1 Accent 3"/>
    <w:basedOn w:val="NormaleTabelle"/>
    <w:uiPriority w:val="67"/>
    <w:rsid w:val="003A7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.rbn.nrw.de" TargetMode="External"/><Relationship Id="rId2" Type="http://schemas.openxmlformats.org/officeDocument/2006/relationships/hyperlink" Target="http://www.kreis-kleve.de/c125713400487381/html/0d5f8bd60de2ac2cc1257b56002fdc33?opendocument&amp;nid1=26245" TargetMode="External"/><Relationship Id="rId1" Type="http://schemas.openxmlformats.org/officeDocument/2006/relationships/hyperlink" Target="mailto:bildungsbuero@kreis-kleve.de" TargetMode="External"/><Relationship Id="rId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348F1-077A-48AD-ABD8-7E91BBDD3040}" type="doc">
      <dgm:prSet loTypeId="urn:microsoft.com/office/officeart/2005/8/layout/cycle4" loCatId="cycle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de-DE"/>
        </a:p>
      </dgm:t>
    </dgm:pt>
    <dgm:pt modelId="{27A02716-C36C-4762-95CF-EFE4982E8801}">
      <dgm:prSet phldrT="[Text]"/>
      <dgm:spPr/>
      <dgm:t>
        <a:bodyPr/>
        <a:lstStyle/>
        <a:p>
          <a:pPr algn="l"/>
          <a:r>
            <a:rPr lang="de-DE"/>
            <a:t>Aktivität:</a:t>
          </a:r>
        </a:p>
        <a:p>
          <a:pPr algn="l"/>
          <a:endParaRPr lang="de-DE"/>
        </a:p>
        <a:p>
          <a:pPr algn="l"/>
          <a:endParaRPr lang="de-DE"/>
        </a:p>
      </dgm:t>
    </dgm:pt>
    <dgm:pt modelId="{AAD08068-5005-41EE-89C1-15C98AF0F17D}" type="parTrans" cxnId="{7C4BCE01-702E-423D-A286-7546C76913C4}">
      <dgm:prSet/>
      <dgm:spPr/>
      <dgm:t>
        <a:bodyPr/>
        <a:lstStyle/>
        <a:p>
          <a:endParaRPr lang="de-DE"/>
        </a:p>
      </dgm:t>
    </dgm:pt>
    <dgm:pt modelId="{BE8E1488-86A9-40F1-BD80-1A2D6AD2E1E6}" type="sibTrans" cxnId="{7C4BCE01-702E-423D-A286-7546C76913C4}">
      <dgm:prSet/>
      <dgm:spPr/>
      <dgm:t>
        <a:bodyPr/>
        <a:lstStyle/>
        <a:p>
          <a:endParaRPr lang="de-DE"/>
        </a:p>
      </dgm:t>
    </dgm:pt>
    <dgm:pt modelId="{F3AD77BB-2152-4198-AA37-625436E63480}">
      <dgm:prSet phldrT="[Text]"/>
      <dgm:spPr/>
      <dgm:t>
        <a:bodyPr/>
        <a:lstStyle/>
        <a:p>
          <a:r>
            <a:rPr lang="de-DE"/>
            <a:t>August</a:t>
          </a:r>
        </a:p>
      </dgm:t>
    </dgm:pt>
    <dgm:pt modelId="{CAB4860A-7FC9-4C93-AC51-69959A36049E}" type="parTrans" cxnId="{E35E02DE-2643-4E8E-85F0-E79ABC3A63EF}">
      <dgm:prSet/>
      <dgm:spPr/>
      <dgm:t>
        <a:bodyPr/>
        <a:lstStyle/>
        <a:p>
          <a:endParaRPr lang="de-DE"/>
        </a:p>
      </dgm:t>
    </dgm:pt>
    <dgm:pt modelId="{A8468E75-791C-4462-94CA-F5B6E1CFA9B2}" type="sibTrans" cxnId="{E35E02DE-2643-4E8E-85F0-E79ABC3A63EF}">
      <dgm:prSet/>
      <dgm:spPr/>
      <dgm:t>
        <a:bodyPr/>
        <a:lstStyle/>
        <a:p>
          <a:endParaRPr lang="de-DE"/>
        </a:p>
      </dgm:t>
    </dgm:pt>
    <dgm:pt modelId="{FFFA77D9-0C13-42ED-B0D0-396CBDD53ADA}">
      <dgm:prSet phldrT="[Text]"/>
      <dgm:spPr/>
      <dgm:t>
        <a:bodyPr/>
        <a:lstStyle/>
        <a:p>
          <a:r>
            <a:rPr lang="de-DE"/>
            <a:t>Aktivität:</a:t>
          </a:r>
        </a:p>
        <a:p>
          <a:endParaRPr lang="de-DE"/>
        </a:p>
        <a:p>
          <a:endParaRPr lang="de-DE"/>
        </a:p>
      </dgm:t>
    </dgm:pt>
    <dgm:pt modelId="{8191B656-FF23-4B56-84F7-EC4DC5C681E6}" type="parTrans" cxnId="{6492BF5B-2B34-4542-9EA0-FD2CF69932FE}">
      <dgm:prSet/>
      <dgm:spPr/>
      <dgm:t>
        <a:bodyPr/>
        <a:lstStyle/>
        <a:p>
          <a:endParaRPr lang="de-DE"/>
        </a:p>
      </dgm:t>
    </dgm:pt>
    <dgm:pt modelId="{78E7C791-C9A7-4168-A9A8-E98533B51902}" type="sibTrans" cxnId="{6492BF5B-2B34-4542-9EA0-FD2CF69932FE}">
      <dgm:prSet/>
      <dgm:spPr/>
      <dgm:t>
        <a:bodyPr/>
        <a:lstStyle/>
        <a:p>
          <a:endParaRPr lang="de-DE"/>
        </a:p>
      </dgm:t>
    </dgm:pt>
    <dgm:pt modelId="{44D72F0E-7559-4998-AD22-9DDBC74417AA}">
      <dgm:prSet phldrT="[Text]"/>
      <dgm:spPr/>
      <dgm:t>
        <a:bodyPr/>
        <a:lstStyle/>
        <a:p>
          <a:r>
            <a:rPr lang="de-DE"/>
            <a:t>November</a:t>
          </a:r>
        </a:p>
      </dgm:t>
    </dgm:pt>
    <dgm:pt modelId="{6DF70C22-0D44-437F-A1EF-FEAC590AB2CE}" type="parTrans" cxnId="{5D87424F-DE86-4503-8B51-DAE8A82762A3}">
      <dgm:prSet/>
      <dgm:spPr/>
      <dgm:t>
        <a:bodyPr/>
        <a:lstStyle/>
        <a:p>
          <a:endParaRPr lang="de-DE"/>
        </a:p>
      </dgm:t>
    </dgm:pt>
    <dgm:pt modelId="{CD8FEAD6-3C24-46B0-AF2B-405A64D2A0BA}" type="sibTrans" cxnId="{5D87424F-DE86-4503-8B51-DAE8A82762A3}">
      <dgm:prSet/>
      <dgm:spPr/>
      <dgm:t>
        <a:bodyPr/>
        <a:lstStyle/>
        <a:p>
          <a:endParaRPr lang="de-DE"/>
        </a:p>
      </dgm:t>
    </dgm:pt>
    <dgm:pt modelId="{02F9379C-5ACC-4FAD-97B7-E10CD366B1F1}">
      <dgm:prSet phldrT="[Text]"/>
      <dgm:spPr/>
      <dgm:t>
        <a:bodyPr/>
        <a:lstStyle/>
        <a:p>
          <a:r>
            <a:rPr lang="de-DE"/>
            <a:t>Aktivität:</a:t>
          </a:r>
        </a:p>
      </dgm:t>
    </dgm:pt>
    <dgm:pt modelId="{8F93F039-3F56-491C-89A4-9FB55C20F3BC}" type="parTrans" cxnId="{66B67A14-9360-4006-9773-0FAA0C0B39FB}">
      <dgm:prSet/>
      <dgm:spPr/>
      <dgm:t>
        <a:bodyPr/>
        <a:lstStyle/>
        <a:p>
          <a:endParaRPr lang="de-DE"/>
        </a:p>
      </dgm:t>
    </dgm:pt>
    <dgm:pt modelId="{BE46C353-066A-4126-9E9E-504FDA51ED91}" type="sibTrans" cxnId="{66B67A14-9360-4006-9773-0FAA0C0B39FB}">
      <dgm:prSet/>
      <dgm:spPr/>
      <dgm:t>
        <a:bodyPr/>
        <a:lstStyle/>
        <a:p>
          <a:endParaRPr lang="de-DE"/>
        </a:p>
      </dgm:t>
    </dgm:pt>
    <dgm:pt modelId="{0F3DACBA-EBAC-4F06-9C8E-F233078F1DCF}">
      <dgm:prSet phldrT="[Text]"/>
      <dgm:spPr/>
      <dgm:t>
        <a:bodyPr/>
        <a:lstStyle/>
        <a:p>
          <a:r>
            <a:rPr lang="de-DE"/>
            <a:t>Februar</a:t>
          </a:r>
        </a:p>
      </dgm:t>
    </dgm:pt>
    <dgm:pt modelId="{FE129340-D362-4904-97C3-54343590955B}" type="parTrans" cxnId="{695161F6-3979-482E-9044-9E46311442FD}">
      <dgm:prSet/>
      <dgm:spPr/>
      <dgm:t>
        <a:bodyPr/>
        <a:lstStyle/>
        <a:p>
          <a:endParaRPr lang="de-DE"/>
        </a:p>
      </dgm:t>
    </dgm:pt>
    <dgm:pt modelId="{F806E05C-18EA-424C-9B6E-EE10AD4B4991}" type="sibTrans" cxnId="{695161F6-3979-482E-9044-9E46311442FD}">
      <dgm:prSet/>
      <dgm:spPr/>
      <dgm:t>
        <a:bodyPr/>
        <a:lstStyle/>
        <a:p>
          <a:endParaRPr lang="de-DE"/>
        </a:p>
      </dgm:t>
    </dgm:pt>
    <dgm:pt modelId="{6A1039A2-3DDB-402D-A167-A5CEBF5EE86A}">
      <dgm:prSet phldrT="[Text]"/>
      <dgm:spPr/>
      <dgm:t>
        <a:bodyPr/>
        <a:lstStyle/>
        <a:p>
          <a:r>
            <a:rPr lang="de-DE"/>
            <a:t>Aktivität:</a:t>
          </a:r>
        </a:p>
      </dgm:t>
    </dgm:pt>
    <dgm:pt modelId="{EDC18912-1D45-4FA2-B808-1D3E2EE11FB7}" type="parTrans" cxnId="{BFB4ED68-11E9-46F2-ABA9-C9FD231D899A}">
      <dgm:prSet/>
      <dgm:spPr/>
      <dgm:t>
        <a:bodyPr/>
        <a:lstStyle/>
        <a:p>
          <a:endParaRPr lang="de-DE"/>
        </a:p>
      </dgm:t>
    </dgm:pt>
    <dgm:pt modelId="{9A36E4FA-C462-4FAF-ACB9-C9879594A5E1}" type="sibTrans" cxnId="{BFB4ED68-11E9-46F2-ABA9-C9FD231D899A}">
      <dgm:prSet/>
      <dgm:spPr/>
      <dgm:t>
        <a:bodyPr/>
        <a:lstStyle/>
        <a:p>
          <a:endParaRPr lang="de-DE"/>
        </a:p>
      </dgm:t>
    </dgm:pt>
    <dgm:pt modelId="{7BE49134-31C0-4246-AD55-BDAC5809C113}">
      <dgm:prSet phldrT="[Text]"/>
      <dgm:spPr/>
      <dgm:t>
        <a:bodyPr/>
        <a:lstStyle/>
        <a:p>
          <a:r>
            <a:rPr lang="de-DE"/>
            <a:t>Mai</a:t>
          </a:r>
        </a:p>
      </dgm:t>
    </dgm:pt>
    <dgm:pt modelId="{024ABDD2-8C69-484D-BA64-452DE73F699C}" type="parTrans" cxnId="{DAF8B4A7-82D7-47B2-81EE-5818FE212FAA}">
      <dgm:prSet/>
      <dgm:spPr/>
      <dgm:t>
        <a:bodyPr/>
        <a:lstStyle/>
        <a:p>
          <a:endParaRPr lang="de-DE"/>
        </a:p>
      </dgm:t>
    </dgm:pt>
    <dgm:pt modelId="{94E75506-01EC-4666-9CFB-B51871139576}" type="sibTrans" cxnId="{DAF8B4A7-82D7-47B2-81EE-5818FE212FAA}">
      <dgm:prSet/>
      <dgm:spPr/>
      <dgm:t>
        <a:bodyPr/>
        <a:lstStyle/>
        <a:p>
          <a:endParaRPr lang="de-DE"/>
        </a:p>
      </dgm:t>
    </dgm:pt>
    <dgm:pt modelId="{ACDCA670-FC80-41DD-AFC8-7BB9506B1821}">
      <dgm:prSet phldrT="[Text]"/>
      <dgm:spPr/>
      <dgm:t>
        <a:bodyPr/>
        <a:lstStyle/>
        <a:p>
          <a:r>
            <a:rPr lang="de-DE"/>
            <a:t>September</a:t>
          </a:r>
        </a:p>
      </dgm:t>
    </dgm:pt>
    <dgm:pt modelId="{E9E4C86B-1E6F-450E-B8C1-1A07498170D4}" type="parTrans" cxnId="{D813664E-45EA-48CB-92EF-69D6FECF09E3}">
      <dgm:prSet/>
      <dgm:spPr/>
      <dgm:t>
        <a:bodyPr/>
        <a:lstStyle/>
        <a:p>
          <a:endParaRPr lang="de-DE"/>
        </a:p>
      </dgm:t>
    </dgm:pt>
    <dgm:pt modelId="{AAAF72EA-3A87-491D-82F3-D8A0679A9DCA}" type="sibTrans" cxnId="{D813664E-45EA-48CB-92EF-69D6FECF09E3}">
      <dgm:prSet/>
      <dgm:spPr/>
      <dgm:t>
        <a:bodyPr/>
        <a:lstStyle/>
        <a:p>
          <a:endParaRPr lang="de-DE"/>
        </a:p>
      </dgm:t>
    </dgm:pt>
    <dgm:pt modelId="{32AC4C18-DF8A-4E3A-B17B-34C3AE97178F}">
      <dgm:prSet phldrT="[Text]"/>
      <dgm:spPr/>
      <dgm:t>
        <a:bodyPr/>
        <a:lstStyle/>
        <a:p>
          <a:r>
            <a:rPr lang="de-DE"/>
            <a:t>Oktober</a:t>
          </a:r>
        </a:p>
      </dgm:t>
    </dgm:pt>
    <dgm:pt modelId="{221BECA4-776E-47BA-BFE0-D4E4D25DA61B}" type="parTrans" cxnId="{E6FEBAB0-A492-435F-A93C-69A97DF30CA5}">
      <dgm:prSet/>
      <dgm:spPr/>
      <dgm:t>
        <a:bodyPr/>
        <a:lstStyle/>
        <a:p>
          <a:endParaRPr lang="de-DE"/>
        </a:p>
      </dgm:t>
    </dgm:pt>
    <dgm:pt modelId="{B79A1E93-69C1-4F57-8193-8CA61E9FA921}" type="sibTrans" cxnId="{E6FEBAB0-A492-435F-A93C-69A97DF30CA5}">
      <dgm:prSet/>
      <dgm:spPr/>
      <dgm:t>
        <a:bodyPr/>
        <a:lstStyle/>
        <a:p>
          <a:endParaRPr lang="de-DE"/>
        </a:p>
      </dgm:t>
    </dgm:pt>
    <dgm:pt modelId="{75800E37-2ADD-47C5-8671-2C2FDEE8C7B1}">
      <dgm:prSet phldrT="[Text]"/>
      <dgm:spPr/>
      <dgm:t>
        <a:bodyPr/>
        <a:lstStyle/>
        <a:p>
          <a:r>
            <a:rPr lang="de-DE"/>
            <a:t>Dezember</a:t>
          </a:r>
        </a:p>
      </dgm:t>
    </dgm:pt>
    <dgm:pt modelId="{CFE5BACB-BE2E-4A15-97A0-396DBC4715A0}" type="parTrans" cxnId="{4A47EB84-BF65-49DC-8A48-BFA4E5AECB34}">
      <dgm:prSet/>
      <dgm:spPr/>
      <dgm:t>
        <a:bodyPr/>
        <a:lstStyle/>
        <a:p>
          <a:endParaRPr lang="de-DE"/>
        </a:p>
      </dgm:t>
    </dgm:pt>
    <dgm:pt modelId="{638274FF-D53C-48AA-8835-66E6498D265B}" type="sibTrans" cxnId="{4A47EB84-BF65-49DC-8A48-BFA4E5AECB34}">
      <dgm:prSet/>
      <dgm:spPr/>
      <dgm:t>
        <a:bodyPr/>
        <a:lstStyle/>
        <a:p>
          <a:endParaRPr lang="de-DE"/>
        </a:p>
      </dgm:t>
    </dgm:pt>
    <dgm:pt modelId="{E3BF8902-FAEC-451F-90EB-C12C389F434D}">
      <dgm:prSet phldrT="[Text]"/>
      <dgm:spPr/>
      <dgm:t>
        <a:bodyPr/>
        <a:lstStyle/>
        <a:p>
          <a:r>
            <a:rPr lang="de-DE"/>
            <a:t>Januar</a:t>
          </a:r>
        </a:p>
      </dgm:t>
    </dgm:pt>
    <dgm:pt modelId="{64F9FD44-FA69-49C1-8694-9857E421FA17}" type="parTrans" cxnId="{E917618E-C0A1-4D74-8DEC-D06B8EF67E4B}">
      <dgm:prSet/>
      <dgm:spPr/>
      <dgm:t>
        <a:bodyPr/>
        <a:lstStyle/>
        <a:p>
          <a:endParaRPr lang="de-DE"/>
        </a:p>
      </dgm:t>
    </dgm:pt>
    <dgm:pt modelId="{2B3CF8F7-2D46-426B-8EBE-4373FCD01B0D}" type="sibTrans" cxnId="{E917618E-C0A1-4D74-8DEC-D06B8EF67E4B}">
      <dgm:prSet/>
      <dgm:spPr/>
      <dgm:t>
        <a:bodyPr/>
        <a:lstStyle/>
        <a:p>
          <a:endParaRPr lang="de-DE"/>
        </a:p>
      </dgm:t>
    </dgm:pt>
    <dgm:pt modelId="{551CDD58-BFDA-4A7D-AF7D-E1F80BF33473}">
      <dgm:prSet phldrT="[Text]"/>
      <dgm:spPr/>
      <dgm:t>
        <a:bodyPr/>
        <a:lstStyle/>
        <a:p>
          <a:r>
            <a:rPr lang="de-DE"/>
            <a:t>März</a:t>
          </a:r>
        </a:p>
      </dgm:t>
    </dgm:pt>
    <dgm:pt modelId="{5461A729-6560-42ED-9E84-9BA1C617AF42}" type="parTrans" cxnId="{5FEC040D-1A20-40BF-98F3-16F16FFE6597}">
      <dgm:prSet/>
      <dgm:spPr/>
      <dgm:t>
        <a:bodyPr/>
        <a:lstStyle/>
        <a:p>
          <a:endParaRPr lang="de-DE"/>
        </a:p>
      </dgm:t>
    </dgm:pt>
    <dgm:pt modelId="{29384043-C153-44D3-B0F5-E101EEFD5B09}" type="sibTrans" cxnId="{5FEC040D-1A20-40BF-98F3-16F16FFE6597}">
      <dgm:prSet/>
      <dgm:spPr/>
      <dgm:t>
        <a:bodyPr/>
        <a:lstStyle/>
        <a:p>
          <a:endParaRPr lang="de-DE"/>
        </a:p>
      </dgm:t>
    </dgm:pt>
    <dgm:pt modelId="{7622A0A7-2A8F-4FF0-AE68-971ECF9D7C53}">
      <dgm:prSet phldrT="[Text]"/>
      <dgm:spPr/>
      <dgm:t>
        <a:bodyPr/>
        <a:lstStyle/>
        <a:p>
          <a:r>
            <a:rPr lang="de-DE"/>
            <a:t>April</a:t>
          </a:r>
        </a:p>
      </dgm:t>
    </dgm:pt>
    <dgm:pt modelId="{05DC70D4-963A-49D4-94AE-3172A6392F43}" type="parTrans" cxnId="{7C374B50-F116-4DA9-B120-601C1D4BDCC3}">
      <dgm:prSet/>
      <dgm:spPr/>
      <dgm:t>
        <a:bodyPr/>
        <a:lstStyle/>
        <a:p>
          <a:endParaRPr lang="de-DE"/>
        </a:p>
      </dgm:t>
    </dgm:pt>
    <dgm:pt modelId="{AB14AB32-F737-4FA2-A371-6C9363BE6A42}" type="sibTrans" cxnId="{7C374B50-F116-4DA9-B120-601C1D4BDCC3}">
      <dgm:prSet/>
      <dgm:spPr/>
      <dgm:t>
        <a:bodyPr/>
        <a:lstStyle/>
        <a:p>
          <a:endParaRPr lang="de-DE"/>
        </a:p>
      </dgm:t>
    </dgm:pt>
    <dgm:pt modelId="{6B735BD7-C4AB-4CB1-8111-648F113F1F50}">
      <dgm:prSet phldrT="[Text]"/>
      <dgm:spPr/>
      <dgm:t>
        <a:bodyPr/>
        <a:lstStyle/>
        <a:p>
          <a:r>
            <a:rPr lang="de-DE"/>
            <a:t>Juni</a:t>
          </a:r>
        </a:p>
      </dgm:t>
    </dgm:pt>
    <dgm:pt modelId="{95683CA9-1E06-417E-86F2-88CAEDC1D16D}" type="parTrans" cxnId="{1A6A0269-1AED-4180-8867-2767A18197D2}">
      <dgm:prSet/>
      <dgm:spPr/>
      <dgm:t>
        <a:bodyPr/>
        <a:lstStyle/>
        <a:p>
          <a:endParaRPr lang="de-DE"/>
        </a:p>
      </dgm:t>
    </dgm:pt>
    <dgm:pt modelId="{81B8CD30-BB6A-4E3B-A657-2C70BEBC8B19}" type="sibTrans" cxnId="{1A6A0269-1AED-4180-8867-2767A18197D2}">
      <dgm:prSet/>
      <dgm:spPr/>
      <dgm:t>
        <a:bodyPr/>
        <a:lstStyle/>
        <a:p>
          <a:endParaRPr lang="de-DE"/>
        </a:p>
      </dgm:t>
    </dgm:pt>
    <dgm:pt modelId="{EF47D186-7250-4F6B-835A-C3661E980225}">
      <dgm:prSet phldrT="[Text]"/>
      <dgm:spPr/>
      <dgm:t>
        <a:bodyPr/>
        <a:lstStyle/>
        <a:p>
          <a:r>
            <a:rPr lang="de-DE"/>
            <a:t>Juli</a:t>
          </a:r>
        </a:p>
      </dgm:t>
    </dgm:pt>
    <dgm:pt modelId="{1FA030CA-FA70-4CFE-9438-0BEA0810EFB8}" type="parTrans" cxnId="{AD419EC6-0DF6-4D5E-A868-04D08D3D94A2}">
      <dgm:prSet/>
      <dgm:spPr/>
      <dgm:t>
        <a:bodyPr/>
        <a:lstStyle/>
        <a:p>
          <a:endParaRPr lang="de-DE"/>
        </a:p>
      </dgm:t>
    </dgm:pt>
    <dgm:pt modelId="{154D6C2C-BEC7-494C-94B7-74D43770F062}" type="sibTrans" cxnId="{AD419EC6-0DF6-4D5E-A868-04D08D3D94A2}">
      <dgm:prSet/>
      <dgm:spPr/>
      <dgm:t>
        <a:bodyPr/>
        <a:lstStyle/>
        <a:p>
          <a:endParaRPr lang="de-DE"/>
        </a:p>
      </dgm:t>
    </dgm:pt>
    <dgm:pt modelId="{1B63C31F-E1EA-4409-84E3-26091E747522}" type="pres">
      <dgm:prSet presAssocID="{2C6348F1-077A-48AD-ABD8-7E91BBDD304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0EC2BCE-0DC5-4BF8-8BEC-C4EFDC0F2302}" type="pres">
      <dgm:prSet presAssocID="{2C6348F1-077A-48AD-ABD8-7E91BBDD3040}" presName="children" presStyleCnt="0"/>
      <dgm:spPr/>
    </dgm:pt>
    <dgm:pt modelId="{5CD40FBC-6336-4DE0-BF43-D66D02C764F3}" type="pres">
      <dgm:prSet presAssocID="{2C6348F1-077A-48AD-ABD8-7E91BBDD3040}" presName="child1group" presStyleCnt="0"/>
      <dgm:spPr/>
    </dgm:pt>
    <dgm:pt modelId="{CADED86C-273B-49B6-B1FA-4B36FA8A1FCA}" type="pres">
      <dgm:prSet presAssocID="{2C6348F1-077A-48AD-ABD8-7E91BBDD3040}" presName="child1" presStyleLbl="bgAcc1" presStyleIdx="0" presStyleCnt="4"/>
      <dgm:spPr/>
      <dgm:t>
        <a:bodyPr/>
        <a:lstStyle/>
        <a:p>
          <a:endParaRPr lang="de-DE"/>
        </a:p>
      </dgm:t>
    </dgm:pt>
    <dgm:pt modelId="{8BB4560A-42EC-448F-9EDB-9F8A4B54B519}" type="pres">
      <dgm:prSet presAssocID="{2C6348F1-077A-48AD-ABD8-7E91BBDD3040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FE28E8E-5703-4AC1-9C76-3E215B537190}" type="pres">
      <dgm:prSet presAssocID="{2C6348F1-077A-48AD-ABD8-7E91BBDD3040}" presName="child2group" presStyleCnt="0"/>
      <dgm:spPr/>
    </dgm:pt>
    <dgm:pt modelId="{623084BF-41CD-4D7F-B394-94C209A96106}" type="pres">
      <dgm:prSet presAssocID="{2C6348F1-077A-48AD-ABD8-7E91BBDD3040}" presName="child2" presStyleLbl="bgAcc1" presStyleIdx="1" presStyleCnt="4"/>
      <dgm:spPr/>
      <dgm:t>
        <a:bodyPr/>
        <a:lstStyle/>
        <a:p>
          <a:endParaRPr lang="de-DE"/>
        </a:p>
      </dgm:t>
    </dgm:pt>
    <dgm:pt modelId="{EDF2123E-DBEA-4EA7-A6D3-64A9897EEB70}" type="pres">
      <dgm:prSet presAssocID="{2C6348F1-077A-48AD-ABD8-7E91BBDD3040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D9F4F2D-B6C1-4B1C-BF9D-28BF226DEF5C}" type="pres">
      <dgm:prSet presAssocID="{2C6348F1-077A-48AD-ABD8-7E91BBDD3040}" presName="child3group" presStyleCnt="0"/>
      <dgm:spPr/>
    </dgm:pt>
    <dgm:pt modelId="{BB30ACDE-1516-4A4E-B3E0-11FC0E809900}" type="pres">
      <dgm:prSet presAssocID="{2C6348F1-077A-48AD-ABD8-7E91BBDD3040}" presName="child3" presStyleLbl="bgAcc1" presStyleIdx="2" presStyleCnt="4"/>
      <dgm:spPr/>
      <dgm:t>
        <a:bodyPr/>
        <a:lstStyle/>
        <a:p>
          <a:endParaRPr lang="de-DE"/>
        </a:p>
      </dgm:t>
    </dgm:pt>
    <dgm:pt modelId="{A83644B0-8B26-42DF-850B-F8FFB6B0CB2F}" type="pres">
      <dgm:prSet presAssocID="{2C6348F1-077A-48AD-ABD8-7E91BBDD3040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1C56FF-38DB-4B86-8C22-4EB4DD17F85D}" type="pres">
      <dgm:prSet presAssocID="{2C6348F1-077A-48AD-ABD8-7E91BBDD3040}" presName="child4group" presStyleCnt="0"/>
      <dgm:spPr/>
    </dgm:pt>
    <dgm:pt modelId="{B944163B-558F-409B-ABE7-950ADB298501}" type="pres">
      <dgm:prSet presAssocID="{2C6348F1-077A-48AD-ABD8-7E91BBDD3040}" presName="child4" presStyleLbl="bgAcc1" presStyleIdx="3" presStyleCnt="4"/>
      <dgm:spPr/>
      <dgm:t>
        <a:bodyPr/>
        <a:lstStyle/>
        <a:p>
          <a:endParaRPr lang="de-DE"/>
        </a:p>
      </dgm:t>
    </dgm:pt>
    <dgm:pt modelId="{831E6804-B19E-47FE-A91F-3570309F65C2}" type="pres">
      <dgm:prSet presAssocID="{2C6348F1-077A-48AD-ABD8-7E91BBDD3040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3FDE9C5-E5E8-4E58-862C-B72005BF8A1C}" type="pres">
      <dgm:prSet presAssocID="{2C6348F1-077A-48AD-ABD8-7E91BBDD3040}" presName="childPlaceholder" presStyleCnt="0"/>
      <dgm:spPr/>
    </dgm:pt>
    <dgm:pt modelId="{63910AEA-240E-4920-B73F-D44328A580D7}" type="pres">
      <dgm:prSet presAssocID="{2C6348F1-077A-48AD-ABD8-7E91BBDD3040}" presName="circle" presStyleCnt="0"/>
      <dgm:spPr/>
    </dgm:pt>
    <dgm:pt modelId="{2764F6FF-1C22-47FC-A38A-8CC9EB032A76}" type="pres">
      <dgm:prSet presAssocID="{2C6348F1-077A-48AD-ABD8-7E91BBDD3040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6071DC-8B52-45E3-B73D-7EE1EDB4F78A}" type="pres">
      <dgm:prSet presAssocID="{2C6348F1-077A-48AD-ABD8-7E91BBDD3040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E273B01-7402-40DF-B291-4099D041A0ED}" type="pres">
      <dgm:prSet presAssocID="{2C6348F1-077A-48AD-ABD8-7E91BBDD3040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8FFF15F-9CE8-454B-A316-BB7CC3E91720}" type="pres">
      <dgm:prSet presAssocID="{2C6348F1-077A-48AD-ABD8-7E91BBDD3040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6CC777-D887-41E4-8A40-E7137E279624}" type="pres">
      <dgm:prSet presAssocID="{2C6348F1-077A-48AD-ABD8-7E91BBDD3040}" presName="quadrantPlaceholder" presStyleCnt="0"/>
      <dgm:spPr/>
    </dgm:pt>
    <dgm:pt modelId="{27601F7E-B9B1-4496-B593-E90735B8FA36}" type="pres">
      <dgm:prSet presAssocID="{2C6348F1-077A-48AD-ABD8-7E91BBDD3040}" presName="center1" presStyleLbl="fgShp" presStyleIdx="0" presStyleCnt="2"/>
      <dgm:spPr/>
    </dgm:pt>
    <dgm:pt modelId="{FE0FE40D-013A-4BF3-AB9C-762190854EEC}" type="pres">
      <dgm:prSet presAssocID="{2C6348F1-077A-48AD-ABD8-7E91BBDD3040}" presName="center2" presStyleLbl="fgShp" presStyleIdx="1" presStyleCnt="2"/>
      <dgm:spPr/>
    </dgm:pt>
  </dgm:ptLst>
  <dgm:cxnLst>
    <dgm:cxn modelId="{BFB4ED68-11E9-46F2-ABA9-C9FD231D899A}" srcId="{2C6348F1-077A-48AD-ABD8-7E91BBDD3040}" destId="{6A1039A2-3DDB-402D-A167-A5CEBF5EE86A}" srcOrd="3" destOrd="0" parTransId="{EDC18912-1D45-4FA2-B808-1D3E2EE11FB7}" sibTransId="{9A36E4FA-C462-4FAF-ACB9-C9879594A5E1}"/>
    <dgm:cxn modelId="{06908419-B9D0-48D9-B37C-1FEF098F5AE2}" type="presOf" srcId="{F3AD77BB-2152-4198-AA37-625436E63480}" destId="{CADED86C-273B-49B6-B1FA-4B36FA8A1FCA}" srcOrd="0" destOrd="0" presId="urn:microsoft.com/office/officeart/2005/8/layout/cycle4"/>
    <dgm:cxn modelId="{96D4CF05-96D5-4BB2-BA74-A54BF2C12C2B}" type="presOf" srcId="{ACDCA670-FC80-41DD-AFC8-7BB9506B1821}" destId="{8BB4560A-42EC-448F-9EDB-9F8A4B54B519}" srcOrd="1" destOrd="1" presId="urn:microsoft.com/office/officeart/2005/8/layout/cycle4"/>
    <dgm:cxn modelId="{DAF8B4A7-82D7-47B2-81EE-5818FE212FAA}" srcId="{6A1039A2-3DDB-402D-A167-A5CEBF5EE86A}" destId="{7BE49134-31C0-4246-AD55-BDAC5809C113}" srcOrd="0" destOrd="0" parTransId="{024ABDD2-8C69-484D-BA64-452DE73F699C}" sibTransId="{94E75506-01EC-4666-9CFB-B51871139576}"/>
    <dgm:cxn modelId="{B87AA79E-D8F7-4D57-BAE0-BF33E78D3841}" type="presOf" srcId="{44D72F0E-7559-4998-AD22-9DDBC74417AA}" destId="{623084BF-41CD-4D7F-B394-94C209A96106}" srcOrd="0" destOrd="0" presId="urn:microsoft.com/office/officeart/2005/8/layout/cycle4"/>
    <dgm:cxn modelId="{D813664E-45EA-48CB-92EF-69D6FECF09E3}" srcId="{27A02716-C36C-4762-95CF-EFE4982E8801}" destId="{ACDCA670-FC80-41DD-AFC8-7BB9506B1821}" srcOrd="1" destOrd="0" parTransId="{E9E4C86B-1E6F-450E-B8C1-1A07498170D4}" sibTransId="{AAAF72EA-3A87-491D-82F3-D8A0679A9DCA}"/>
    <dgm:cxn modelId="{D0DC7EBD-A1C6-416D-B935-871A85F0A4DB}" type="presOf" srcId="{ACDCA670-FC80-41DD-AFC8-7BB9506B1821}" destId="{CADED86C-273B-49B6-B1FA-4B36FA8A1FCA}" srcOrd="0" destOrd="1" presId="urn:microsoft.com/office/officeart/2005/8/layout/cycle4"/>
    <dgm:cxn modelId="{9FFBEF95-E908-45AB-8A81-737C5C0A87B4}" type="presOf" srcId="{7622A0A7-2A8F-4FF0-AE68-971ECF9D7C53}" destId="{BB30ACDE-1516-4A4E-B3E0-11FC0E809900}" srcOrd="0" destOrd="2" presId="urn:microsoft.com/office/officeart/2005/8/layout/cycle4"/>
    <dgm:cxn modelId="{66B67A14-9360-4006-9773-0FAA0C0B39FB}" srcId="{2C6348F1-077A-48AD-ABD8-7E91BBDD3040}" destId="{02F9379C-5ACC-4FAD-97B7-E10CD366B1F1}" srcOrd="2" destOrd="0" parTransId="{8F93F039-3F56-491C-89A4-9FB55C20F3BC}" sibTransId="{BE46C353-066A-4126-9E9E-504FDA51ED91}"/>
    <dgm:cxn modelId="{2245306F-6CDD-44F0-A525-ECC33BA3BB46}" type="presOf" srcId="{551CDD58-BFDA-4A7D-AF7D-E1F80BF33473}" destId="{BB30ACDE-1516-4A4E-B3E0-11FC0E809900}" srcOrd="0" destOrd="1" presId="urn:microsoft.com/office/officeart/2005/8/layout/cycle4"/>
    <dgm:cxn modelId="{73E55DDF-3110-4B61-848E-631E0990D71A}" type="presOf" srcId="{0F3DACBA-EBAC-4F06-9C8E-F233078F1DCF}" destId="{BB30ACDE-1516-4A4E-B3E0-11FC0E809900}" srcOrd="0" destOrd="0" presId="urn:microsoft.com/office/officeart/2005/8/layout/cycle4"/>
    <dgm:cxn modelId="{4BE5F15B-3ED5-47EE-B0E3-322FC6F231F7}" type="presOf" srcId="{EF47D186-7250-4F6B-835A-C3661E980225}" destId="{B944163B-558F-409B-ABE7-950ADB298501}" srcOrd="0" destOrd="2" presId="urn:microsoft.com/office/officeart/2005/8/layout/cycle4"/>
    <dgm:cxn modelId="{E75AE9E7-68E5-4B97-BD49-F7689D3E9757}" type="presOf" srcId="{551CDD58-BFDA-4A7D-AF7D-E1F80BF33473}" destId="{A83644B0-8B26-42DF-850B-F8FFB6B0CB2F}" srcOrd="1" destOrd="1" presId="urn:microsoft.com/office/officeart/2005/8/layout/cycle4"/>
    <dgm:cxn modelId="{5D87424F-DE86-4503-8B51-DAE8A82762A3}" srcId="{FFFA77D9-0C13-42ED-B0D0-396CBDD53ADA}" destId="{44D72F0E-7559-4998-AD22-9DDBC74417AA}" srcOrd="0" destOrd="0" parTransId="{6DF70C22-0D44-437F-A1EF-FEAC590AB2CE}" sibTransId="{CD8FEAD6-3C24-46B0-AF2B-405A64D2A0BA}"/>
    <dgm:cxn modelId="{7C4BCE01-702E-423D-A286-7546C76913C4}" srcId="{2C6348F1-077A-48AD-ABD8-7E91BBDD3040}" destId="{27A02716-C36C-4762-95CF-EFE4982E8801}" srcOrd="0" destOrd="0" parTransId="{AAD08068-5005-41EE-89C1-15C98AF0F17D}" sibTransId="{BE8E1488-86A9-40F1-BD80-1A2D6AD2E1E6}"/>
    <dgm:cxn modelId="{3FCA4CA8-98AB-42DD-9369-3A749E831B88}" type="presOf" srcId="{E3BF8902-FAEC-451F-90EB-C12C389F434D}" destId="{EDF2123E-DBEA-4EA7-A6D3-64A9897EEB70}" srcOrd="1" destOrd="2" presId="urn:microsoft.com/office/officeart/2005/8/layout/cycle4"/>
    <dgm:cxn modelId="{9F92B050-2278-4B74-9DF2-D5F9DF7728AF}" type="presOf" srcId="{6B735BD7-C4AB-4CB1-8111-648F113F1F50}" destId="{B944163B-558F-409B-ABE7-950ADB298501}" srcOrd="0" destOrd="1" presId="urn:microsoft.com/office/officeart/2005/8/layout/cycle4"/>
    <dgm:cxn modelId="{ACC09A21-9620-48B8-B533-32CD14AAA898}" type="presOf" srcId="{6A1039A2-3DDB-402D-A167-A5CEBF5EE86A}" destId="{08FFF15F-9CE8-454B-A316-BB7CC3E91720}" srcOrd="0" destOrd="0" presId="urn:microsoft.com/office/officeart/2005/8/layout/cycle4"/>
    <dgm:cxn modelId="{7C374B50-F116-4DA9-B120-601C1D4BDCC3}" srcId="{02F9379C-5ACC-4FAD-97B7-E10CD366B1F1}" destId="{7622A0A7-2A8F-4FF0-AE68-971ECF9D7C53}" srcOrd="2" destOrd="0" parTransId="{05DC70D4-963A-49D4-94AE-3172A6392F43}" sibTransId="{AB14AB32-F737-4FA2-A371-6C9363BE6A42}"/>
    <dgm:cxn modelId="{1A21FEAA-A73A-4C56-B0D4-0B152B56F2B7}" type="presOf" srcId="{0F3DACBA-EBAC-4F06-9C8E-F233078F1DCF}" destId="{A83644B0-8B26-42DF-850B-F8FFB6B0CB2F}" srcOrd="1" destOrd="0" presId="urn:microsoft.com/office/officeart/2005/8/layout/cycle4"/>
    <dgm:cxn modelId="{8FCF44C8-4785-415A-AA29-D81AEEB7B4A8}" type="presOf" srcId="{F3AD77BB-2152-4198-AA37-625436E63480}" destId="{8BB4560A-42EC-448F-9EDB-9F8A4B54B519}" srcOrd="1" destOrd="0" presId="urn:microsoft.com/office/officeart/2005/8/layout/cycle4"/>
    <dgm:cxn modelId="{4A47EB84-BF65-49DC-8A48-BFA4E5AECB34}" srcId="{FFFA77D9-0C13-42ED-B0D0-396CBDD53ADA}" destId="{75800E37-2ADD-47C5-8671-2C2FDEE8C7B1}" srcOrd="1" destOrd="0" parTransId="{CFE5BACB-BE2E-4A15-97A0-396DBC4715A0}" sibTransId="{638274FF-D53C-48AA-8835-66E6498D265B}"/>
    <dgm:cxn modelId="{6492BF5B-2B34-4542-9EA0-FD2CF69932FE}" srcId="{2C6348F1-077A-48AD-ABD8-7E91BBDD3040}" destId="{FFFA77D9-0C13-42ED-B0D0-396CBDD53ADA}" srcOrd="1" destOrd="0" parTransId="{8191B656-FF23-4B56-84F7-EC4DC5C681E6}" sibTransId="{78E7C791-C9A7-4168-A9A8-E98533B51902}"/>
    <dgm:cxn modelId="{7F735DFA-C392-4867-B7F5-9FE1634C3143}" type="presOf" srcId="{2C6348F1-077A-48AD-ABD8-7E91BBDD3040}" destId="{1B63C31F-E1EA-4409-84E3-26091E747522}" srcOrd="0" destOrd="0" presId="urn:microsoft.com/office/officeart/2005/8/layout/cycle4"/>
    <dgm:cxn modelId="{328EF3A5-A955-4AFF-9B4B-E9D30A0BEFEE}" type="presOf" srcId="{32AC4C18-DF8A-4E3A-B17B-34C3AE97178F}" destId="{CADED86C-273B-49B6-B1FA-4B36FA8A1FCA}" srcOrd="0" destOrd="2" presId="urn:microsoft.com/office/officeart/2005/8/layout/cycle4"/>
    <dgm:cxn modelId="{6BB1043A-9929-43B0-AF6A-478E711295F0}" type="presOf" srcId="{44D72F0E-7559-4998-AD22-9DDBC74417AA}" destId="{EDF2123E-DBEA-4EA7-A6D3-64A9897EEB70}" srcOrd="1" destOrd="0" presId="urn:microsoft.com/office/officeart/2005/8/layout/cycle4"/>
    <dgm:cxn modelId="{1A6A0269-1AED-4180-8867-2767A18197D2}" srcId="{6A1039A2-3DDB-402D-A167-A5CEBF5EE86A}" destId="{6B735BD7-C4AB-4CB1-8111-648F113F1F50}" srcOrd="1" destOrd="0" parTransId="{95683CA9-1E06-417E-86F2-88CAEDC1D16D}" sibTransId="{81B8CD30-BB6A-4E3B-A657-2C70BEBC8B19}"/>
    <dgm:cxn modelId="{E35E02DE-2643-4E8E-85F0-E79ABC3A63EF}" srcId="{27A02716-C36C-4762-95CF-EFE4982E8801}" destId="{F3AD77BB-2152-4198-AA37-625436E63480}" srcOrd="0" destOrd="0" parTransId="{CAB4860A-7FC9-4C93-AC51-69959A36049E}" sibTransId="{A8468E75-791C-4462-94CA-F5B6E1CFA9B2}"/>
    <dgm:cxn modelId="{F6527483-81F9-4E91-A933-5168003DAFF0}" type="presOf" srcId="{6B735BD7-C4AB-4CB1-8111-648F113F1F50}" destId="{831E6804-B19E-47FE-A91F-3570309F65C2}" srcOrd="1" destOrd="1" presId="urn:microsoft.com/office/officeart/2005/8/layout/cycle4"/>
    <dgm:cxn modelId="{24A78235-A52A-4EF6-8FA2-D058544430CD}" type="presOf" srcId="{27A02716-C36C-4762-95CF-EFE4982E8801}" destId="{2764F6FF-1C22-47FC-A38A-8CC9EB032A76}" srcOrd="0" destOrd="0" presId="urn:microsoft.com/office/officeart/2005/8/layout/cycle4"/>
    <dgm:cxn modelId="{BDC61B97-BC0D-4BCE-B228-7C2E38CC1059}" type="presOf" srcId="{02F9379C-5ACC-4FAD-97B7-E10CD366B1F1}" destId="{FE273B01-7402-40DF-B291-4099D041A0ED}" srcOrd="0" destOrd="0" presId="urn:microsoft.com/office/officeart/2005/8/layout/cycle4"/>
    <dgm:cxn modelId="{5FEC040D-1A20-40BF-98F3-16F16FFE6597}" srcId="{02F9379C-5ACC-4FAD-97B7-E10CD366B1F1}" destId="{551CDD58-BFDA-4A7D-AF7D-E1F80BF33473}" srcOrd="1" destOrd="0" parTransId="{5461A729-6560-42ED-9E84-9BA1C617AF42}" sibTransId="{29384043-C153-44D3-B0F5-E101EEFD5B09}"/>
    <dgm:cxn modelId="{95718A31-1326-4714-806F-BD5697E0528B}" type="presOf" srcId="{75800E37-2ADD-47C5-8671-2C2FDEE8C7B1}" destId="{EDF2123E-DBEA-4EA7-A6D3-64A9897EEB70}" srcOrd="1" destOrd="1" presId="urn:microsoft.com/office/officeart/2005/8/layout/cycle4"/>
    <dgm:cxn modelId="{DE135054-7553-4248-A45D-3D7CDF5304DD}" type="presOf" srcId="{FFFA77D9-0C13-42ED-B0D0-396CBDD53ADA}" destId="{3C6071DC-8B52-45E3-B73D-7EE1EDB4F78A}" srcOrd="0" destOrd="0" presId="urn:microsoft.com/office/officeart/2005/8/layout/cycle4"/>
    <dgm:cxn modelId="{0D3AFAEA-EF46-412D-98A4-E13D69627A74}" type="presOf" srcId="{7BE49134-31C0-4246-AD55-BDAC5809C113}" destId="{831E6804-B19E-47FE-A91F-3570309F65C2}" srcOrd="1" destOrd="0" presId="urn:microsoft.com/office/officeart/2005/8/layout/cycle4"/>
    <dgm:cxn modelId="{C0E20B74-1F01-477A-81DC-D5B2559907EE}" type="presOf" srcId="{7622A0A7-2A8F-4FF0-AE68-971ECF9D7C53}" destId="{A83644B0-8B26-42DF-850B-F8FFB6B0CB2F}" srcOrd="1" destOrd="2" presId="urn:microsoft.com/office/officeart/2005/8/layout/cycle4"/>
    <dgm:cxn modelId="{F39FC94E-4379-4B9E-8E57-671B6D4B3B4D}" type="presOf" srcId="{E3BF8902-FAEC-451F-90EB-C12C389F434D}" destId="{623084BF-41CD-4D7F-B394-94C209A96106}" srcOrd="0" destOrd="2" presId="urn:microsoft.com/office/officeart/2005/8/layout/cycle4"/>
    <dgm:cxn modelId="{625CA3CE-2DDB-4BB3-B287-CFC1FAA2AB8A}" type="presOf" srcId="{32AC4C18-DF8A-4E3A-B17B-34C3AE97178F}" destId="{8BB4560A-42EC-448F-9EDB-9F8A4B54B519}" srcOrd="1" destOrd="2" presId="urn:microsoft.com/office/officeart/2005/8/layout/cycle4"/>
    <dgm:cxn modelId="{5F040CC8-1F5F-415D-8490-B8A4DDE503D2}" type="presOf" srcId="{7BE49134-31C0-4246-AD55-BDAC5809C113}" destId="{B944163B-558F-409B-ABE7-950ADB298501}" srcOrd="0" destOrd="0" presId="urn:microsoft.com/office/officeart/2005/8/layout/cycle4"/>
    <dgm:cxn modelId="{AD419EC6-0DF6-4D5E-A868-04D08D3D94A2}" srcId="{6A1039A2-3DDB-402D-A167-A5CEBF5EE86A}" destId="{EF47D186-7250-4F6B-835A-C3661E980225}" srcOrd="2" destOrd="0" parTransId="{1FA030CA-FA70-4CFE-9438-0BEA0810EFB8}" sibTransId="{154D6C2C-BEC7-494C-94B7-74D43770F062}"/>
    <dgm:cxn modelId="{E6FEBAB0-A492-435F-A93C-69A97DF30CA5}" srcId="{27A02716-C36C-4762-95CF-EFE4982E8801}" destId="{32AC4C18-DF8A-4E3A-B17B-34C3AE97178F}" srcOrd="2" destOrd="0" parTransId="{221BECA4-776E-47BA-BFE0-D4E4D25DA61B}" sibTransId="{B79A1E93-69C1-4F57-8193-8CA61E9FA921}"/>
    <dgm:cxn modelId="{1E41101C-5141-4B10-9E1F-368687CB8610}" type="presOf" srcId="{EF47D186-7250-4F6B-835A-C3661E980225}" destId="{831E6804-B19E-47FE-A91F-3570309F65C2}" srcOrd="1" destOrd="2" presId="urn:microsoft.com/office/officeart/2005/8/layout/cycle4"/>
    <dgm:cxn modelId="{E917618E-C0A1-4D74-8DEC-D06B8EF67E4B}" srcId="{FFFA77D9-0C13-42ED-B0D0-396CBDD53ADA}" destId="{E3BF8902-FAEC-451F-90EB-C12C389F434D}" srcOrd="2" destOrd="0" parTransId="{64F9FD44-FA69-49C1-8694-9857E421FA17}" sibTransId="{2B3CF8F7-2D46-426B-8EBE-4373FCD01B0D}"/>
    <dgm:cxn modelId="{6D25BBFE-43E0-48E7-B396-8ECF3CAE85A9}" type="presOf" srcId="{75800E37-2ADD-47C5-8671-2C2FDEE8C7B1}" destId="{623084BF-41CD-4D7F-B394-94C209A96106}" srcOrd="0" destOrd="1" presId="urn:microsoft.com/office/officeart/2005/8/layout/cycle4"/>
    <dgm:cxn modelId="{695161F6-3979-482E-9044-9E46311442FD}" srcId="{02F9379C-5ACC-4FAD-97B7-E10CD366B1F1}" destId="{0F3DACBA-EBAC-4F06-9C8E-F233078F1DCF}" srcOrd="0" destOrd="0" parTransId="{FE129340-D362-4904-97C3-54343590955B}" sibTransId="{F806E05C-18EA-424C-9B6E-EE10AD4B4991}"/>
    <dgm:cxn modelId="{9AFB4784-FF13-4A16-91EB-43DE151B8E18}" type="presParOf" srcId="{1B63C31F-E1EA-4409-84E3-26091E747522}" destId="{E0EC2BCE-0DC5-4BF8-8BEC-C4EFDC0F2302}" srcOrd="0" destOrd="0" presId="urn:microsoft.com/office/officeart/2005/8/layout/cycle4"/>
    <dgm:cxn modelId="{E68BD8B6-A93A-4A0F-9A9B-9C13338FAAD0}" type="presParOf" srcId="{E0EC2BCE-0DC5-4BF8-8BEC-C4EFDC0F2302}" destId="{5CD40FBC-6336-4DE0-BF43-D66D02C764F3}" srcOrd="0" destOrd="0" presId="urn:microsoft.com/office/officeart/2005/8/layout/cycle4"/>
    <dgm:cxn modelId="{67F4858D-0DC8-4DED-AB76-A05D43617510}" type="presParOf" srcId="{5CD40FBC-6336-4DE0-BF43-D66D02C764F3}" destId="{CADED86C-273B-49B6-B1FA-4B36FA8A1FCA}" srcOrd="0" destOrd="0" presId="urn:microsoft.com/office/officeart/2005/8/layout/cycle4"/>
    <dgm:cxn modelId="{174FA502-13FF-41B9-B7E2-97E22266472D}" type="presParOf" srcId="{5CD40FBC-6336-4DE0-BF43-D66D02C764F3}" destId="{8BB4560A-42EC-448F-9EDB-9F8A4B54B519}" srcOrd="1" destOrd="0" presId="urn:microsoft.com/office/officeart/2005/8/layout/cycle4"/>
    <dgm:cxn modelId="{DCC2A07F-F8C6-4921-92F2-5CE757A4961F}" type="presParOf" srcId="{E0EC2BCE-0DC5-4BF8-8BEC-C4EFDC0F2302}" destId="{AFE28E8E-5703-4AC1-9C76-3E215B537190}" srcOrd="1" destOrd="0" presId="urn:microsoft.com/office/officeart/2005/8/layout/cycle4"/>
    <dgm:cxn modelId="{0B20DDDF-6216-4C03-B18C-0982B98DE757}" type="presParOf" srcId="{AFE28E8E-5703-4AC1-9C76-3E215B537190}" destId="{623084BF-41CD-4D7F-B394-94C209A96106}" srcOrd="0" destOrd="0" presId="urn:microsoft.com/office/officeart/2005/8/layout/cycle4"/>
    <dgm:cxn modelId="{8BEAFBD9-873E-476D-BC9A-94F778F9B0E8}" type="presParOf" srcId="{AFE28E8E-5703-4AC1-9C76-3E215B537190}" destId="{EDF2123E-DBEA-4EA7-A6D3-64A9897EEB70}" srcOrd="1" destOrd="0" presId="urn:microsoft.com/office/officeart/2005/8/layout/cycle4"/>
    <dgm:cxn modelId="{69969D23-F774-46CB-9D18-C278AD163A19}" type="presParOf" srcId="{E0EC2BCE-0DC5-4BF8-8BEC-C4EFDC0F2302}" destId="{8D9F4F2D-B6C1-4B1C-BF9D-28BF226DEF5C}" srcOrd="2" destOrd="0" presId="urn:microsoft.com/office/officeart/2005/8/layout/cycle4"/>
    <dgm:cxn modelId="{6EB01E9F-733C-4DA1-8A32-73A042B53C42}" type="presParOf" srcId="{8D9F4F2D-B6C1-4B1C-BF9D-28BF226DEF5C}" destId="{BB30ACDE-1516-4A4E-B3E0-11FC0E809900}" srcOrd="0" destOrd="0" presId="urn:microsoft.com/office/officeart/2005/8/layout/cycle4"/>
    <dgm:cxn modelId="{1A3418BB-7CC5-43BA-9C92-F6A3C3010C9D}" type="presParOf" srcId="{8D9F4F2D-B6C1-4B1C-BF9D-28BF226DEF5C}" destId="{A83644B0-8B26-42DF-850B-F8FFB6B0CB2F}" srcOrd="1" destOrd="0" presId="urn:microsoft.com/office/officeart/2005/8/layout/cycle4"/>
    <dgm:cxn modelId="{07E6A9A5-DBB0-4619-A778-B26683C5C087}" type="presParOf" srcId="{E0EC2BCE-0DC5-4BF8-8BEC-C4EFDC0F2302}" destId="{451C56FF-38DB-4B86-8C22-4EB4DD17F85D}" srcOrd="3" destOrd="0" presId="urn:microsoft.com/office/officeart/2005/8/layout/cycle4"/>
    <dgm:cxn modelId="{D17864D2-72E0-4272-93E3-162FE23BA6E0}" type="presParOf" srcId="{451C56FF-38DB-4B86-8C22-4EB4DD17F85D}" destId="{B944163B-558F-409B-ABE7-950ADB298501}" srcOrd="0" destOrd="0" presId="urn:microsoft.com/office/officeart/2005/8/layout/cycle4"/>
    <dgm:cxn modelId="{DF379486-702B-4143-A5D2-BAE153F6CCD8}" type="presParOf" srcId="{451C56FF-38DB-4B86-8C22-4EB4DD17F85D}" destId="{831E6804-B19E-47FE-A91F-3570309F65C2}" srcOrd="1" destOrd="0" presId="urn:microsoft.com/office/officeart/2005/8/layout/cycle4"/>
    <dgm:cxn modelId="{E36D1F19-2B4A-4120-9AAE-A66F08B25484}" type="presParOf" srcId="{E0EC2BCE-0DC5-4BF8-8BEC-C4EFDC0F2302}" destId="{43FDE9C5-E5E8-4E58-862C-B72005BF8A1C}" srcOrd="4" destOrd="0" presId="urn:microsoft.com/office/officeart/2005/8/layout/cycle4"/>
    <dgm:cxn modelId="{E21C44A1-949B-4766-B4A2-AD83D71412A3}" type="presParOf" srcId="{1B63C31F-E1EA-4409-84E3-26091E747522}" destId="{63910AEA-240E-4920-B73F-D44328A580D7}" srcOrd="1" destOrd="0" presId="urn:microsoft.com/office/officeart/2005/8/layout/cycle4"/>
    <dgm:cxn modelId="{31E0091E-0679-49BE-8C2C-4945CCFF6EC8}" type="presParOf" srcId="{63910AEA-240E-4920-B73F-D44328A580D7}" destId="{2764F6FF-1C22-47FC-A38A-8CC9EB032A76}" srcOrd="0" destOrd="0" presId="urn:microsoft.com/office/officeart/2005/8/layout/cycle4"/>
    <dgm:cxn modelId="{19D525CC-7B50-4969-BFBF-85CCE8A8E36F}" type="presParOf" srcId="{63910AEA-240E-4920-B73F-D44328A580D7}" destId="{3C6071DC-8B52-45E3-B73D-7EE1EDB4F78A}" srcOrd="1" destOrd="0" presId="urn:microsoft.com/office/officeart/2005/8/layout/cycle4"/>
    <dgm:cxn modelId="{683DE9D2-8DBF-42E6-8CD7-5C0166F25628}" type="presParOf" srcId="{63910AEA-240E-4920-B73F-D44328A580D7}" destId="{FE273B01-7402-40DF-B291-4099D041A0ED}" srcOrd="2" destOrd="0" presId="urn:microsoft.com/office/officeart/2005/8/layout/cycle4"/>
    <dgm:cxn modelId="{3C6D3DED-DD8B-4384-9A05-479DF811C34A}" type="presParOf" srcId="{63910AEA-240E-4920-B73F-D44328A580D7}" destId="{08FFF15F-9CE8-454B-A316-BB7CC3E91720}" srcOrd="3" destOrd="0" presId="urn:microsoft.com/office/officeart/2005/8/layout/cycle4"/>
    <dgm:cxn modelId="{4B9D26DE-263E-43DF-A2D9-819E7A06DEB1}" type="presParOf" srcId="{63910AEA-240E-4920-B73F-D44328A580D7}" destId="{9E6CC777-D887-41E4-8A40-E7137E279624}" srcOrd="4" destOrd="0" presId="urn:microsoft.com/office/officeart/2005/8/layout/cycle4"/>
    <dgm:cxn modelId="{7CB436E9-8A9F-454A-8E7A-B9710CF9727A}" type="presParOf" srcId="{1B63C31F-E1EA-4409-84E3-26091E747522}" destId="{27601F7E-B9B1-4496-B593-E90735B8FA36}" srcOrd="2" destOrd="0" presId="urn:microsoft.com/office/officeart/2005/8/layout/cycle4"/>
    <dgm:cxn modelId="{A9E72956-7ADC-465C-BBB8-DDBAFA4CB215}" type="presParOf" srcId="{1B63C31F-E1EA-4409-84E3-26091E747522}" destId="{FE0FE40D-013A-4BF3-AB9C-762190854EE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0ACDE-1516-4A4E-B3E0-11FC0E809900}">
      <dsp:nvSpPr>
        <dsp:cNvPr id="0" name=""/>
        <dsp:cNvSpPr/>
      </dsp:nvSpPr>
      <dsp:spPr>
        <a:xfrm>
          <a:off x="3579456" y="2856357"/>
          <a:ext cx="2075059" cy="1344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Februar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März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April</a:t>
          </a:r>
        </a:p>
      </dsp:txBody>
      <dsp:txXfrm>
        <a:off x="4231501" y="3221926"/>
        <a:ext cx="1393487" cy="949072"/>
      </dsp:txXfrm>
    </dsp:sp>
    <dsp:sp modelId="{B944163B-558F-409B-ABE7-950ADB298501}">
      <dsp:nvSpPr>
        <dsp:cNvPr id="0" name=""/>
        <dsp:cNvSpPr/>
      </dsp:nvSpPr>
      <dsp:spPr>
        <a:xfrm>
          <a:off x="193833" y="2856357"/>
          <a:ext cx="2075059" cy="1344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Mai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Juni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Juli</a:t>
          </a:r>
        </a:p>
      </dsp:txBody>
      <dsp:txXfrm>
        <a:off x="223360" y="3221926"/>
        <a:ext cx="1393487" cy="949072"/>
      </dsp:txXfrm>
    </dsp:sp>
    <dsp:sp modelId="{623084BF-41CD-4D7F-B394-94C209A96106}">
      <dsp:nvSpPr>
        <dsp:cNvPr id="0" name=""/>
        <dsp:cNvSpPr/>
      </dsp:nvSpPr>
      <dsp:spPr>
        <a:xfrm>
          <a:off x="3579456" y="0"/>
          <a:ext cx="2075059" cy="1344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November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Dezember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Januar</a:t>
          </a:r>
        </a:p>
      </dsp:txBody>
      <dsp:txXfrm>
        <a:off x="4231501" y="29527"/>
        <a:ext cx="1393487" cy="949072"/>
      </dsp:txXfrm>
    </dsp:sp>
    <dsp:sp modelId="{CADED86C-273B-49B6-B1FA-4B36FA8A1FCA}">
      <dsp:nvSpPr>
        <dsp:cNvPr id="0" name=""/>
        <dsp:cNvSpPr/>
      </dsp:nvSpPr>
      <dsp:spPr>
        <a:xfrm>
          <a:off x="193833" y="0"/>
          <a:ext cx="2075059" cy="1344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August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September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600" kern="1200"/>
            <a:t>Oktober</a:t>
          </a:r>
        </a:p>
      </dsp:txBody>
      <dsp:txXfrm>
        <a:off x="223360" y="29527"/>
        <a:ext cx="1393487" cy="949072"/>
      </dsp:txXfrm>
    </dsp:sp>
    <dsp:sp modelId="{2764F6FF-1C22-47FC-A38A-8CC9EB032A76}">
      <dsp:nvSpPr>
        <dsp:cNvPr id="0" name=""/>
        <dsp:cNvSpPr/>
      </dsp:nvSpPr>
      <dsp:spPr>
        <a:xfrm>
          <a:off x="1063342" y="239429"/>
          <a:ext cx="1818827" cy="1818827"/>
        </a:xfrm>
        <a:prstGeom prst="pieWedge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Aktivität: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1596064" y="772151"/>
        <a:ext cx="1286105" cy="1286105"/>
      </dsp:txXfrm>
    </dsp:sp>
    <dsp:sp modelId="{3C6071DC-8B52-45E3-B73D-7EE1EDB4F78A}">
      <dsp:nvSpPr>
        <dsp:cNvPr id="0" name=""/>
        <dsp:cNvSpPr/>
      </dsp:nvSpPr>
      <dsp:spPr>
        <a:xfrm rot="5400000">
          <a:off x="2966180" y="239429"/>
          <a:ext cx="1818827" cy="1818827"/>
        </a:xfrm>
        <a:prstGeom prst="pieWedge">
          <a:avLst/>
        </a:prstGeom>
        <a:solidFill>
          <a:schemeClr val="accent3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Aktivität: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-5400000">
        <a:off x="2966180" y="772151"/>
        <a:ext cx="1286105" cy="1286105"/>
      </dsp:txXfrm>
    </dsp:sp>
    <dsp:sp modelId="{FE273B01-7402-40DF-B291-4099D041A0ED}">
      <dsp:nvSpPr>
        <dsp:cNvPr id="0" name=""/>
        <dsp:cNvSpPr/>
      </dsp:nvSpPr>
      <dsp:spPr>
        <a:xfrm rot="10800000">
          <a:off x="2966180" y="2142267"/>
          <a:ext cx="1818827" cy="1818827"/>
        </a:xfrm>
        <a:prstGeom prst="pieWedge">
          <a:avLst/>
        </a:prstGeom>
        <a:solidFill>
          <a:schemeClr val="accent3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Aktivität:</a:t>
          </a:r>
        </a:p>
      </dsp:txBody>
      <dsp:txXfrm rot="10800000">
        <a:off x="2966180" y="2142267"/>
        <a:ext cx="1286105" cy="1286105"/>
      </dsp:txXfrm>
    </dsp:sp>
    <dsp:sp modelId="{08FFF15F-9CE8-454B-A316-BB7CC3E91720}">
      <dsp:nvSpPr>
        <dsp:cNvPr id="0" name=""/>
        <dsp:cNvSpPr/>
      </dsp:nvSpPr>
      <dsp:spPr>
        <a:xfrm rot="16200000">
          <a:off x="1063342" y="2142267"/>
          <a:ext cx="1818827" cy="1818827"/>
        </a:xfrm>
        <a:prstGeom prst="pieWedge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Aktivität:</a:t>
          </a:r>
        </a:p>
      </dsp:txBody>
      <dsp:txXfrm rot="5400000">
        <a:off x="1596064" y="2142267"/>
        <a:ext cx="1286105" cy="1286105"/>
      </dsp:txXfrm>
    </dsp:sp>
    <dsp:sp modelId="{27601F7E-B9B1-4496-B593-E90735B8FA36}">
      <dsp:nvSpPr>
        <dsp:cNvPr id="0" name=""/>
        <dsp:cNvSpPr/>
      </dsp:nvSpPr>
      <dsp:spPr>
        <a:xfrm>
          <a:off x="2610185" y="1722215"/>
          <a:ext cx="627978" cy="546068"/>
        </a:xfrm>
        <a:prstGeom prst="circular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0FE40D-013A-4BF3-AB9C-762190854EEC}">
      <dsp:nvSpPr>
        <dsp:cNvPr id="0" name=""/>
        <dsp:cNvSpPr/>
      </dsp:nvSpPr>
      <dsp:spPr>
        <a:xfrm rot="10800000">
          <a:off x="2610185" y="1932241"/>
          <a:ext cx="627978" cy="546068"/>
        </a:xfrm>
        <a:prstGeom prst="circular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7D5-6F92-4B4B-99BD-B0C8F6D6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8123E8A7</Template>
  <TotalTime>0</TotalTime>
  <Pages>4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c4011</dc:creator>
  <cp:lastModifiedBy>c4012</cp:lastModifiedBy>
  <cp:revision>2</cp:revision>
  <cp:lastPrinted>2013-05-15T12:15:00Z</cp:lastPrinted>
  <dcterms:created xsi:type="dcterms:W3CDTF">2013-10-08T08:19:00Z</dcterms:created>
  <dcterms:modified xsi:type="dcterms:W3CDTF">2013-10-08T08:19:00Z</dcterms:modified>
</cp:coreProperties>
</file>