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3262D0" w:rsidTr="008652AF">
        <w:tc>
          <w:tcPr>
            <w:tcW w:w="9860" w:type="dxa"/>
            <w:shd w:val="clear" w:color="auto" w:fill="BFBFBF"/>
          </w:tcPr>
          <w:p w:rsidR="003262D0" w:rsidRPr="008E409C" w:rsidRDefault="003262D0" w:rsidP="008907E7">
            <w:pPr>
              <w:pStyle w:val="berschrift2"/>
              <w:spacing w:before="80" w:line="360" w:lineRule="auto"/>
              <w:rPr>
                <w:spacing w:val="80"/>
                <w:sz w:val="28"/>
              </w:rPr>
            </w:pPr>
            <w:r w:rsidRPr="008E409C">
              <w:rPr>
                <w:spacing w:val="80"/>
                <w:sz w:val="28"/>
              </w:rPr>
              <w:t>DECKBLATT</w:t>
            </w:r>
          </w:p>
          <w:p w:rsidR="003262D0" w:rsidRPr="008E409C" w:rsidRDefault="003262D0" w:rsidP="00B348E0">
            <w:pPr>
              <w:pStyle w:val="berschrift4"/>
              <w:spacing w:line="360" w:lineRule="auto"/>
              <w:jc w:val="center"/>
              <w:rPr>
                <w:sz w:val="28"/>
              </w:rPr>
            </w:pPr>
            <w:r w:rsidRPr="008E409C">
              <w:rPr>
                <w:sz w:val="28"/>
              </w:rPr>
              <w:t xml:space="preserve">Pädagogisches Gutachten gem. AO-SF </w:t>
            </w:r>
            <w:r w:rsidR="00B348E0">
              <w:rPr>
                <w:sz w:val="28"/>
              </w:rPr>
              <w:t xml:space="preserve">§ </w:t>
            </w:r>
            <w:r w:rsidR="00B348E0" w:rsidRPr="00DC4770">
              <w:rPr>
                <w:sz w:val="28"/>
              </w:rPr>
              <w:t>1</w:t>
            </w:r>
            <w:r w:rsidR="00B348E0">
              <w:rPr>
                <w:sz w:val="28"/>
              </w:rPr>
              <w:t>1 - 18</w:t>
            </w:r>
          </w:p>
        </w:tc>
      </w:tr>
    </w:tbl>
    <w:p w:rsidR="00746E06" w:rsidRPr="00746E06" w:rsidRDefault="00746E06" w:rsidP="00746E06">
      <w:pPr>
        <w:rPr>
          <w:vanish/>
        </w:rPr>
      </w:pPr>
    </w:p>
    <w:tbl>
      <w:tblPr>
        <w:tblW w:w="9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08"/>
        <w:gridCol w:w="2598"/>
        <w:gridCol w:w="63"/>
        <w:gridCol w:w="157"/>
        <w:gridCol w:w="1320"/>
        <w:gridCol w:w="2090"/>
      </w:tblGrid>
      <w:tr w:rsidR="003262D0" w:rsidTr="00D13FE4">
        <w:tc>
          <w:tcPr>
            <w:tcW w:w="3632" w:type="dxa"/>
            <w:gridSpan w:val="2"/>
          </w:tcPr>
          <w:p w:rsidR="003262D0" w:rsidRDefault="003262D0" w:rsidP="000C7ECC">
            <w:pPr>
              <w:rPr>
                <w:sz w:val="24"/>
              </w:rPr>
            </w:pPr>
          </w:p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2598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630" w:type="dxa"/>
            <w:gridSpan w:val="4"/>
          </w:tcPr>
          <w:p w:rsidR="003262D0" w:rsidRDefault="003262D0" w:rsidP="000C7ECC">
            <w:pPr>
              <w:rPr>
                <w:b/>
                <w:bCs/>
                <w:sz w:val="24"/>
                <w:u w:val="single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5"/>
            </w:tblGrid>
            <w:tr w:rsidR="00B70FA4" w:rsidRPr="00746E06" w:rsidTr="00746E06">
              <w:tc>
                <w:tcPr>
                  <w:tcW w:w="3475" w:type="dxa"/>
                  <w:shd w:val="clear" w:color="auto" w:fill="auto"/>
                </w:tcPr>
                <w:p w:rsidR="00B70FA4" w:rsidRPr="00746E06" w:rsidRDefault="004904F9" w:rsidP="000C7ECC">
                  <w:pPr>
                    <w:rPr>
                      <w:b/>
                      <w:bCs/>
                      <w:szCs w:val="22"/>
                    </w:rPr>
                  </w:pPr>
                  <w:r w:rsidRPr="00746E06">
                    <w:rPr>
                      <w:b/>
                      <w:bCs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746E06">
                    <w:rPr>
                      <w:b/>
                      <w:bCs/>
                      <w:szCs w:val="22"/>
                    </w:rPr>
                    <w:instrText xml:space="preserve"> FORMTEXT </w:instrText>
                  </w:r>
                  <w:r w:rsidRPr="00746E06">
                    <w:rPr>
                      <w:b/>
                      <w:bCs/>
                      <w:szCs w:val="22"/>
                    </w:rPr>
                  </w:r>
                  <w:r w:rsidRPr="00746E06">
                    <w:rPr>
                      <w:b/>
                      <w:bCs/>
                      <w:szCs w:val="22"/>
                    </w:rPr>
                    <w:fldChar w:fldCharType="separate"/>
                  </w:r>
                  <w:bookmarkStart w:id="1" w:name="_GoBack"/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bookmarkEnd w:id="1"/>
                  <w:r w:rsidRPr="00746E06">
                    <w:rPr>
                      <w:b/>
                      <w:bCs/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:rsidR="003262D0" w:rsidRPr="005B302C" w:rsidRDefault="003262D0" w:rsidP="005B302C">
            <w:pPr>
              <w:rPr>
                <w:b/>
                <w:sz w:val="24"/>
              </w:rPr>
            </w:pPr>
          </w:p>
        </w:tc>
      </w:tr>
      <w:tr w:rsidR="003262D0" w:rsidTr="00D13FE4">
        <w:tc>
          <w:tcPr>
            <w:tcW w:w="3632" w:type="dxa"/>
            <w:gridSpan w:val="2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2598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630" w:type="dxa"/>
            <w:gridSpan w:val="4"/>
          </w:tcPr>
          <w:p w:rsidR="003262D0" w:rsidRPr="00373E22" w:rsidRDefault="003262D0" w:rsidP="00373E22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Datum der Gutachtenerstellung</w:t>
            </w:r>
          </w:p>
        </w:tc>
      </w:tr>
      <w:tr w:rsidR="003262D0" w:rsidTr="00480EAA">
        <w:trPr>
          <w:trHeight w:val="436"/>
        </w:trPr>
        <w:tc>
          <w:tcPr>
            <w:tcW w:w="6230" w:type="dxa"/>
            <w:gridSpan w:val="3"/>
            <w:tcBorders>
              <w:bottom w:val="single" w:sz="4" w:space="0" w:color="auto"/>
            </w:tcBorders>
            <w:vAlign w:val="bottom"/>
          </w:tcPr>
          <w:p w:rsidR="003262D0" w:rsidRPr="00480EAA" w:rsidRDefault="00480EAA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2"/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vAlign w:val="bottom"/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2090" w:type="dxa"/>
            <w:tcBorders>
              <w:bottom w:val="single" w:sz="4" w:space="0" w:color="auto"/>
            </w:tcBorders>
            <w:vAlign w:val="bottom"/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4"/>
          </w:p>
        </w:tc>
      </w:tr>
      <w:tr w:rsidR="003262D0" w:rsidTr="00D13FE4">
        <w:tc>
          <w:tcPr>
            <w:tcW w:w="6230" w:type="dxa"/>
            <w:gridSpan w:val="3"/>
            <w:tcBorders>
              <w:top w:val="single" w:sz="4" w:space="0" w:color="auto"/>
            </w:tcBorders>
          </w:tcPr>
          <w:p w:rsidR="003262D0" w:rsidRPr="00373E22" w:rsidRDefault="003262D0" w:rsidP="00193D08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 xml:space="preserve">Name </w:t>
            </w:r>
            <w:r w:rsidR="00B348E0" w:rsidRPr="00373E22">
              <w:rPr>
                <w:sz w:val="20"/>
                <w:szCs w:val="20"/>
              </w:rPr>
              <w:t>der Schülerin/</w:t>
            </w:r>
            <w:r w:rsidRPr="00373E22">
              <w:rPr>
                <w:sz w:val="20"/>
                <w:szCs w:val="20"/>
              </w:rPr>
              <w:t>des Schülers</w:t>
            </w:r>
            <w:r w:rsidR="0002369A">
              <w:rPr>
                <w:sz w:val="20"/>
                <w:szCs w:val="20"/>
              </w:rPr>
              <w:t xml:space="preserve"> </w:t>
            </w:r>
            <w:r w:rsidRPr="00373E22">
              <w:rPr>
                <w:sz w:val="20"/>
                <w:szCs w:val="20"/>
              </w:rPr>
              <w:t>(Nachname, Vorname)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Geburtsdatum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Untersuchungsalter</w:t>
            </w:r>
          </w:p>
        </w:tc>
      </w:tr>
      <w:tr w:rsidR="003262D0" w:rsidTr="00D13FE4">
        <w:tc>
          <w:tcPr>
            <w:tcW w:w="6230" w:type="dxa"/>
            <w:gridSpan w:val="3"/>
          </w:tcPr>
          <w:p w:rsidR="003262D0" w:rsidRDefault="003262D0" w:rsidP="000C7ECC"/>
        </w:tc>
        <w:tc>
          <w:tcPr>
            <w:tcW w:w="1540" w:type="dxa"/>
            <w:gridSpan w:val="3"/>
          </w:tcPr>
          <w:p w:rsidR="003262D0" w:rsidRDefault="003262D0" w:rsidP="000C7ECC"/>
        </w:tc>
        <w:tc>
          <w:tcPr>
            <w:tcW w:w="2090" w:type="dxa"/>
          </w:tcPr>
          <w:p w:rsidR="003262D0" w:rsidRDefault="003262D0" w:rsidP="000C7ECC">
            <w:pPr>
              <w:rPr>
                <w:sz w:val="18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5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A0900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 xml:space="preserve">Anschrift </w:t>
            </w:r>
            <w:r w:rsidR="000A0900">
              <w:rPr>
                <w:sz w:val="20"/>
                <w:szCs w:val="20"/>
              </w:rPr>
              <w:t>der Schülerin/</w:t>
            </w:r>
            <w:r w:rsidRPr="00373E22">
              <w:rPr>
                <w:sz w:val="20"/>
                <w:szCs w:val="20"/>
              </w:rPr>
              <w:t>des Schülers</w:t>
            </w:r>
            <w:r w:rsidR="0002369A">
              <w:rPr>
                <w:sz w:val="20"/>
                <w:szCs w:val="20"/>
              </w:rPr>
              <w:t xml:space="preserve"> </w:t>
            </w:r>
            <w:r w:rsidRPr="00373E22">
              <w:rPr>
                <w:sz w:val="20"/>
                <w:szCs w:val="20"/>
              </w:rPr>
              <w:t>(Straße, PLZ, Ort, Telefon)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369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567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6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B348E0" w:rsidP="00B3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Eltern/Sorge</w:t>
            </w:r>
            <w:r w:rsidR="003262D0" w:rsidRPr="00373E22">
              <w:rPr>
                <w:sz w:val="20"/>
                <w:szCs w:val="20"/>
              </w:rPr>
              <w:t>berechtigte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369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567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7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Anschrift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/>
        </w:tc>
        <w:tc>
          <w:tcPr>
            <w:tcW w:w="3369" w:type="dxa"/>
            <w:gridSpan w:val="3"/>
          </w:tcPr>
          <w:p w:rsidR="003262D0" w:rsidRDefault="003262D0" w:rsidP="000C7ECC"/>
        </w:tc>
        <w:tc>
          <w:tcPr>
            <w:tcW w:w="3567" w:type="dxa"/>
            <w:gridSpan w:val="3"/>
          </w:tcPr>
          <w:p w:rsidR="003262D0" w:rsidRDefault="003262D0" w:rsidP="000C7ECC"/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8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zuständige Schule (Anschrift, Telefon)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/>
        </w:tc>
        <w:tc>
          <w:tcPr>
            <w:tcW w:w="3526" w:type="dxa"/>
            <w:gridSpan w:val="4"/>
          </w:tcPr>
          <w:p w:rsidR="003262D0" w:rsidRDefault="003262D0" w:rsidP="000C7ECC"/>
        </w:tc>
        <w:tc>
          <w:tcPr>
            <w:tcW w:w="3410" w:type="dxa"/>
            <w:gridSpan w:val="2"/>
          </w:tcPr>
          <w:p w:rsidR="003262D0" w:rsidRDefault="003262D0" w:rsidP="000C7ECC"/>
        </w:tc>
      </w:tr>
      <w:tr w:rsidR="003262D0" w:rsidTr="00D13FE4">
        <w:tc>
          <w:tcPr>
            <w:tcW w:w="2924" w:type="dxa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b/>
                <w:sz w:val="24"/>
                <w:u w:val="single"/>
              </w:rPr>
            </w:pPr>
            <w:r w:rsidRPr="00373E22">
              <w:rPr>
                <w:sz w:val="20"/>
                <w:szCs w:val="20"/>
              </w:rPr>
              <w:t>Klasse</w:t>
            </w:r>
            <w:r w:rsidR="00B4417E">
              <w:rPr>
                <w:sz w:val="20"/>
                <w:szCs w:val="20"/>
              </w:rPr>
              <w:t xml:space="preserve">: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sz w:val="24"/>
              </w:rPr>
            </w:pPr>
            <w:r w:rsidRPr="00373E22">
              <w:rPr>
                <w:sz w:val="20"/>
                <w:szCs w:val="20"/>
              </w:rPr>
              <w:t>Schulbesuchsjahr:</w:t>
            </w:r>
            <w:r>
              <w:rPr>
                <w:sz w:val="24"/>
              </w:rPr>
              <w:t xml:space="preserve">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b/>
                <w:bCs/>
                <w:sz w:val="24"/>
                <w:u w:val="single"/>
              </w:rPr>
            </w:pPr>
            <w:r w:rsidRPr="00373E22">
              <w:rPr>
                <w:sz w:val="20"/>
                <w:szCs w:val="20"/>
              </w:rPr>
              <w:t>Zurückstellung</w:t>
            </w:r>
            <w:r w:rsidR="00B4417E">
              <w:rPr>
                <w:sz w:val="20"/>
                <w:szCs w:val="20"/>
              </w:rPr>
              <w:t xml:space="preserve">: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11"/>
          </w:p>
        </w:tc>
      </w:tr>
    </w:tbl>
    <w:p w:rsidR="003262D0" w:rsidRDefault="003262D0" w:rsidP="005B302C"/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4950"/>
      </w:tblGrid>
      <w:tr w:rsidR="00CE6340" w:rsidTr="00E179ED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CE6340" w:rsidRDefault="00CE6340" w:rsidP="00490619"/>
          <w:p w:rsidR="00CE6340" w:rsidRDefault="00CE6340" w:rsidP="00490619">
            <w:pPr>
              <w:rPr>
                <w:szCs w:val="22"/>
              </w:rPr>
            </w:pPr>
            <w:r>
              <w:rPr>
                <w:szCs w:val="22"/>
              </w:rPr>
              <w:t>Gutachter</w:t>
            </w:r>
            <w:r w:rsidRPr="00373E22">
              <w:rPr>
                <w:szCs w:val="22"/>
              </w:rPr>
              <w:t>in</w:t>
            </w:r>
            <w:r>
              <w:rPr>
                <w:szCs w:val="22"/>
              </w:rPr>
              <w:t>/Gutachter</w:t>
            </w:r>
          </w:p>
          <w:p w:rsidR="00CE6340" w:rsidRPr="00373E22" w:rsidRDefault="00CE6340" w:rsidP="00490619">
            <w:pPr>
              <w:rPr>
                <w:b/>
                <w:bCs/>
                <w:sz w:val="20"/>
                <w:szCs w:val="20"/>
              </w:rPr>
            </w:pPr>
            <w:r w:rsidRPr="00073333">
              <w:rPr>
                <w:b/>
                <w:bCs/>
                <w:sz w:val="20"/>
                <w:szCs w:val="22"/>
              </w:rPr>
              <w:t>(Lehrkraft der allgemeinen Schule)</w:t>
            </w:r>
            <w:r w:rsidRPr="00073333">
              <w:rPr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CE6340" w:rsidRDefault="00CE6340" w:rsidP="00490619"/>
          <w:p w:rsidR="00CE6340" w:rsidRDefault="00CE6340" w:rsidP="00490619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>Gutachter</w:t>
            </w:r>
            <w:r w:rsidRPr="00373E22">
              <w:rPr>
                <w:szCs w:val="22"/>
              </w:rPr>
              <w:t>in</w:t>
            </w:r>
            <w:r>
              <w:rPr>
                <w:szCs w:val="22"/>
              </w:rPr>
              <w:t>/Gutachter</w:t>
            </w:r>
            <w:r w:rsidRPr="00373E22">
              <w:rPr>
                <w:b/>
                <w:bCs/>
                <w:szCs w:val="22"/>
              </w:rPr>
              <w:t xml:space="preserve"> </w:t>
            </w:r>
          </w:p>
          <w:p w:rsidR="00CE6340" w:rsidRPr="00373E22" w:rsidRDefault="00CE6340" w:rsidP="00490619">
            <w:pPr>
              <w:rPr>
                <w:b/>
                <w:bCs/>
              </w:rPr>
            </w:pPr>
            <w:r w:rsidRPr="00073333">
              <w:rPr>
                <w:b/>
                <w:bCs/>
                <w:sz w:val="20"/>
                <w:szCs w:val="22"/>
              </w:rPr>
              <w:t>(Lehrkraft für Sonderpädagogik):</w:t>
            </w:r>
          </w:p>
        </w:tc>
      </w:tr>
      <w:tr w:rsidR="003262D0" w:rsidTr="00E179ED">
        <w:tc>
          <w:tcPr>
            <w:tcW w:w="4910" w:type="dxa"/>
            <w:tcBorders>
              <w:top w:val="nil"/>
              <w:left w:val="nil"/>
              <w:bottom w:val="nil"/>
            </w:tcBorders>
          </w:tcPr>
          <w:p w:rsidR="003262D0" w:rsidRPr="00B4417E" w:rsidRDefault="003262D0" w:rsidP="000C7ECC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3262D0" w:rsidRDefault="003262D0" w:rsidP="000C7ECC">
            <w:pPr>
              <w:rPr>
                <w:b/>
                <w:bCs/>
                <w:sz w:val="24"/>
              </w:rPr>
            </w:pPr>
          </w:p>
        </w:tc>
      </w:tr>
      <w:tr w:rsidR="003262D0" w:rsidTr="00E179ED">
        <w:trPr>
          <w:trHeight w:val="273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2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3262D0" w:rsidRPr="00480EAA" w:rsidRDefault="004904F9" w:rsidP="004F38B5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="004F38B5">
              <w:rPr>
                <w:b/>
                <w:bCs/>
                <w:szCs w:val="22"/>
              </w:rPr>
              <w:t> </w:t>
            </w:r>
            <w:r w:rsidR="004F38B5">
              <w:rPr>
                <w:b/>
                <w:bCs/>
                <w:szCs w:val="22"/>
              </w:rPr>
              <w:t> </w:t>
            </w:r>
            <w:r w:rsidR="004F38B5">
              <w:rPr>
                <w:b/>
                <w:bCs/>
                <w:szCs w:val="22"/>
              </w:rPr>
              <w:t> </w:t>
            </w:r>
            <w:r w:rsidR="004F38B5">
              <w:rPr>
                <w:b/>
                <w:bCs/>
                <w:szCs w:val="22"/>
              </w:rPr>
              <w:t> </w:t>
            </w:r>
            <w:r w:rsidR="004F38B5">
              <w:rPr>
                <w:b/>
                <w:bCs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3"/>
          </w:p>
        </w:tc>
      </w:tr>
      <w:tr w:rsidR="003262D0" w:rsidTr="00E179ED">
        <w:trPr>
          <w:trHeight w:val="274"/>
        </w:trPr>
        <w:tc>
          <w:tcPr>
            <w:tcW w:w="4910" w:type="dxa"/>
            <w:tcBorders>
              <w:top w:val="single" w:sz="4" w:space="0" w:color="auto"/>
              <w:left w:val="nil"/>
              <w:bottom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Name</w:t>
            </w:r>
          </w:p>
        </w:tc>
      </w:tr>
      <w:tr w:rsidR="00B4417E" w:rsidTr="00E179ED">
        <w:trPr>
          <w:trHeight w:val="274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B4417E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4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B4417E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5"/>
          </w:p>
        </w:tc>
      </w:tr>
      <w:tr w:rsidR="00B4417E" w:rsidTr="00E179ED">
        <w:trPr>
          <w:trHeight w:val="274"/>
        </w:trPr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17E" w:rsidRPr="00480EAA" w:rsidRDefault="00B4417E" w:rsidP="00ED3DF7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E-Mail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17E" w:rsidRPr="00480EAA" w:rsidRDefault="00B4417E" w:rsidP="00ED3DF7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E-Mail</w:t>
            </w:r>
          </w:p>
        </w:tc>
      </w:tr>
      <w:tr w:rsidR="003262D0" w:rsidTr="00E179ED">
        <w:trPr>
          <w:trHeight w:val="274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6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7"/>
          </w:p>
        </w:tc>
      </w:tr>
      <w:tr w:rsidR="003262D0" w:rsidTr="00E179ED"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Schule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Schule</w:t>
            </w:r>
          </w:p>
          <w:p w:rsidR="003262D0" w:rsidRPr="00480EAA" w:rsidRDefault="003262D0" w:rsidP="000C7ECC">
            <w:pPr>
              <w:rPr>
                <w:sz w:val="20"/>
                <w:szCs w:val="20"/>
              </w:rPr>
            </w:pPr>
          </w:p>
        </w:tc>
      </w:tr>
    </w:tbl>
    <w:p w:rsidR="003262D0" w:rsidRPr="0002369A" w:rsidRDefault="003262D0" w:rsidP="005B30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4950"/>
      </w:tblGrid>
      <w:tr w:rsidR="00194FAD" w:rsidTr="00480EAA">
        <w:tc>
          <w:tcPr>
            <w:tcW w:w="4910" w:type="dxa"/>
            <w:tcBorders>
              <w:top w:val="nil"/>
              <w:left w:val="nil"/>
              <w:bottom w:val="nil"/>
            </w:tcBorders>
          </w:tcPr>
          <w:p w:rsidR="00194FAD" w:rsidRPr="00B4417E" w:rsidRDefault="00194FAD" w:rsidP="00ED3DF7">
            <w:pPr>
              <w:rPr>
                <w:b/>
                <w:bCs/>
                <w:sz w:val="20"/>
                <w:szCs w:val="20"/>
              </w:rPr>
            </w:pPr>
            <w:r w:rsidRPr="00373E22">
              <w:rPr>
                <w:b/>
                <w:szCs w:val="22"/>
              </w:rPr>
              <w:t>Eingang des amtsärztlichen Gutachtens</w:t>
            </w:r>
            <w:r>
              <w:t>:</w:t>
            </w:r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194FAD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8"/>
          </w:p>
        </w:tc>
      </w:tr>
    </w:tbl>
    <w:p w:rsidR="00194FAD" w:rsidRPr="0002369A" w:rsidRDefault="00194FAD" w:rsidP="005B30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2830"/>
        <w:gridCol w:w="2230"/>
      </w:tblGrid>
      <w:tr w:rsidR="003262D0" w:rsidTr="00480E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480E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480E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b/>
              </w:rPr>
            </w:pPr>
            <w:r>
              <w:rPr>
                <w:b/>
              </w:rPr>
              <w:t>Vorschlag der Gutachter</w:t>
            </w:r>
            <w:r w:rsidR="00193D08">
              <w:rPr>
                <w:b/>
              </w:rPr>
              <w:t>/innen</w:t>
            </w:r>
            <w:r>
              <w:rPr>
                <w:b/>
              </w:rPr>
              <w:t>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</w:tr>
      <w:bookmarkStart w:id="19" w:name="Kontrollkästchen1"/>
      <w:tr w:rsidR="00194FAD" w:rsidTr="00480E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4FAD" w:rsidRDefault="00194FAD" w:rsidP="00B348E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20CCE">
              <w:rPr>
                <w:sz w:val="24"/>
              </w:rPr>
            </w:r>
            <w:r w:rsidR="00120C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</w:t>
            </w:r>
            <w:r w:rsidR="00B348E0" w:rsidRPr="00373E22">
              <w:rPr>
                <w:szCs w:val="22"/>
              </w:rPr>
              <w:t xml:space="preserve">kein </w:t>
            </w:r>
            <w:r w:rsidR="00B348E0">
              <w:rPr>
                <w:szCs w:val="22"/>
              </w:rPr>
              <w:t xml:space="preserve">Bedarf an </w:t>
            </w:r>
            <w:r w:rsidR="00B348E0" w:rsidRPr="00DC4770">
              <w:rPr>
                <w:szCs w:val="22"/>
              </w:rPr>
              <w:t>sonderpäd.</w:t>
            </w:r>
            <w:r w:rsidR="00B348E0">
              <w:rPr>
                <w:szCs w:val="22"/>
              </w:rPr>
              <w:t xml:space="preserve"> </w:t>
            </w:r>
            <w:r w:rsidR="00B348E0" w:rsidRPr="00DC4770">
              <w:rPr>
                <w:szCs w:val="22"/>
              </w:rPr>
              <w:t>Unterstützung</w:t>
            </w:r>
            <w:r w:rsidR="00B348E0" w:rsidRPr="00373E22">
              <w:rPr>
                <w:szCs w:val="22"/>
              </w:rPr>
              <w:t xml:space="preserve"> </w:t>
            </w:r>
          </w:p>
        </w:tc>
        <w:bookmarkStart w:id="20" w:name="Kontrollkästchen2"/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AD" w:rsidRDefault="00194FAD" w:rsidP="000C7ECC">
            <w:pPr>
              <w:rPr>
                <w:b/>
                <w:sz w:val="24"/>
                <w:u w:val="single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0CCE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373E22">
              <w:rPr>
                <w:szCs w:val="22"/>
              </w:rPr>
              <w:t>Förderschwerpunkt</w:t>
            </w:r>
            <w:r>
              <w:rPr>
                <w:szCs w:val="22"/>
              </w:rPr>
              <w:t>(e)</w:t>
            </w:r>
            <w: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AD" w:rsidRPr="00D13FE4" w:rsidRDefault="004904F9" w:rsidP="000C7E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1"/>
          </w:p>
        </w:tc>
      </w:tr>
    </w:tbl>
    <w:p w:rsidR="003262D0" w:rsidRDefault="003262D0" w:rsidP="005B302C">
      <w:pPr>
        <w:rPr>
          <w:sz w:val="24"/>
        </w:rPr>
      </w:pPr>
    </w:p>
    <w:tbl>
      <w:tblPr>
        <w:tblW w:w="10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005"/>
      </w:tblGrid>
      <w:tr w:rsidR="003262D0" w:rsidTr="00CA4F84">
        <w:trPr>
          <w:trHeight w:val="1635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4" w:rsidRPr="003B7735" w:rsidRDefault="003262D0" w:rsidP="003B7735">
            <w:pPr>
              <w:spacing w:line="360" w:lineRule="auto"/>
              <w:rPr>
                <w:szCs w:val="22"/>
                <w:u w:val="single"/>
              </w:rPr>
            </w:pPr>
            <w:r w:rsidRPr="003B7735">
              <w:rPr>
                <w:szCs w:val="22"/>
                <w:u w:val="single"/>
              </w:rPr>
              <w:t>Ergebnis d</w:t>
            </w:r>
            <w:r w:rsidR="00B348E0" w:rsidRPr="003B7735">
              <w:rPr>
                <w:szCs w:val="22"/>
                <w:u w:val="single"/>
              </w:rPr>
              <w:t>es Gespräches mit den Sorge</w:t>
            </w:r>
            <w:r w:rsidRPr="003B7735">
              <w:rPr>
                <w:szCs w:val="22"/>
                <w:u w:val="single"/>
              </w:rPr>
              <w:t>berechtigten (Elternwunsch) vom</w:t>
            </w:r>
            <w:bookmarkStart w:id="22" w:name="Text25"/>
            <w:r w:rsidR="00930BFF" w:rsidRPr="003B7735">
              <w:rPr>
                <w:szCs w:val="22"/>
                <w:u w:val="single"/>
              </w:rPr>
              <w:t xml:space="preserve"> </w:t>
            </w:r>
            <w:r w:rsidR="00930BFF" w:rsidRPr="003B7735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30BFF" w:rsidRPr="003B773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30BFF" w:rsidRPr="003B7735">
              <w:rPr>
                <w:u w:val="single"/>
              </w:rPr>
            </w:r>
            <w:r w:rsidR="00930BFF" w:rsidRPr="003B7735">
              <w:rPr>
                <w:u w:val="single"/>
              </w:rPr>
              <w:fldChar w:fldCharType="separate"/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bookmarkEnd w:id="22"/>
            <w:r w:rsidR="00930BFF" w:rsidRPr="003B7735">
              <w:rPr>
                <w:u w:val="single"/>
              </w:rPr>
              <w:fldChar w:fldCharType="end"/>
            </w:r>
            <w:r w:rsidRPr="003B7735">
              <w:rPr>
                <w:szCs w:val="22"/>
                <w:u w:val="single"/>
              </w:rPr>
              <w:t xml:space="preserve"> </w:t>
            </w:r>
          </w:p>
          <w:p w:rsidR="00D13FE4" w:rsidRPr="00D13FE4" w:rsidRDefault="004904F9" w:rsidP="003B7735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</w:tr>
      <w:tr w:rsidR="00CA4F84" w:rsidTr="00CA4F84">
        <w:trPr>
          <w:trHeight w:val="1402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84" w:rsidRDefault="00CA4F84" w:rsidP="00CA4F84">
            <w:pPr>
              <w:spacing w:before="80"/>
              <w:rPr>
                <w:b/>
                <w:bCs/>
                <w:sz w:val="18"/>
                <w:szCs w:val="18"/>
              </w:rPr>
            </w:pPr>
          </w:p>
          <w:p w:rsidR="00CA4F84" w:rsidRPr="00B348E0" w:rsidRDefault="00CA4F84" w:rsidP="00CA4F84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B348E0">
              <w:rPr>
                <w:b/>
                <w:bCs/>
                <w:sz w:val="18"/>
                <w:szCs w:val="18"/>
              </w:rPr>
              <w:t>Datum und Unterschrift der Gutachterin</w:t>
            </w:r>
            <w:r>
              <w:rPr>
                <w:b/>
                <w:bCs/>
                <w:sz w:val="18"/>
                <w:szCs w:val="18"/>
              </w:rPr>
              <w:t>nen</w:t>
            </w:r>
            <w:r w:rsidRPr="00B348E0">
              <w:rPr>
                <w:b/>
                <w:bCs/>
                <w:sz w:val="18"/>
                <w:szCs w:val="18"/>
              </w:rPr>
              <w:t>/Gutachter</w:t>
            </w:r>
          </w:p>
          <w:p w:rsidR="00CA4F84" w:rsidRDefault="00CA4F84" w:rsidP="00CA4F84">
            <w:pPr>
              <w:spacing w:before="80"/>
              <w:rPr>
                <w:bCs/>
              </w:rPr>
            </w:pPr>
          </w:p>
          <w:p w:rsidR="00CA4F84" w:rsidRDefault="00CA4F84" w:rsidP="00CA4F84">
            <w:pPr>
              <w:spacing w:before="80"/>
              <w:rPr>
                <w:bCs/>
                <w:sz w:val="2"/>
              </w:rPr>
            </w:pPr>
          </w:p>
          <w:p w:rsidR="00CA4F84" w:rsidRPr="00BB444E" w:rsidRDefault="00CA4F84" w:rsidP="00CA4F84">
            <w:pPr>
              <w:spacing w:before="80"/>
              <w:rPr>
                <w:bCs/>
                <w:sz w:val="2"/>
              </w:rPr>
            </w:pPr>
          </w:p>
          <w:p w:rsidR="00CA4F84" w:rsidRPr="003B7735" w:rsidRDefault="00CA4F84" w:rsidP="00CA4F84">
            <w:pPr>
              <w:spacing w:line="360" w:lineRule="auto"/>
              <w:rPr>
                <w:szCs w:val="22"/>
                <w:u w:val="single"/>
              </w:rPr>
            </w:pPr>
            <w:r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84" w:rsidRPr="00B348E0" w:rsidRDefault="00CA4F84" w:rsidP="00CA4F84">
            <w:pPr>
              <w:spacing w:before="80"/>
              <w:ind w:left="283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Fachlich und formal geprüft:</w:t>
            </w:r>
          </w:p>
          <w:p w:rsidR="00CA4F84" w:rsidRDefault="00CA4F84" w:rsidP="00CA4F84">
            <w:pPr>
              <w:spacing w:before="80"/>
              <w:ind w:left="283"/>
              <w:rPr>
                <w:b/>
                <w:bCs/>
                <w:sz w:val="18"/>
                <w:szCs w:val="18"/>
              </w:rPr>
            </w:pPr>
            <w:r w:rsidRPr="00B348E0">
              <w:rPr>
                <w:b/>
                <w:bCs/>
                <w:sz w:val="18"/>
                <w:szCs w:val="18"/>
              </w:rPr>
              <w:t>Datum und Unterschrift einer der beiden Schulleitungen</w:t>
            </w:r>
          </w:p>
          <w:p w:rsidR="00CA4F84" w:rsidRPr="00BB444E" w:rsidRDefault="00CA4F84" w:rsidP="00CA4F84">
            <w:pPr>
              <w:spacing w:before="80"/>
              <w:ind w:left="283"/>
              <w:rPr>
                <w:b/>
                <w:bCs/>
                <w:sz w:val="2"/>
                <w:szCs w:val="18"/>
              </w:rPr>
            </w:pPr>
          </w:p>
          <w:p w:rsidR="00CA4F84" w:rsidRPr="00BB444E" w:rsidRDefault="00CA4F84" w:rsidP="00CA4F84">
            <w:pPr>
              <w:spacing w:before="80"/>
              <w:ind w:left="283"/>
              <w:rPr>
                <w:b/>
                <w:bCs/>
                <w:i/>
                <w:sz w:val="6"/>
                <w:szCs w:val="16"/>
              </w:rPr>
            </w:pPr>
          </w:p>
          <w:p w:rsidR="00CA4F84" w:rsidRPr="00BB444E" w:rsidRDefault="00CA4F84" w:rsidP="00CA4F84">
            <w:pPr>
              <w:spacing w:before="80"/>
              <w:ind w:left="283"/>
              <w:rPr>
                <w:b/>
                <w:bCs/>
                <w:i/>
                <w:sz w:val="2"/>
                <w:szCs w:val="16"/>
              </w:rPr>
            </w:pPr>
          </w:p>
          <w:p w:rsidR="00CA4F84" w:rsidRPr="003B7735" w:rsidRDefault="00CA4F84" w:rsidP="00CA4F84">
            <w:pPr>
              <w:spacing w:line="360" w:lineRule="auto"/>
              <w:rPr>
                <w:szCs w:val="22"/>
                <w:u w:val="single"/>
              </w:rPr>
            </w:pP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25"/>
          </w:p>
        </w:tc>
      </w:tr>
    </w:tbl>
    <w:p w:rsidR="00EC12BD" w:rsidRDefault="00EC12BD" w:rsidP="008652AF">
      <w:pPr>
        <w:spacing w:before="80"/>
        <w:rPr>
          <w:b/>
          <w:bCs/>
          <w:sz w:val="20"/>
          <w:szCs w:val="20"/>
        </w:rPr>
        <w:sectPr w:rsidR="00EC12BD" w:rsidSect="00CE6340">
          <w:footerReference w:type="default" r:id="rId7"/>
          <w:pgSz w:w="11906" w:h="16838"/>
          <w:pgMar w:top="1021" w:right="1134" w:bottom="680" w:left="1418" w:header="709" w:footer="709" w:gutter="0"/>
          <w:cols w:space="708"/>
          <w:docGrid w:linePitch="360"/>
        </w:sectPr>
      </w:pPr>
    </w:p>
    <w:p w:rsidR="00BB444E" w:rsidRDefault="00BB444E" w:rsidP="00E179ED">
      <w:pPr>
        <w:sectPr w:rsidR="00BB444E" w:rsidSect="00EC12BD">
          <w:type w:val="continuous"/>
          <w:pgSz w:w="11906" w:h="16838"/>
          <w:pgMar w:top="1134" w:right="1134" w:bottom="737" w:left="1418" w:header="709" w:footer="709" w:gutter="0"/>
          <w:cols w:space="708"/>
          <w:docGrid w:linePitch="360"/>
        </w:sect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lastRenderedPageBreak/>
        <w:t>Ab</w:t>
      </w:r>
      <w:r w:rsidR="00213BB7">
        <w:rPr>
          <w:rFonts w:ascii="Arial" w:hAnsi="Arial" w:cs="Arial"/>
          <w:b/>
          <w:szCs w:val="36"/>
        </w:rPr>
        <w:t>lauf des Überprüfungsverfahrens</w:t>
      </w:r>
    </w:p>
    <w:sdt>
      <w:sdtPr>
        <w:rPr>
          <w:rFonts w:cs="Arial"/>
          <w:szCs w:val="36"/>
        </w:rPr>
        <w:id w:val="-1872285801"/>
        <w:placeholder>
          <w:docPart w:val="D91CE056CECF4BDA8622CE902DC5BCEA"/>
        </w:placeholder>
        <w:showingPlcHdr/>
      </w:sdtPr>
      <w:sdtEndPr/>
      <w:sdtContent>
        <w:p w:rsidR="00213BB7" w:rsidRDefault="00213BB7" w:rsidP="00CA4F84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rFonts w:cs="Arial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Bisheriger schulischer Bildungsweg, vorschulische Förderung</w:t>
      </w:r>
    </w:p>
    <w:sdt>
      <w:sdtPr>
        <w:rPr>
          <w:rFonts w:cs="Arial"/>
          <w:szCs w:val="36"/>
        </w:rPr>
        <w:id w:val="1075480063"/>
        <w:placeholder>
          <w:docPart w:val="DefaultPlaceholder_1082065158"/>
        </w:placeholder>
        <w:showingPlcHdr/>
      </w:sdtPr>
      <w:sdtEndPr/>
      <w:sdtContent>
        <w:p w:rsidR="00213BB7" w:rsidRPr="00CA4F84" w:rsidRDefault="00CA4F84" w:rsidP="00CA4F84">
          <w:pPr>
            <w:jc w:val="both"/>
            <w:rPr>
              <w:rFonts w:cs="Arial"/>
              <w:szCs w:val="36"/>
            </w:rPr>
          </w:pPr>
          <w:r w:rsidRPr="00CA4F84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Lern</w:t>
      </w:r>
      <w:r w:rsidR="009F5342">
        <w:rPr>
          <w:rFonts w:ascii="Arial" w:hAnsi="Arial" w:cs="Arial"/>
          <w:b/>
          <w:szCs w:val="36"/>
        </w:rPr>
        <w:t>s</w:t>
      </w:r>
      <w:r w:rsidRPr="00213BB7">
        <w:rPr>
          <w:rFonts w:ascii="Arial" w:hAnsi="Arial" w:cs="Arial"/>
          <w:b/>
          <w:szCs w:val="36"/>
        </w:rPr>
        <w:t>tand</w:t>
      </w:r>
    </w:p>
    <w:sdt>
      <w:sdtPr>
        <w:rPr>
          <w:rFonts w:cs="Arial"/>
          <w:szCs w:val="36"/>
        </w:rPr>
        <w:id w:val="-952552095"/>
        <w:placeholder>
          <w:docPart w:val="C8945B2806B04DFCB0459488B638176B"/>
        </w:placeholder>
        <w:showingPlcHdr/>
      </w:sdtPr>
      <w:sdtEndPr/>
      <w:sdtContent>
        <w:p w:rsidR="00213BB7" w:rsidRDefault="00213BB7" w:rsidP="00CA4F84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213BB7" w:rsidRPr="006F03D0" w:rsidRDefault="006F03D0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6F03D0">
        <w:rPr>
          <w:rFonts w:ascii="Arial" w:hAnsi="Arial" w:cs="Arial"/>
          <w:b/>
          <w:szCs w:val="36"/>
        </w:rPr>
        <w:t>Entwicklungsstand (Lern-, Arbeits- und Sozialverhalten, Emotionalität, …)</w:t>
      </w:r>
    </w:p>
    <w:sdt>
      <w:sdtPr>
        <w:rPr>
          <w:rFonts w:cs="Arial"/>
          <w:szCs w:val="36"/>
        </w:rPr>
        <w:id w:val="766498756"/>
        <w:placeholder>
          <w:docPart w:val="F2A15BDAA4EA470A8349AC34948B334E"/>
        </w:placeholder>
        <w:showingPlcHdr/>
      </w:sdtPr>
      <w:sdtEndPr/>
      <w:sdtContent>
        <w:p w:rsidR="00213BB7" w:rsidRDefault="00213BB7" w:rsidP="00CA4F84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Lebensumfeld</w:t>
      </w:r>
    </w:p>
    <w:sdt>
      <w:sdtPr>
        <w:rPr>
          <w:rFonts w:cs="Arial"/>
          <w:szCs w:val="36"/>
        </w:rPr>
        <w:id w:val="-1372762756"/>
        <w:placeholder>
          <w:docPart w:val="DefaultPlaceholder_1082065158"/>
        </w:placeholder>
        <w:showingPlcHdr/>
      </w:sdtPr>
      <w:sdtEndPr/>
      <w:sdtContent>
        <w:p w:rsidR="00213BB7" w:rsidRPr="009C27F7" w:rsidRDefault="009C27F7" w:rsidP="00CA4F84">
          <w:pPr>
            <w:jc w:val="both"/>
            <w:rPr>
              <w:rFonts w:cs="Arial"/>
              <w:szCs w:val="36"/>
            </w:rPr>
          </w:pPr>
          <w:r w:rsidRPr="009C27F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 w:val="24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Faktoren, die einen Bedarf an sonderpädagogischer Unterstützung begründen</w:t>
      </w:r>
    </w:p>
    <w:p w:rsidR="00213BB7" w:rsidRPr="00213BB7" w:rsidRDefault="00213BB7" w:rsidP="00213BB7">
      <w:pPr>
        <w:pStyle w:val="Listenabsatz"/>
        <w:ind w:left="426"/>
        <w:jc w:val="both"/>
        <w:rPr>
          <w:rFonts w:ascii="Arial" w:hAnsi="Arial" w:cs="Arial"/>
          <w:b/>
          <w:szCs w:val="36"/>
        </w:rPr>
      </w:pPr>
    </w:p>
    <w:p w:rsidR="00213BB7" w:rsidRPr="009C27F7" w:rsidRDefault="009C27F7" w:rsidP="009C27F7">
      <w:pPr>
        <w:tabs>
          <w:tab w:val="left" w:pos="567"/>
        </w:tabs>
        <w:spacing w:after="120"/>
        <w:jc w:val="both"/>
        <w:rPr>
          <w:rFonts w:cs="Arial"/>
          <w:b/>
          <w:sz w:val="24"/>
          <w:szCs w:val="36"/>
        </w:rPr>
      </w:pPr>
      <w:r w:rsidRPr="009C27F7">
        <w:rPr>
          <w:rFonts w:cs="Arial"/>
          <w:b/>
          <w:sz w:val="24"/>
          <w:szCs w:val="36"/>
        </w:rPr>
        <w:t>6.1</w:t>
      </w:r>
      <w:r w:rsidRPr="009C27F7">
        <w:rPr>
          <w:rFonts w:cs="Arial"/>
          <w:b/>
          <w:sz w:val="24"/>
          <w:szCs w:val="36"/>
        </w:rPr>
        <w:tab/>
      </w:r>
      <w:r w:rsidR="00213BB7" w:rsidRPr="009C27F7">
        <w:rPr>
          <w:rFonts w:cs="Arial"/>
          <w:b/>
          <w:sz w:val="24"/>
          <w:szCs w:val="36"/>
        </w:rPr>
        <w:t>Auswahl der diagnostischen Verfahren/Begründung</w:t>
      </w:r>
    </w:p>
    <w:sdt>
      <w:sdtPr>
        <w:rPr>
          <w:rFonts w:cs="Arial"/>
          <w:szCs w:val="36"/>
        </w:rPr>
        <w:id w:val="-969512164"/>
        <w:placeholder>
          <w:docPart w:val="DefaultPlaceholder_1082065158"/>
        </w:placeholder>
        <w:showingPlcHdr/>
      </w:sdtPr>
      <w:sdtEndPr/>
      <w:sdtContent>
        <w:p w:rsidR="00213BB7" w:rsidRPr="009C27F7" w:rsidRDefault="009C27F7" w:rsidP="009C27F7">
          <w:pPr>
            <w:jc w:val="both"/>
            <w:rPr>
              <w:rFonts w:cs="Arial"/>
              <w:szCs w:val="36"/>
            </w:rPr>
          </w:pPr>
          <w:r w:rsidRPr="009C27F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213BB7" w:rsidRPr="009C27F7" w:rsidRDefault="009C27F7" w:rsidP="009C27F7">
      <w:pPr>
        <w:tabs>
          <w:tab w:val="left" w:pos="567"/>
        </w:tabs>
        <w:spacing w:after="120"/>
        <w:jc w:val="both"/>
        <w:rPr>
          <w:rFonts w:cs="Arial"/>
          <w:b/>
          <w:sz w:val="24"/>
          <w:szCs w:val="36"/>
        </w:rPr>
      </w:pPr>
      <w:r w:rsidRPr="009C27F7">
        <w:rPr>
          <w:rFonts w:cs="Arial"/>
          <w:b/>
          <w:sz w:val="24"/>
          <w:szCs w:val="36"/>
        </w:rPr>
        <w:t>6.2</w:t>
      </w:r>
      <w:r w:rsidRPr="009C27F7">
        <w:rPr>
          <w:rFonts w:cs="Arial"/>
          <w:b/>
          <w:sz w:val="24"/>
          <w:szCs w:val="36"/>
        </w:rPr>
        <w:tab/>
      </w:r>
      <w:r w:rsidR="00213BB7" w:rsidRPr="009C27F7">
        <w:rPr>
          <w:rFonts w:cs="Arial"/>
          <w:b/>
          <w:sz w:val="24"/>
          <w:szCs w:val="36"/>
        </w:rPr>
        <w:t xml:space="preserve">Untersuchungsergebnisse </w:t>
      </w:r>
    </w:p>
    <w:sdt>
      <w:sdtPr>
        <w:rPr>
          <w:rFonts w:cs="Arial"/>
          <w:b/>
          <w:szCs w:val="36"/>
        </w:rPr>
        <w:id w:val="616332265"/>
        <w:placeholder>
          <w:docPart w:val="FF86FCB06BB24BDC9209C6B3B62A70AF"/>
        </w:placeholder>
        <w:showingPlcHdr/>
      </w:sdtPr>
      <w:sdtEndPr/>
      <w:sdtContent>
        <w:p w:rsidR="00213BB7" w:rsidRDefault="00213BB7" w:rsidP="009C27F7">
          <w:pPr>
            <w:jc w:val="both"/>
            <w:rPr>
              <w:rFonts w:cs="Arial"/>
              <w:b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b/>
          <w:szCs w:val="36"/>
        </w:rPr>
      </w:pPr>
    </w:p>
    <w:p w:rsidR="00213BB7" w:rsidRPr="009C27F7" w:rsidRDefault="009C27F7" w:rsidP="009C27F7">
      <w:pPr>
        <w:tabs>
          <w:tab w:val="left" w:pos="567"/>
        </w:tabs>
        <w:spacing w:after="120"/>
        <w:jc w:val="both"/>
        <w:rPr>
          <w:rFonts w:cs="Arial"/>
          <w:b/>
          <w:sz w:val="24"/>
          <w:szCs w:val="36"/>
        </w:rPr>
      </w:pPr>
      <w:r w:rsidRPr="009C27F7">
        <w:rPr>
          <w:rFonts w:cs="Arial"/>
          <w:b/>
          <w:sz w:val="24"/>
          <w:szCs w:val="36"/>
        </w:rPr>
        <w:t>6.3</w:t>
      </w:r>
      <w:r w:rsidRPr="009C27F7">
        <w:rPr>
          <w:rFonts w:cs="Arial"/>
          <w:b/>
          <w:sz w:val="24"/>
          <w:szCs w:val="36"/>
        </w:rPr>
        <w:tab/>
      </w:r>
      <w:r w:rsidR="00213BB7" w:rsidRPr="009C27F7">
        <w:rPr>
          <w:rFonts w:cs="Arial"/>
          <w:b/>
          <w:sz w:val="24"/>
          <w:szCs w:val="36"/>
        </w:rPr>
        <w:t>Kommentierte Darstellung der Ergebnisse</w:t>
      </w:r>
    </w:p>
    <w:sdt>
      <w:sdtPr>
        <w:rPr>
          <w:rFonts w:cs="Arial"/>
          <w:szCs w:val="36"/>
        </w:rPr>
        <w:id w:val="-75669768"/>
        <w:placeholder>
          <w:docPart w:val="DBAE650B108248D2B65F8B16DA41F8C2"/>
        </w:placeholder>
        <w:showingPlcHdr/>
      </w:sdtPr>
      <w:sdtEndPr/>
      <w:sdtContent>
        <w:p w:rsidR="00213BB7" w:rsidRPr="00213BB7" w:rsidRDefault="00213BB7" w:rsidP="009C27F7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pStyle w:val="Listenabsatz"/>
        <w:ind w:left="858"/>
        <w:jc w:val="both"/>
        <w:rPr>
          <w:rFonts w:ascii="Arial" w:hAnsi="Arial" w:cs="Arial"/>
          <w:b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Ressourcenanalyse</w:t>
      </w:r>
    </w:p>
    <w:sdt>
      <w:sdtPr>
        <w:rPr>
          <w:rFonts w:cs="Arial"/>
          <w:szCs w:val="36"/>
        </w:rPr>
        <w:id w:val="-134410030"/>
        <w:placeholder>
          <w:docPart w:val="B4A02CCFB4054C8B9146071ED6E75FAA"/>
        </w:placeholder>
        <w:showingPlcHdr/>
      </w:sdtPr>
      <w:sdtEndPr/>
      <w:sdtContent>
        <w:p w:rsidR="00213BB7" w:rsidRDefault="00213BB7" w:rsidP="009C27F7">
          <w:pPr>
            <w:jc w:val="both"/>
            <w:rPr>
              <w:rFonts w:cs="Arial"/>
              <w:szCs w:val="36"/>
            </w:rPr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Problemresümee</w:t>
      </w:r>
    </w:p>
    <w:sdt>
      <w:sdtPr>
        <w:rPr>
          <w:rFonts w:cs="Arial"/>
          <w:szCs w:val="36"/>
        </w:rPr>
        <w:id w:val="-1438822515"/>
        <w:placeholder>
          <w:docPart w:val="DefaultPlaceholder_1082065158"/>
        </w:placeholder>
        <w:showingPlcHdr/>
      </w:sdtPr>
      <w:sdtEndPr/>
      <w:sdtContent>
        <w:p w:rsidR="00213BB7" w:rsidRPr="009C27F7" w:rsidRDefault="009C27F7" w:rsidP="009C27F7">
          <w:pPr>
            <w:jc w:val="both"/>
            <w:rPr>
              <w:rFonts w:cs="Arial"/>
              <w:szCs w:val="36"/>
            </w:rPr>
          </w:pPr>
          <w:r w:rsidRPr="009C27F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jc w:val="both"/>
        <w:rPr>
          <w:rFonts w:cs="Arial"/>
          <w:b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Wesentliche Inhalte des Beratungsgespräches mit den Eltern/Sorgeberechtigt</w:t>
      </w:r>
      <w:r w:rsidR="00213BB7" w:rsidRPr="00213BB7">
        <w:rPr>
          <w:rFonts w:ascii="Arial" w:hAnsi="Arial" w:cs="Arial"/>
          <w:b/>
          <w:szCs w:val="36"/>
        </w:rPr>
        <w:t>e</w:t>
      </w:r>
      <w:r w:rsidRPr="00213BB7">
        <w:rPr>
          <w:rFonts w:ascii="Arial" w:hAnsi="Arial" w:cs="Arial"/>
          <w:b/>
          <w:szCs w:val="36"/>
        </w:rPr>
        <w:t>n</w:t>
      </w:r>
    </w:p>
    <w:sdt>
      <w:sdtPr>
        <w:rPr>
          <w:rFonts w:cs="Arial"/>
          <w:szCs w:val="36"/>
        </w:rPr>
        <w:id w:val="1054741454"/>
        <w:placeholder>
          <w:docPart w:val="DefaultPlaceholder_1082065158"/>
        </w:placeholder>
        <w:showingPlcHdr/>
      </w:sdtPr>
      <w:sdtEndPr/>
      <w:sdtContent>
        <w:p w:rsidR="00FD75D5" w:rsidRPr="009C27F7" w:rsidRDefault="009C27F7" w:rsidP="009C27F7">
          <w:pPr>
            <w:jc w:val="both"/>
            <w:rPr>
              <w:rFonts w:cs="Arial"/>
              <w:szCs w:val="36"/>
            </w:rPr>
          </w:pPr>
          <w:r w:rsidRPr="009C27F7">
            <w:rPr>
              <w:rStyle w:val="Platzhaltertext"/>
              <w:sz w:val="24"/>
            </w:rPr>
            <w:t>Klicken Sie hier, um Text einzugeben.</w:t>
          </w:r>
        </w:p>
      </w:sdtContent>
    </w:sdt>
    <w:p w:rsidR="00FD75D5" w:rsidRPr="00FD75D5" w:rsidRDefault="00FD75D5" w:rsidP="00FD75D5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Empfehlungen</w:t>
      </w:r>
    </w:p>
    <w:sdt>
      <w:sdtPr>
        <w:rPr>
          <w:rFonts w:cs="Arial"/>
          <w:szCs w:val="36"/>
        </w:rPr>
        <w:id w:val="661596211"/>
        <w:placeholder>
          <w:docPart w:val="489CAF206C7A4C9E96E81D7F5CA84CE0"/>
        </w:placeholder>
        <w:showingPlcHdr/>
      </w:sdtPr>
      <w:sdtEndPr/>
      <w:sdtContent>
        <w:p w:rsidR="00FD75D5" w:rsidRDefault="00FD75D5" w:rsidP="009C27F7">
          <w:pPr>
            <w:jc w:val="both"/>
            <w:rPr>
              <w:rFonts w:cs="Arial"/>
              <w:szCs w:val="36"/>
            </w:rPr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sdtContent>
    </w:sdt>
    <w:p w:rsidR="006D6F55" w:rsidRDefault="006D6F55" w:rsidP="006D6F55">
      <w:pPr>
        <w:jc w:val="both"/>
        <w:rPr>
          <w:rFonts w:cs="Arial"/>
          <w:szCs w:val="36"/>
        </w:rPr>
      </w:pPr>
    </w:p>
    <w:p w:rsidR="006D6F55" w:rsidRPr="00B348E0" w:rsidRDefault="006D6F55" w:rsidP="006D6F55">
      <w:pPr>
        <w:spacing w:before="80"/>
        <w:rPr>
          <w:b/>
          <w:bCs/>
          <w:sz w:val="18"/>
          <w:szCs w:val="18"/>
        </w:rPr>
      </w:pPr>
      <w:r w:rsidRPr="00B348E0">
        <w:rPr>
          <w:b/>
          <w:bCs/>
          <w:sz w:val="18"/>
          <w:szCs w:val="18"/>
        </w:rPr>
        <w:t>Datum und Unterschrift der Gutachterin</w:t>
      </w:r>
      <w:r>
        <w:rPr>
          <w:b/>
          <w:bCs/>
          <w:sz w:val="18"/>
          <w:szCs w:val="18"/>
        </w:rPr>
        <w:t>nen</w:t>
      </w:r>
      <w:r w:rsidRPr="00B348E0">
        <w:rPr>
          <w:b/>
          <w:bCs/>
          <w:sz w:val="18"/>
          <w:szCs w:val="18"/>
        </w:rPr>
        <w:t>/Gutachter</w:t>
      </w:r>
    </w:p>
    <w:p w:rsidR="006D6F55" w:rsidRDefault="006D6F55" w:rsidP="006D6F55">
      <w:pPr>
        <w:spacing w:before="80"/>
        <w:rPr>
          <w:bCs/>
        </w:rPr>
      </w:pPr>
    </w:p>
    <w:p w:rsidR="006D6F55" w:rsidRPr="00BB444E" w:rsidRDefault="006D6F55" w:rsidP="006D6F55">
      <w:pPr>
        <w:spacing w:before="80"/>
        <w:rPr>
          <w:bCs/>
          <w:sz w:val="2"/>
        </w:rPr>
      </w:pPr>
    </w:p>
    <w:p w:rsidR="006D6F55" w:rsidRDefault="006D6F55" w:rsidP="006D6F55">
      <w:pPr>
        <w:jc w:val="both"/>
        <w:rPr>
          <w:bCs/>
        </w:rPr>
      </w:pPr>
      <w:r>
        <w:rPr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6D6F55" w:rsidRDefault="006D6F55" w:rsidP="006D6F55">
      <w:pPr>
        <w:jc w:val="both"/>
        <w:rPr>
          <w:bCs/>
        </w:rPr>
      </w:pPr>
      <w:r>
        <w:rPr>
          <w:bCs/>
        </w:rPr>
        <w:t>______________________________________________________________</w:t>
      </w:r>
    </w:p>
    <w:p w:rsidR="004F38B5" w:rsidRDefault="004F38B5" w:rsidP="006D6F55">
      <w:pPr>
        <w:jc w:val="both"/>
        <w:rPr>
          <w:rFonts w:cs="Arial"/>
          <w:szCs w:val="36"/>
        </w:rPr>
      </w:pPr>
    </w:p>
    <w:p w:rsidR="004F38B5" w:rsidRPr="004F38B5" w:rsidRDefault="004F38B5" w:rsidP="004F38B5">
      <w:pPr>
        <w:jc w:val="both"/>
        <w:rPr>
          <w:rFonts w:cs="Arial"/>
          <w:b/>
          <w:sz w:val="24"/>
          <w:szCs w:val="36"/>
        </w:rPr>
      </w:pPr>
      <w:r w:rsidRPr="004F38B5">
        <w:rPr>
          <w:rFonts w:cs="Arial"/>
          <w:b/>
          <w:sz w:val="24"/>
          <w:szCs w:val="36"/>
        </w:rPr>
        <w:t>Anlagen</w:t>
      </w:r>
    </w:p>
    <w:sdt>
      <w:sdtPr>
        <w:rPr>
          <w:rFonts w:cs="Arial"/>
          <w:szCs w:val="36"/>
        </w:rPr>
        <w:id w:val="2072300877"/>
        <w:placeholder>
          <w:docPart w:val="07F0FE6003DC4C4094F5881D79823DB2"/>
        </w:placeholder>
        <w:showingPlcHdr/>
      </w:sdtPr>
      <w:sdtEndPr/>
      <w:sdtContent>
        <w:p w:rsidR="004F38B5" w:rsidRPr="00FD75D5" w:rsidRDefault="004F38B5" w:rsidP="004F38B5">
          <w:pPr>
            <w:jc w:val="both"/>
            <w:rPr>
              <w:rFonts w:cs="Arial"/>
              <w:szCs w:val="36"/>
            </w:rPr>
          </w:pPr>
          <w:r w:rsidRPr="00FD75D5">
            <w:rPr>
              <w:rStyle w:val="Platzhaltertext"/>
            </w:rPr>
            <w:t>Klicken Sie hier, um Text einzugeben.</w:t>
          </w:r>
        </w:p>
      </w:sdtContent>
    </w:sdt>
    <w:sectPr w:rsidR="004F38B5" w:rsidRPr="00FD75D5" w:rsidSect="008907E7">
      <w:pgSz w:w="11906" w:h="16838"/>
      <w:pgMar w:top="1134" w:right="1134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41" w:rsidRDefault="00162541" w:rsidP="005B302C">
      <w:r>
        <w:separator/>
      </w:r>
    </w:p>
  </w:endnote>
  <w:endnote w:type="continuationSeparator" w:id="0">
    <w:p w:rsidR="00162541" w:rsidRDefault="00162541" w:rsidP="005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645729"/>
      <w:docPartObj>
        <w:docPartGallery w:val="Page Numbers (Bottom of Page)"/>
        <w:docPartUnique/>
      </w:docPartObj>
    </w:sdtPr>
    <w:sdtEndPr/>
    <w:sdtContent>
      <w:p w:rsidR="00DB7C8A" w:rsidRDefault="00DB7C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CE">
          <w:rPr>
            <w:noProof/>
          </w:rPr>
          <w:t>1</w:t>
        </w:r>
        <w:r>
          <w:fldChar w:fldCharType="end"/>
        </w:r>
      </w:p>
    </w:sdtContent>
  </w:sdt>
  <w:p w:rsidR="00FD75D5" w:rsidRPr="00FD75D5" w:rsidRDefault="00FD75D5" w:rsidP="00FD75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41" w:rsidRDefault="00162541" w:rsidP="005B302C">
      <w:r>
        <w:separator/>
      </w:r>
    </w:p>
  </w:footnote>
  <w:footnote w:type="continuationSeparator" w:id="0">
    <w:p w:rsidR="00162541" w:rsidRDefault="00162541" w:rsidP="005B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F961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80C1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7EC6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202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186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C28D0"/>
    <w:multiLevelType w:val="hybridMultilevel"/>
    <w:tmpl w:val="B5EA48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1062C"/>
    <w:multiLevelType w:val="multilevel"/>
    <w:tmpl w:val="6E2265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3743DC"/>
    <w:multiLevelType w:val="hybridMultilevel"/>
    <w:tmpl w:val="0D84D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2289"/>
    <w:multiLevelType w:val="hybridMultilevel"/>
    <w:tmpl w:val="3CF4B282"/>
    <w:lvl w:ilvl="0" w:tplc="0B564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+H8vM3OgtsKEI/Zr7cwlAtA1H7HJYMY2kIX8Y1uy+1AvyhhuBZIhFGKwfiW7Hp0Jr1e500pQMnxuKR2Ku+8HQ==" w:salt="7Z5mOiQxaIBfwOtHDRXP0Q==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C"/>
    <w:rsid w:val="00015AB9"/>
    <w:rsid w:val="0002369A"/>
    <w:rsid w:val="00054D8E"/>
    <w:rsid w:val="000A0900"/>
    <w:rsid w:val="000C7ECC"/>
    <w:rsid w:val="000D70EE"/>
    <w:rsid w:val="00120CCE"/>
    <w:rsid w:val="00132408"/>
    <w:rsid w:val="001349C9"/>
    <w:rsid w:val="00162541"/>
    <w:rsid w:val="00164968"/>
    <w:rsid w:val="00193D08"/>
    <w:rsid w:val="00194FAD"/>
    <w:rsid w:val="001B4FF2"/>
    <w:rsid w:val="001F407D"/>
    <w:rsid w:val="001F71B9"/>
    <w:rsid w:val="00213BB7"/>
    <w:rsid w:val="002536CB"/>
    <w:rsid w:val="002607CB"/>
    <w:rsid w:val="002947C5"/>
    <w:rsid w:val="002A56D7"/>
    <w:rsid w:val="002F7000"/>
    <w:rsid w:val="003262D0"/>
    <w:rsid w:val="00373E22"/>
    <w:rsid w:val="003B7735"/>
    <w:rsid w:val="004214A6"/>
    <w:rsid w:val="004615DE"/>
    <w:rsid w:val="00480EAA"/>
    <w:rsid w:val="0048338D"/>
    <w:rsid w:val="004904F9"/>
    <w:rsid w:val="004B53CC"/>
    <w:rsid w:val="004F38B5"/>
    <w:rsid w:val="005217F1"/>
    <w:rsid w:val="00531CDD"/>
    <w:rsid w:val="00591FAD"/>
    <w:rsid w:val="005B302C"/>
    <w:rsid w:val="005D65B9"/>
    <w:rsid w:val="005E2225"/>
    <w:rsid w:val="0064515A"/>
    <w:rsid w:val="00652BCC"/>
    <w:rsid w:val="00654852"/>
    <w:rsid w:val="00691C41"/>
    <w:rsid w:val="006D10D8"/>
    <w:rsid w:val="006D6F55"/>
    <w:rsid w:val="006F03D0"/>
    <w:rsid w:val="006F57B5"/>
    <w:rsid w:val="00740031"/>
    <w:rsid w:val="00746E06"/>
    <w:rsid w:val="007A574A"/>
    <w:rsid w:val="007E00E4"/>
    <w:rsid w:val="007E2E5C"/>
    <w:rsid w:val="00805859"/>
    <w:rsid w:val="008652AF"/>
    <w:rsid w:val="008907E7"/>
    <w:rsid w:val="008E409C"/>
    <w:rsid w:val="008F5342"/>
    <w:rsid w:val="00930BFF"/>
    <w:rsid w:val="00933480"/>
    <w:rsid w:val="0096578D"/>
    <w:rsid w:val="009C27F7"/>
    <w:rsid w:val="009C3081"/>
    <w:rsid w:val="009D0353"/>
    <w:rsid w:val="009E5F80"/>
    <w:rsid w:val="009F5342"/>
    <w:rsid w:val="00A33E0F"/>
    <w:rsid w:val="00A342FC"/>
    <w:rsid w:val="00A85582"/>
    <w:rsid w:val="00A87A31"/>
    <w:rsid w:val="00AD1441"/>
    <w:rsid w:val="00B348E0"/>
    <w:rsid w:val="00B4417E"/>
    <w:rsid w:val="00B70FA4"/>
    <w:rsid w:val="00BB444E"/>
    <w:rsid w:val="00C40E9D"/>
    <w:rsid w:val="00C42380"/>
    <w:rsid w:val="00C460AA"/>
    <w:rsid w:val="00C604BC"/>
    <w:rsid w:val="00C9529D"/>
    <w:rsid w:val="00CA4F84"/>
    <w:rsid w:val="00CE6340"/>
    <w:rsid w:val="00D010D8"/>
    <w:rsid w:val="00D13FE4"/>
    <w:rsid w:val="00D777CB"/>
    <w:rsid w:val="00D82FB3"/>
    <w:rsid w:val="00DB7C8A"/>
    <w:rsid w:val="00DE7E5E"/>
    <w:rsid w:val="00E11D9E"/>
    <w:rsid w:val="00E179ED"/>
    <w:rsid w:val="00E2205C"/>
    <w:rsid w:val="00E562BF"/>
    <w:rsid w:val="00E779C7"/>
    <w:rsid w:val="00EA7459"/>
    <w:rsid w:val="00EB2DA3"/>
    <w:rsid w:val="00EC12BD"/>
    <w:rsid w:val="00ED3DF7"/>
    <w:rsid w:val="00F1730A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A2584A60-6E8F-4BAD-A324-B1E0F5F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02C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B302C"/>
    <w:pPr>
      <w:keepNext/>
      <w:jc w:val="center"/>
      <w:outlineLvl w:val="1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5B302C"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5B302C"/>
    <w:rPr>
      <w:rFonts w:ascii="Arial" w:hAnsi="Arial" w:cs="Times New Roman"/>
      <w:b/>
      <w:sz w:val="24"/>
    </w:rPr>
  </w:style>
  <w:style w:type="character" w:customStyle="1" w:styleId="berschrift4Zchn">
    <w:name w:val="Überschrift 4 Zchn"/>
    <w:link w:val="berschrift4"/>
    <w:locked/>
    <w:rsid w:val="005B302C"/>
    <w:rPr>
      <w:rFonts w:ascii="Arial" w:hAnsi="Arial" w:cs="Times New Roman"/>
      <w:b/>
      <w:sz w:val="24"/>
    </w:rPr>
  </w:style>
  <w:style w:type="paragraph" w:styleId="Kopfzeile">
    <w:name w:val="header"/>
    <w:basedOn w:val="Standard"/>
    <w:link w:val="KopfzeileZchn"/>
    <w:rsid w:val="005B302C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link w:val="Kopfzeile"/>
    <w:locked/>
    <w:rsid w:val="005B302C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5B302C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link w:val="Fuzeile"/>
    <w:uiPriority w:val="99"/>
    <w:locked/>
    <w:rsid w:val="005B302C"/>
    <w:rPr>
      <w:rFonts w:ascii="Arial" w:hAnsi="Arial" w:cs="Times New Roman"/>
      <w:sz w:val="24"/>
    </w:rPr>
  </w:style>
  <w:style w:type="table" w:styleId="Tabellenraster">
    <w:name w:val="Table Grid"/>
    <w:basedOn w:val="NormaleTabelle"/>
    <w:locked/>
    <w:rsid w:val="001F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55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BB444E"/>
    <w:pPr>
      <w:ind w:left="720"/>
      <w:contextualSpacing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213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CE056CECF4BDA8622CE902DC5B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60BF-DD74-4F99-91E5-5833D28861AA}"/>
      </w:docPartPr>
      <w:docPartBody>
        <w:p w:rsidR="00666363" w:rsidRDefault="00381CCB" w:rsidP="00381CCB">
          <w:pPr>
            <w:pStyle w:val="D91CE056CECF4BDA8622CE902DC5BCEA2"/>
          </w:pPr>
          <w:r w:rsidRPr="00213BB7">
            <w:rPr>
              <w:rStyle w:val="Platzhaltertext"/>
              <w:rFonts w:cs="Arial"/>
              <w:sz w:val="24"/>
            </w:rPr>
            <w:t>Klicken Sie hier, um Text einzugeben.</w:t>
          </w:r>
        </w:p>
      </w:docPartBody>
    </w:docPart>
    <w:docPart>
      <w:docPartPr>
        <w:name w:val="C8945B2806B04DFCB0459488B638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69ED7-2FC1-499B-8DBC-AD6EA335CBA1}"/>
      </w:docPartPr>
      <w:docPartBody>
        <w:p w:rsidR="00666363" w:rsidRDefault="00381CCB" w:rsidP="00381CCB">
          <w:pPr>
            <w:pStyle w:val="C8945B2806B04DFCB0459488B638176B2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2A15BDAA4EA470A8349AC34948B3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89FDD-CC6D-43E5-A76A-5ED3F0481A99}"/>
      </w:docPartPr>
      <w:docPartBody>
        <w:p w:rsidR="00666363" w:rsidRDefault="00381CCB" w:rsidP="00381CCB">
          <w:pPr>
            <w:pStyle w:val="F2A15BDAA4EA470A8349AC34948B334E2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F86FCB06BB24BDC9209C6B3B62A7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8CD8C-3954-4DA5-BA82-B063246BD20E}"/>
      </w:docPartPr>
      <w:docPartBody>
        <w:p w:rsidR="00666363" w:rsidRDefault="00381CCB" w:rsidP="00381CCB">
          <w:pPr>
            <w:pStyle w:val="FF86FCB06BB24BDC9209C6B3B62A70AF2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BAE650B108248D2B65F8B16DA41F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49960-425B-4124-857E-0311675E6684}"/>
      </w:docPartPr>
      <w:docPartBody>
        <w:p w:rsidR="00666363" w:rsidRDefault="00381CCB" w:rsidP="00381CCB">
          <w:pPr>
            <w:pStyle w:val="DBAE650B108248D2B65F8B16DA41F8C21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B4A02CCFB4054C8B9146071ED6E75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0A55D-6806-4330-B720-958C1F80CAA2}"/>
      </w:docPartPr>
      <w:docPartBody>
        <w:p w:rsidR="00666363" w:rsidRDefault="00381CCB" w:rsidP="00381CCB">
          <w:pPr>
            <w:pStyle w:val="B4A02CCFB4054C8B9146071ED6E75FAA"/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489CAF206C7A4C9E96E81D7F5CA8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3AEF4-1044-4053-B45F-3BA0E384AAC7}"/>
      </w:docPartPr>
      <w:docPartBody>
        <w:p w:rsidR="00666363" w:rsidRDefault="00381CCB" w:rsidP="00381CCB">
          <w:pPr>
            <w:pStyle w:val="489CAF206C7A4C9E96E81D7F5CA84CE0"/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895DB-BDD5-4814-AFCF-689143D55365}"/>
      </w:docPartPr>
      <w:docPartBody>
        <w:p w:rsidR="0075785C" w:rsidRDefault="005949B9">
          <w:r w:rsidRPr="00EA7B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FE6003DC4C4094F5881D79823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3B4A-6527-4307-A606-B1210C00B38A}"/>
      </w:docPartPr>
      <w:docPartBody>
        <w:p w:rsidR="00672F67" w:rsidRDefault="0001154A" w:rsidP="0001154A">
          <w:pPr>
            <w:pStyle w:val="07F0FE6003DC4C4094F5881D79823DB2"/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CB"/>
    <w:rsid w:val="0001154A"/>
    <w:rsid w:val="00381CCB"/>
    <w:rsid w:val="005949B9"/>
    <w:rsid w:val="00666363"/>
    <w:rsid w:val="00672F67"/>
    <w:rsid w:val="007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154A"/>
    <w:rPr>
      <w:color w:val="808080"/>
    </w:rPr>
  </w:style>
  <w:style w:type="paragraph" w:customStyle="1" w:styleId="D91CE056CECF4BDA8622CE902DC5BCEA">
    <w:name w:val="D91CE056CECF4BDA8622CE902DC5BCEA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">
    <w:name w:val="40DC595B5B3D45A4ABF71E8A469266E6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">
    <w:name w:val="C8945B2806B04DFCB0459488B638176B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">
    <w:name w:val="F2A15BDAA4EA470A8349AC34948B334E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">
    <w:name w:val="4836D430E1064A7FAD8F9F49944DAC7B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">
    <w:name w:val="A76E8585A14B46FDBEC445AC89DE48B0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">
    <w:name w:val="FF86FCB06BB24BDC9209C6B3B62A70AF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1CE056CECF4BDA8622CE902DC5BCEA1">
    <w:name w:val="D91CE056CECF4BDA8622CE902DC5BCEA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1">
    <w:name w:val="40DC595B5B3D45A4ABF71E8A469266E6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1">
    <w:name w:val="C8945B2806B04DFCB0459488B638176B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1">
    <w:name w:val="F2A15BDAA4EA470A8349AC34948B334E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1">
    <w:name w:val="4836D430E1064A7FAD8F9F49944DAC7B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1">
    <w:name w:val="A76E8585A14B46FDBEC445AC89DE48B0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1">
    <w:name w:val="FF86FCB06BB24BDC9209C6B3B62A70AF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AE650B108248D2B65F8B16DA41F8C2">
    <w:name w:val="DBAE650B108248D2B65F8B16DA41F8C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1CE056CECF4BDA8622CE902DC5BCEA2">
    <w:name w:val="D91CE056CECF4BDA8622CE902DC5BCEA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2">
    <w:name w:val="40DC595B5B3D45A4ABF71E8A469266E6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2">
    <w:name w:val="C8945B2806B04DFCB0459488B638176B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2">
    <w:name w:val="F2A15BDAA4EA470A8349AC34948B334E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2">
    <w:name w:val="4836D430E1064A7FAD8F9F49944DAC7B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2">
    <w:name w:val="A76E8585A14B46FDBEC445AC89DE48B0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2">
    <w:name w:val="FF86FCB06BB24BDC9209C6B3B62A70AF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AE650B108248D2B65F8B16DA41F8C21">
    <w:name w:val="DBAE650B108248D2B65F8B16DA41F8C2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02CCFB4054C8B9146071ED6E75FAA">
    <w:name w:val="B4A02CCFB4054C8B9146071ED6E75FAA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A376477DAF44CFAA302978687159F9">
    <w:name w:val="B7A376477DAF44CFAA302978687159F9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FC962807DB4026820EE80ABF7FFF0E">
    <w:name w:val="25FC962807DB4026820EE80ABF7FFF0E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9CAF206C7A4C9E96E81D7F5CA84CE0">
    <w:name w:val="489CAF206C7A4C9E96E81D7F5CA84CE0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F0FE6003DC4C4094F5881D79823DB2">
    <w:name w:val="07F0FE6003DC4C4094F5881D79823DB2"/>
    <w:rsid w:val="000115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1AAA9274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Kreis Kleve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creator>c4006</dc:creator>
  <cp:lastModifiedBy>c401002</cp:lastModifiedBy>
  <cp:revision>4</cp:revision>
  <cp:lastPrinted>2013-11-05T15:36:00Z</cp:lastPrinted>
  <dcterms:created xsi:type="dcterms:W3CDTF">2020-03-18T08:27:00Z</dcterms:created>
  <dcterms:modified xsi:type="dcterms:W3CDTF">2020-03-18T08:44:00Z</dcterms:modified>
</cp:coreProperties>
</file>