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CE" w:rsidRPr="00E410CE" w:rsidRDefault="00E410CE" w:rsidP="00E410CE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E410CE">
        <w:rPr>
          <w:rFonts w:ascii="Arial" w:hAnsi="Arial" w:cs="Arial"/>
          <w:color w:val="FF0000"/>
          <w:sz w:val="28"/>
          <w:szCs w:val="28"/>
        </w:rPr>
        <w:t>Hier unbedingt ergänzen:</w:t>
      </w:r>
    </w:p>
    <w:p w:rsidR="00E410CE" w:rsidRPr="00E410CE" w:rsidRDefault="00E410CE" w:rsidP="00E410CE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</w:p>
    <w:p w:rsidR="00E410CE" w:rsidRPr="00E410CE" w:rsidRDefault="00E410CE" w:rsidP="00E410CE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E410CE">
        <w:rPr>
          <w:rFonts w:ascii="Arial" w:hAnsi="Arial" w:cs="Arial"/>
          <w:color w:val="FF0000"/>
          <w:sz w:val="28"/>
          <w:szCs w:val="28"/>
        </w:rPr>
        <w:t xml:space="preserve">LOGO + Briefkopf </w:t>
      </w:r>
      <w:r w:rsidRPr="00E410CE">
        <w:rPr>
          <w:rFonts w:ascii="Arial" w:hAnsi="Arial" w:cs="Arial"/>
          <w:b/>
          <w:color w:val="FF0000"/>
          <w:sz w:val="28"/>
          <w:szCs w:val="28"/>
        </w:rPr>
        <w:t>Schule</w:t>
      </w:r>
      <w:r w:rsidRPr="00E410CE">
        <w:rPr>
          <w:rFonts w:ascii="Arial" w:hAnsi="Arial" w:cs="Arial"/>
          <w:color w:val="FF0000"/>
          <w:sz w:val="28"/>
          <w:szCs w:val="28"/>
        </w:rPr>
        <w:t xml:space="preserve">   /     LOGO </w:t>
      </w:r>
      <w:r w:rsidRPr="00E410CE">
        <w:rPr>
          <w:rFonts w:ascii="Arial" w:hAnsi="Arial" w:cs="Arial"/>
          <w:b/>
          <w:color w:val="FF0000"/>
          <w:sz w:val="28"/>
          <w:szCs w:val="28"/>
        </w:rPr>
        <w:t>KAoA</w:t>
      </w:r>
      <w:r w:rsidRPr="00E410CE">
        <w:rPr>
          <w:rFonts w:ascii="Arial" w:hAnsi="Arial" w:cs="Arial"/>
          <w:color w:val="FF0000"/>
          <w:sz w:val="28"/>
          <w:szCs w:val="28"/>
        </w:rPr>
        <w:t xml:space="preserve"> + Finanzierungshinweis!!!</w:t>
      </w:r>
    </w:p>
    <w:p w:rsidR="00E410CE" w:rsidRDefault="00E410CE" w:rsidP="00E410CE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211585" w:rsidRDefault="00211585" w:rsidP="001F50B6">
      <w:pPr>
        <w:pStyle w:val="Default"/>
        <w:rPr>
          <w:sz w:val="22"/>
        </w:rPr>
      </w:pPr>
      <w:bookmarkStart w:id="0" w:name="_GoBack"/>
      <w:bookmarkEnd w:id="0"/>
    </w:p>
    <w:p w:rsidR="001F50B6" w:rsidRPr="00695FBD" w:rsidRDefault="00067CDE" w:rsidP="001F50B6">
      <w:pPr>
        <w:pStyle w:val="Defaul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Anfrage für einen </w:t>
      </w:r>
      <w:r w:rsidR="001F50B6" w:rsidRPr="00695FBD">
        <w:rPr>
          <w:rFonts w:ascii="Arial" w:hAnsi="Arial" w:cs="Arial"/>
          <w:b/>
          <w:bCs/>
          <w:sz w:val="22"/>
          <w:szCs w:val="28"/>
        </w:rPr>
        <w:t>Berufsfelderkundung</w:t>
      </w:r>
      <w:r>
        <w:rPr>
          <w:rFonts w:ascii="Arial" w:hAnsi="Arial" w:cs="Arial"/>
          <w:b/>
          <w:bCs/>
          <w:sz w:val="22"/>
          <w:szCs w:val="28"/>
        </w:rPr>
        <w:t>stag</w:t>
      </w:r>
    </w:p>
    <w:p w:rsidR="00211585" w:rsidRPr="00E964CC" w:rsidRDefault="00211585" w:rsidP="001F50B6">
      <w:pPr>
        <w:pStyle w:val="Default"/>
        <w:rPr>
          <w:rFonts w:ascii="Arial" w:hAnsi="Arial" w:cs="Arial"/>
          <w:sz w:val="20"/>
          <w:szCs w:val="22"/>
        </w:rPr>
      </w:pPr>
    </w:p>
    <w:p w:rsidR="00211585" w:rsidRPr="00E964CC" w:rsidRDefault="00211585" w:rsidP="001F50B6">
      <w:pPr>
        <w:pStyle w:val="Default"/>
        <w:rPr>
          <w:rFonts w:ascii="Arial" w:hAnsi="Arial" w:cs="Arial"/>
          <w:sz w:val="20"/>
          <w:szCs w:val="22"/>
        </w:rPr>
      </w:pPr>
    </w:p>
    <w:p w:rsidR="001F50B6" w:rsidRPr="00E964CC" w:rsidRDefault="001F50B6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 xml:space="preserve">Sehr </w:t>
      </w:r>
      <w:r w:rsidR="00211585" w:rsidRPr="00E964CC">
        <w:rPr>
          <w:rFonts w:ascii="Arial" w:hAnsi="Arial" w:cs="Arial"/>
          <w:sz w:val="22"/>
        </w:rPr>
        <w:t>geehrte Damen und Herren</w:t>
      </w:r>
      <w:r w:rsidRPr="00E964CC">
        <w:rPr>
          <w:rFonts w:ascii="Arial" w:hAnsi="Arial" w:cs="Arial"/>
          <w:sz w:val="22"/>
        </w:rPr>
        <w:t xml:space="preserve">, </w:t>
      </w:r>
    </w:p>
    <w:p w:rsidR="001F50B6" w:rsidRPr="00E964CC" w:rsidRDefault="001F50B6" w:rsidP="00695FBD">
      <w:pPr>
        <w:pStyle w:val="Default"/>
        <w:jc w:val="both"/>
        <w:rPr>
          <w:rFonts w:ascii="Arial" w:hAnsi="Arial" w:cs="Arial"/>
          <w:sz w:val="22"/>
        </w:rPr>
      </w:pPr>
    </w:p>
    <w:p w:rsidR="00E4020D" w:rsidRDefault="001F50B6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>im Rahmen des Landesvorhabens „Kein Abschluss ohne Anschluss</w:t>
      </w:r>
      <w:r w:rsidR="00067CDE">
        <w:rPr>
          <w:rFonts w:ascii="Arial" w:hAnsi="Arial" w:cs="Arial"/>
          <w:sz w:val="22"/>
        </w:rPr>
        <w:t xml:space="preserve"> </w:t>
      </w:r>
      <w:r w:rsidRPr="00E964CC">
        <w:rPr>
          <w:rFonts w:ascii="Arial" w:hAnsi="Arial" w:cs="Arial"/>
          <w:sz w:val="22"/>
        </w:rPr>
        <w:t xml:space="preserve">- Übergang Schule-Beruf in NRW“ </w:t>
      </w:r>
      <w:r w:rsidR="00FE0C37" w:rsidRPr="00E964CC">
        <w:rPr>
          <w:rFonts w:ascii="Arial" w:hAnsi="Arial" w:cs="Arial"/>
          <w:sz w:val="22"/>
        </w:rPr>
        <w:t>wird der</w:t>
      </w:r>
      <w:r w:rsidR="00EE1305" w:rsidRPr="00E964CC">
        <w:rPr>
          <w:rFonts w:ascii="Arial" w:hAnsi="Arial" w:cs="Arial"/>
          <w:sz w:val="22"/>
        </w:rPr>
        <w:t xml:space="preserve"> Berufsorientierungsprozess der Schülerinnen und Schüler </w:t>
      </w:r>
      <w:r w:rsidR="00FE0C37" w:rsidRPr="00E964CC">
        <w:rPr>
          <w:rFonts w:ascii="Arial" w:hAnsi="Arial" w:cs="Arial"/>
          <w:sz w:val="22"/>
        </w:rPr>
        <w:t xml:space="preserve">systematisch </w:t>
      </w:r>
      <w:r w:rsidR="00EE1305" w:rsidRPr="00E964CC">
        <w:rPr>
          <w:rFonts w:ascii="Arial" w:hAnsi="Arial" w:cs="Arial"/>
          <w:sz w:val="22"/>
        </w:rPr>
        <w:t>unterstützt</w:t>
      </w:r>
      <w:r w:rsidR="00E4020D">
        <w:rPr>
          <w:rFonts w:ascii="Arial" w:hAnsi="Arial" w:cs="Arial"/>
          <w:sz w:val="22"/>
        </w:rPr>
        <w:t xml:space="preserve"> und soll zu einer fundierten Entscheidung für einen Ausbildungsberuf führen.</w:t>
      </w:r>
    </w:p>
    <w:p w:rsidR="002C3852" w:rsidRDefault="00EE1305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 xml:space="preserve">Ein Standardelement in diesem </w:t>
      </w:r>
      <w:r w:rsidR="00067CDE">
        <w:rPr>
          <w:rFonts w:ascii="Arial" w:hAnsi="Arial" w:cs="Arial"/>
          <w:sz w:val="22"/>
        </w:rPr>
        <w:t>Prozess</w:t>
      </w:r>
      <w:r w:rsidRPr="00E964CC">
        <w:rPr>
          <w:rFonts w:ascii="Arial" w:hAnsi="Arial" w:cs="Arial"/>
          <w:sz w:val="22"/>
        </w:rPr>
        <w:t xml:space="preserve"> ist die </w:t>
      </w:r>
      <w:r w:rsidRPr="002C3852">
        <w:rPr>
          <w:rFonts w:ascii="Arial" w:hAnsi="Arial" w:cs="Arial"/>
          <w:b/>
          <w:sz w:val="22"/>
        </w:rPr>
        <w:t xml:space="preserve">Berufsfelderkundung in der 8. </w:t>
      </w:r>
      <w:r w:rsidR="00067CDE" w:rsidRPr="002C3852">
        <w:rPr>
          <w:rFonts w:ascii="Arial" w:hAnsi="Arial" w:cs="Arial"/>
          <w:b/>
          <w:sz w:val="22"/>
        </w:rPr>
        <w:t>Jahrgangsstufe</w:t>
      </w:r>
      <w:r w:rsidRPr="00E964CC">
        <w:rPr>
          <w:rFonts w:ascii="Arial" w:hAnsi="Arial" w:cs="Arial"/>
          <w:sz w:val="22"/>
        </w:rPr>
        <w:t>. An drei jeweils eintägigen Erkundungen lernen die Schülerinnen und Schüler verschiedene Berufsfelder kennen. Die Berufsfelderkundungen werden in der Schule vor- und nachbereitet</w:t>
      </w:r>
      <w:r w:rsidR="00211585" w:rsidRPr="00E964CC">
        <w:rPr>
          <w:rFonts w:ascii="Arial" w:hAnsi="Arial" w:cs="Arial"/>
          <w:sz w:val="22"/>
        </w:rPr>
        <w:t xml:space="preserve">. </w:t>
      </w:r>
      <w:r w:rsidRPr="00E964CC">
        <w:rPr>
          <w:rFonts w:ascii="Arial" w:hAnsi="Arial" w:cs="Arial"/>
          <w:sz w:val="22"/>
        </w:rPr>
        <w:t>Unser Anliegen ist es, den Schülern und Schüle</w:t>
      </w:r>
      <w:r w:rsidR="00211585" w:rsidRPr="00E964CC">
        <w:rPr>
          <w:rFonts w:ascii="Arial" w:hAnsi="Arial" w:cs="Arial"/>
          <w:sz w:val="22"/>
        </w:rPr>
        <w:t xml:space="preserve">rinnen eine </w:t>
      </w:r>
      <w:r w:rsidR="002C3852">
        <w:rPr>
          <w:rFonts w:ascii="Arial" w:hAnsi="Arial" w:cs="Arial"/>
          <w:sz w:val="22"/>
        </w:rPr>
        <w:t>intensive</w:t>
      </w:r>
      <w:r w:rsidRPr="00E964CC">
        <w:rPr>
          <w:rFonts w:ascii="Arial" w:hAnsi="Arial" w:cs="Arial"/>
          <w:sz w:val="22"/>
        </w:rPr>
        <w:t xml:space="preserve"> und realitätsnahe Vorbereitung auf ihre spätere Berufswahl zu ermöglichen. </w:t>
      </w:r>
    </w:p>
    <w:p w:rsidR="00EE1305" w:rsidRPr="00E964CC" w:rsidRDefault="00EE1305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 xml:space="preserve">Wir bitten Sie </w:t>
      </w:r>
      <w:r w:rsidR="00211585" w:rsidRPr="00E964CC">
        <w:rPr>
          <w:rFonts w:ascii="Arial" w:hAnsi="Arial" w:cs="Arial"/>
          <w:sz w:val="22"/>
        </w:rPr>
        <w:t xml:space="preserve">daher </w:t>
      </w:r>
      <w:r w:rsidRPr="00E964CC">
        <w:rPr>
          <w:rFonts w:ascii="Arial" w:hAnsi="Arial" w:cs="Arial"/>
          <w:sz w:val="22"/>
        </w:rPr>
        <w:t xml:space="preserve">um Ihre Unterstützung durch die </w:t>
      </w:r>
      <w:r w:rsidRPr="00DA1226">
        <w:rPr>
          <w:rFonts w:ascii="Arial" w:hAnsi="Arial" w:cs="Arial"/>
          <w:color w:val="auto"/>
          <w:sz w:val="22"/>
        </w:rPr>
        <w:t xml:space="preserve">Aufnahme und Betreuung </w:t>
      </w:r>
      <w:r w:rsidRPr="00E964CC">
        <w:rPr>
          <w:rFonts w:ascii="Arial" w:hAnsi="Arial" w:cs="Arial"/>
          <w:sz w:val="22"/>
        </w:rPr>
        <w:t>von interessierten Schüler</w:t>
      </w:r>
      <w:r w:rsidR="00154D6A">
        <w:rPr>
          <w:rFonts w:ascii="Arial" w:hAnsi="Arial" w:cs="Arial"/>
          <w:sz w:val="22"/>
        </w:rPr>
        <w:t>inne</w:t>
      </w:r>
      <w:r w:rsidRPr="00E964CC">
        <w:rPr>
          <w:rFonts w:ascii="Arial" w:hAnsi="Arial" w:cs="Arial"/>
          <w:sz w:val="22"/>
        </w:rPr>
        <w:t>n</w:t>
      </w:r>
      <w:r w:rsidR="00211585" w:rsidRPr="00E964CC">
        <w:rPr>
          <w:rFonts w:ascii="Arial" w:hAnsi="Arial" w:cs="Arial"/>
          <w:sz w:val="22"/>
        </w:rPr>
        <w:t xml:space="preserve"> </w:t>
      </w:r>
      <w:r w:rsidR="00154D6A">
        <w:rPr>
          <w:rFonts w:ascii="Arial" w:hAnsi="Arial" w:cs="Arial"/>
          <w:sz w:val="22"/>
        </w:rPr>
        <w:t xml:space="preserve">und Schülern </w:t>
      </w:r>
      <w:r w:rsidR="00211585" w:rsidRPr="002C3852">
        <w:rPr>
          <w:rFonts w:ascii="Arial" w:hAnsi="Arial" w:cs="Arial"/>
          <w:b/>
          <w:sz w:val="22"/>
        </w:rPr>
        <w:t>an einem Tag</w:t>
      </w:r>
      <w:r w:rsidR="00211585" w:rsidRPr="00E964CC">
        <w:rPr>
          <w:rFonts w:ascii="Arial" w:hAnsi="Arial" w:cs="Arial"/>
          <w:sz w:val="22"/>
        </w:rPr>
        <w:t xml:space="preserve"> im Umfang von ca. 6 Zeitstunden</w:t>
      </w:r>
      <w:r w:rsidRPr="00E964CC">
        <w:rPr>
          <w:rFonts w:ascii="Arial" w:hAnsi="Arial" w:cs="Arial"/>
          <w:sz w:val="22"/>
        </w:rPr>
        <w:t xml:space="preserve">. </w:t>
      </w:r>
    </w:p>
    <w:p w:rsidR="001F50B6" w:rsidRPr="00E964CC" w:rsidRDefault="00C47C75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 xml:space="preserve">Dadurch erhalten Sie auch die Gelegenheit, </w:t>
      </w:r>
      <w:r w:rsidR="009F795E" w:rsidRPr="00E964CC">
        <w:rPr>
          <w:rFonts w:ascii="Arial" w:hAnsi="Arial" w:cs="Arial"/>
          <w:sz w:val="22"/>
        </w:rPr>
        <w:t>ein Berufsfeld</w:t>
      </w:r>
      <w:r w:rsidRPr="00E964CC">
        <w:rPr>
          <w:rFonts w:ascii="Arial" w:hAnsi="Arial" w:cs="Arial"/>
          <w:sz w:val="22"/>
        </w:rPr>
        <w:t xml:space="preserve"> </w:t>
      </w:r>
      <w:r w:rsidR="000B1D12">
        <w:rPr>
          <w:rFonts w:ascii="Arial" w:hAnsi="Arial" w:cs="Arial"/>
          <w:sz w:val="22"/>
        </w:rPr>
        <w:t>Ihres</w:t>
      </w:r>
      <w:r w:rsidRPr="00E964CC">
        <w:rPr>
          <w:rFonts w:ascii="Arial" w:hAnsi="Arial" w:cs="Arial"/>
          <w:sz w:val="22"/>
        </w:rPr>
        <w:t xml:space="preserve"> Unternehmen</w:t>
      </w:r>
      <w:r w:rsidR="000B1D12">
        <w:rPr>
          <w:rFonts w:ascii="Arial" w:hAnsi="Arial" w:cs="Arial"/>
          <w:sz w:val="22"/>
        </w:rPr>
        <w:t>s</w:t>
      </w:r>
      <w:r w:rsidRPr="00E964CC">
        <w:rPr>
          <w:rFonts w:ascii="Arial" w:hAnsi="Arial" w:cs="Arial"/>
          <w:sz w:val="22"/>
        </w:rPr>
        <w:t xml:space="preserve"> vorzustellen und somit zur Gewinnung potenzieller Auszubildender beizutragen. </w:t>
      </w:r>
    </w:p>
    <w:p w:rsidR="00E964CC" w:rsidRDefault="00E964CC" w:rsidP="001F50B6">
      <w:pPr>
        <w:pStyle w:val="Default"/>
        <w:rPr>
          <w:rFonts w:ascii="Arial" w:hAnsi="Arial" w:cs="Arial"/>
          <w:sz w:val="22"/>
        </w:rPr>
      </w:pPr>
    </w:p>
    <w:p w:rsidR="00A575C1" w:rsidRDefault="00A575C1" w:rsidP="001F50B6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Vielen Dank für Ihre Unterstützung!</w:t>
      </w:r>
    </w:p>
    <w:p w:rsidR="00ED3938" w:rsidRPr="00E964CC" w:rsidRDefault="002C3852" w:rsidP="001F50B6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:rsidR="00E964CC" w:rsidRDefault="00ED3938" w:rsidP="002C3852">
      <w:pPr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Datum, Unterschrift </w:t>
      </w:r>
    </w:p>
    <w:p w:rsidR="002C3852" w:rsidRDefault="002C3852" w:rsidP="002C3852">
      <w:pPr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(Schulleiter der ____)</w:t>
      </w:r>
    </w:p>
    <w:p w:rsidR="002C3852" w:rsidRPr="00ED3938" w:rsidRDefault="002C3852" w:rsidP="002C3852">
      <w:pPr>
        <w:spacing w:after="0"/>
        <w:rPr>
          <w:rFonts w:ascii="Arial" w:hAnsi="Arial" w:cs="Arial"/>
          <w:color w:val="00000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374756" w:rsidRPr="00E964CC" w:rsidTr="002C3852">
        <w:trPr>
          <w:trHeight w:val="397"/>
        </w:trPr>
        <w:tc>
          <w:tcPr>
            <w:tcW w:w="5495" w:type="dxa"/>
            <w:vAlign w:val="center"/>
          </w:tcPr>
          <w:p w:rsidR="00374756" w:rsidRPr="00E964CC" w:rsidRDefault="00374756" w:rsidP="00E964C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</w:t>
            </w:r>
            <w:r w:rsidR="00154D6A">
              <w:rPr>
                <w:rFonts w:ascii="Arial" w:hAnsi="Arial" w:cs="Arial"/>
                <w:bCs/>
                <w:sz w:val="22"/>
              </w:rPr>
              <w:t>eitraum der Berufsfelderkundung</w:t>
            </w:r>
            <w:r w:rsidR="002C3852">
              <w:rPr>
                <w:rFonts w:ascii="Arial" w:hAnsi="Arial" w:cs="Arial"/>
                <w:bCs/>
                <w:sz w:val="22"/>
              </w:rPr>
              <w:t>en unserer Schule</w:t>
            </w:r>
          </w:p>
        </w:tc>
        <w:tc>
          <w:tcPr>
            <w:tcW w:w="4536" w:type="dxa"/>
            <w:vAlign w:val="center"/>
          </w:tcPr>
          <w:p w:rsidR="00374756" w:rsidRPr="00E964CC" w:rsidRDefault="00374756" w:rsidP="00211585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250BDA" w:rsidRPr="00E964CC" w:rsidTr="002C3852">
        <w:trPr>
          <w:trHeight w:val="397"/>
        </w:trPr>
        <w:tc>
          <w:tcPr>
            <w:tcW w:w="5495" w:type="dxa"/>
            <w:vAlign w:val="center"/>
          </w:tcPr>
          <w:p w:rsidR="00250BDA" w:rsidRPr="00E964CC" w:rsidRDefault="00250BDA" w:rsidP="00E964C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Name de</w:t>
            </w:r>
            <w:r w:rsidR="00211585" w:rsidRPr="00E964CC">
              <w:rPr>
                <w:rFonts w:ascii="Arial" w:hAnsi="Arial" w:cs="Arial"/>
                <w:bCs/>
                <w:sz w:val="22"/>
              </w:rPr>
              <w:t>r</w:t>
            </w:r>
            <w:r w:rsidR="0005766B" w:rsidRPr="00E964CC">
              <w:rPr>
                <w:rFonts w:ascii="Arial" w:hAnsi="Arial" w:cs="Arial"/>
                <w:bCs/>
                <w:sz w:val="22"/>
              </w:rPr>
              <w:t xml:space="preserve"> Schülerin</w:t>
            </w:r>
            <w:r w:rsidRPr="00E964CC">
              <w:rPr>
                <w:rFonts w:ascii="Arial" w:hAnsi="Arial" w:cs="Arial"/>
                <w:bCs/>
                <w:sz w:val="22"/>
              </w:rPr>
              <w:t>/de</w:t>
            </w:r>
            <w:r w:rsidR="0005766B" w:rsidRPr="00E964CC">
              <w:rPr>
                <w:rFonts w:ascii="Arial" w:hAnsi="Arial" w:cs="Arial"/>
                <w:bCs/>
                <w:sz w:val="22"/>
              </w:rPr>
              <w:t>s</w:t>
            </w:r>
            <w:r w:rsidRPr="00E964CC">
              <w:rPr>
                <w:rFonts w:ascii="Arial" w:hAnsi="Arial" w:cs="Arial"/>
                <w:bCs/>
                <w:sz w:val="22"/>
              </w:rPr>
              <w:t xml:space="preserve"> Schüler</w:t>
            </w:r>
            <w:r w:rsidR="00387907" w:rsidRPr="00E964CC">
              <w:rPr>
                <w:rFonts w:ascii="Arial" w:hAnsi="Arial" w:cs="Arial"/>
                <w:bCs/>
                <w:sz w:val="22"/>
              </w:rPr>
              <w:t>s</w:t>
            </w:r>
          </w:p>
        </w:tc>
        <w:tc>
          <w:tcPr>
            <w:tcW w:w="4536" w:type="dxa"/>
            <w:vAlign w:val="center"/>
          </w:tcPr>
          <w:p w:rsidR="00211585" w:rsidRPr="00E964CC" w:rsidRDefault="00211585" w:rsidP="00211585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1D052A" w:rsidRPr="00E964CC" w:rsidTr="002C3852">
        <w:trPr>
          <w:trHeight w:val="397"/>
        </w:trPr>
        <w:tc>
          <w:tcPr>
            <w:tcW w:w="5495" w:type="dxa"/>
            <w:vAlign w:val="center"/>
          </w:tcPr>
          <w:p w:rsidR="001D052A" w:rsidRPr="00E964CC" w:rsidRDefault="00211585" w:rsidP="00C07455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 xml:space="preserve">Gewünschte </w:t>
            </w:r>
            <w:r w:rsidR="001D052A" w:rsidRPr="00E964CC">
              <w:rPr>
                <w:rFonts w:ascii="Arial" w:hAnsi="Arial" w:cs="Arial"/>
                <w:bCs/>
                <w:sz w:val="22"/>
              </w:rPr>
              <w:t>Berufsfeld</w:t>
            </w:r>
            <w:r w:rsidR="00C07455" w:rsidRPr="00E964CC">
              <w:rPr>
                <w:rFonts w:ascii="Arial" w:hAnsi="Arial" w:cs="Arial"/>
                <w:bCs/>
                <w:sz w:val="22"/>
              </w:rPr>
              <w:t>er</w:t>
            </w:r>
          </w:p>
        </w:tc>
        <w:tc>
          <w:tcPr>
            <w:tcW w:w="4536" w:type="dxa"/>
            <w:vAlign w:val="center"/>
          </w:tcPr>
          <w:p w:rsidR="00211585" w:rsidRPr="00E964CC" w:rsidRDefault="00211585" w:rsidP="00211585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211585" w:rsidRPr="00E964CC" w:rsidTr="002C3852">
        <w:trPr>
          <w:trHeight w:val="397"/>
        </w:trPr>
        <w:tc>
          <w:tcPr>
            <w:tcW w:w="5495" w:type="dxa"/>
            <w:vAlign w:val="center"/>
          </w:tcPr>
          <w:p w:rsidR="00211585" w:rsidRPr="00E964CC" w:rsidRDefault="00211585" w:rsidP="00E964CC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 xml:space="preserve">Ansprechpartner/in der Schule </w:t>
            </w:r>
          </w:p>
        </w:tc>
        <w:tc>
          <w:tcPr>
            <w:tcW w:w="4536" w:type="dxa"/>
            <w:vAlign w:val="center"/>
          </w:tcPr>
          <w:p w:rsidR="00211585" w:rsidRPr="00E964CC" w:rsidRDefault="00211585" w:rsidP="00211585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211585" w:rsidRPr="00E964CC" w:rsidRDefault="00E964CC">
      <w:pPr>
        <w:rPr>
          <w:sz w:val="20"/>
        </w:rPr>
      </w:pPr>
      <w:r w:rsidRPr="00E964CC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922C" wp14:editId="285D94A0">
                <wp:simplePos x="0" y="0"/>
                <wp:positionH relativeFrom="column">
                  <wp:posOffset>-433969</wp:posOffset>
                </wp:positionH>
                <wp:positionV relativeFrom="paragraph">
                  <wp:posOffset>201774</wp:posOffset>
                </wp:positionV>
                <wp:extent cx="6806242" cy="0"/>
                <wp:effectExtent l="0" t="0" r="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2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0BFC3A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5.9pt" to="50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</w:p>
    <w:p w:rsidR="00E964CC" w:rsidRPr="00E964CC" w:rsidRDefault="00E964CC">
      <w:pPr>
        <w:rPr>
          <w:rFonts w:ascii="Arial" w:hAnsi="Arial" w:cs="Arial"/>
          <w:b/>
          <w:szCs w:val="24"/>
        </w:rPr>
      </w:pPr>
      <w:r w:rsidRPr="00E964CC">
        <w:rPr>
          <w:rFonts w:ascii="Arial" w:hAnsi="Arial" w:cs="Arial"/>
          <w:b/>
          <w:szCs w:val="24"/>
        </w:rPr>
        <w:t xml:space="preserve">Rückmeldung </w:t>
      </w:r>
      <w:r>
        <w:rPr>
          <w:rFonts w:ascii="Arial" w:hAnsi="Arial" w:cs="Arial"/>
          <w:b/>
          <w:szCs w:val="24"/>
        </w:rPr>
        <w:t>an die Schule</w:t>
      </w:r>
      <w:r w:rsidR="00B11622">
        <w:rPr>
          <w:rFonts w:ascii="Arial" w:hAnsi="Arial" w:cs="Arial"/>
          <w:b/>
          <w:szCs w:val="24"/>
        </w:rPr>
        <w:t>: Zusage zu</w:t>
      </w:r>
      <w:r w:rsidR="00154D6A">
        <w:rPr>
          <w:rFonts w:ascii="Arial" w:hAnsi="Arial" w:cs="Arial"/>
          <w:b/>
          <w:szCs w:val="24"/>
        </w:rPr>
        <w:t>r</w:t>
      </w:r>
      <w:r w:rsidR="00B11622">
        <w:rPr>
          <w:rFonts w:ascii="Arial" w:hAnsi="Arial" w:cs="Arial"/>
          <w:b/>
          <w:szCs w:val="24"/>
        </w:rPr>
        <w:t xml:space="preserve"> </w:t>
      </w:r>
      <w:r w:rsidRPr="00E964CC">
        <w:rPr>
          <w:rFonts w:ascii="Arial" w:hAnsi="Arial" w:cs="Arial"/>
          <w:b/>
          <w:szCs w:val="24"/>
        </w:rPr>
        <w:t>Berufsfelderkundung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4077"/>
      </w:tblGrid>
      <w:tr w:rsidR="00B11622" w:rsidRPr="00E964CC" w:rsidTr="00ED3938">
        <w:trPr>
          <w:trHeight w:val="397"/>
        </w:trPr>
        <w:tc>
          <w:tcPr>
            <w:tcW w:w="3085" w:type="dxa"/>
            <w:vAlign w:val="center"/>
          </w:tcPr>
          <w:p w:rsidR="00B11622" w:rsidRPr="00E964CC" w:rsidRDefault="00B11622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 d. Schüler/in</w:t>
            </w:r>
          </w:p>
        </w:tc>
        <w:tc>
          <w:tcPr>
            <w:tcW w:w="6203" w:type="dxa"/>
            <w:gridSpan w:val="2"/>
            <w:vAlign w:val="center"/>
          </w:tcPr>
          <w:p w:rsidR="00B11622" w:rsidRPr="00E964CC" w:rsidRDefault="00B11622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D96FA2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154D6A" w:rsidP="00D96FA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Beruf/</w:t>
            </w:r>
            <w:r w:rsidR="007B2A48">
              <w:rPr>
                <w:rFonts w:ascii="Arial" w:hAnsi="Arial" w:cs="Arial"/>
                <w:bCs/>
                <w:sz w:val="22"/>
              </w:rPr>
              <w:t>Berufsfeld</w:t>
            </w:r>
          </w:p>
        </w:tc>
        <w:tc>
          <w:tcPr>
            <w:tcW w:w="6203" w:type="dxa"/>
            <w:gridSpan w:val="2"/>
            <w:vAlign w:val="center"/>
          </w:tcPr>
          <w:p w:rsidR="007B2A48" w:rsidRPr="00E964CC" w:rsidRDefault="007B2A48" w:rsidP="00D96FA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D277AB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D277AB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Datum</w:t>
            </w:r>
          </w:p>
        </w:tc>
        <w:tc>
          <w:tcPr>
            <w:tcW w:w="2126" w:type="dxa"/>
            <w:vAlign w:val="center"/>
          </w:tcPr>
          <w:p w:rsidR="007B2A48" w:rsidRPr="00E964CC" w:rsidRDefault="007B2A48" w:rsidP="00D277AB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77" w:type="dxa"/>
            <w:vAlign w:val="center"/>
          </w:tcPr>
          <w:p w:rsidR="007B2A48" w:rsidRPr="00E964CC" w:rsidRDefault="007B2A48" w:rsidP="00D277AB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Uhrzeit:                bis               Uhr</w:t>
            </w:r>
          </w:p>
        </w:tc>
      </w:tr>
      <w:tr w:rsidR="007B2A48" w:rsidRPr="00E964CC" w:rsidTr="007B2A48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Firmenname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:rsidR="007B2A48" w:rsidRPr="00E964CC" w:rsidRDefault="007B2A48" w:rsidP="007B2A48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7B2A48">
              <w:rPr>
                <w:rFonts w:ascii="Arial" w:hAnsi="Arial" w:cs="Arial"/>
                <w:bCs/>
                <w:color w:val="BFBFBF" w:themeColor="background1" w:themeShade="BF"/>
                <w:sz w:val="22"/>
              </w:rPr>
              <w:t>z.B. Firmenstempel</w:t>
            </w:r>
          </w:p>
        </w:tc>
      </w:tr>
      <w:tr w:rsidR="007B2A48" w:rsidRPr="00E964CC" w:rsidTr="00ED3938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Anschrift</w:t>
            </w:r>
          </w:p>
        </w:tc>
        <w:tc>
          <w:tcPr>
            <w:tcW w:w="6203" w:type="dxa"/>
            <w:gridSpan w:val="2"/>
            <w:vMerge/>
            <w:vAlign w:val="center"/>
          </w:tcPr>
          <w:p w:rsidR="007B2A48" w:rsidRPr="00E964CC" w:rsidRDefault="007B2A48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ED3938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Telefon</w:t>
            </w:r>
          </w:p>
        </w:tc>
        <w:tc>
          <w:tcPr>
            <w:tcW w:w="6203" w:type="dxa"/>
            <w:gridSpan w:val="2"/>
            <w:vMerge/>
            <w:vAlign w:val="center"/>
          </w:tcPr>
          <w:p w:rsidR="007B2A48" w:rsidRPr="00E964CC" w:rsidRDefault="007B2A48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ED3938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Emailadresse</w:t>
            </w:r>
          </w:p>
        </w:tc>
        <w:tc>
          <w:tcPr>
            <w:tcW w:w="6203" w:type="dxa"/>
            <w:gridSpan w:val="2"/>
            <w:vMerge/>
            <w:vAlign w:val="center"/>
          </w:tcPr>
          <w:p w:rsidR="007B2A48" w:rsidRPr="00E964CC" w:rsidRDefault="007B2A48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7D51CA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7D51CA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Ort der Durchführung</w:t>
            </w:r>
          </w:p>
        </w:tc>
        <w:tc>
          <w:tcPr>
            <w:tcW w:w="6203" w:type="dxa"/>
            <w:gridSpan w:val="2"/>
            <w:vAlign w:val="center"/>
          </w:tcPr>
          <w:p w:rsidR="007B2A48" w:rsidRPr="00E964CC" w:rsidRDefault="007B2A48" w:rsidP="007D51CA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B11622" w:rsidRPr="00E964CC" w:rsidTr="00ED3938">
        <w:trPr>
          <w:trHeight w:val="397"/>
        </w:trPr>
        <w:tc>
          <w:tcPr>
            <w:tcW w:w="3085" w:type="dxa"/>
            <w:vAlign w:val="center"/>
          </w:tcPr>
          <w:p w:rsidR="00B11622" w:rsidRPr="00E964CC" w:rsidRDefault="00B11622" w:rsidP="005B60C0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Ansprechpartner/in</w:t>
            </w:r>
          </w:p>
        </w:tc>
        <w:tc>
          <w:tcPr>
            <w:tcW w:w="6203" w:type="dxa"/>
            <w:gridSpan w:val="2"/>
            <w:vAlign w:val="center"/>
          </w:tcPr>
          <w:p w:rsidR="00B11622" w:rsidRPr="00E964CC" w:rsidRDefault="00B11622" w:rsidP="005B60C0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6313CF" w:rsidRPr="00E964CC" w:rsidTr="00ED3938">
        <w:trPr>
          <w:trHeight w:val="397"/>
        </w:trPr>
        <w:tc>
          <w:tcPr>
            <w:tcW w:w="3085" w:type="dxa"/>
            <w:vAlign w:val="center"/>
          </w:tcPr>
          <w:p w:rsidR="006313CF" w:rsidRDefault="006313CF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Was ist zu beachten?</w:t>
            </w:r>
          </w:p>
          <w:p w:rsidR="00B11622" w:rsidRPr="00B11622" w:rsidRDefault="00B11622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(z.B. Kleidung, Gesundheitsbele</w:t>
            </w:r>
            <w:r>
              <w:rPr>
                <w:rFonts w:ascii="Arial" w:hAnsi="Arial" w:cs="Arial"/>
                <w:bCs/>
                <w:sz w:val="18"/>
              </w:rPr>
              <w:t>h</w:t>
            </w:r>
            <w:r>
              <w:rPr>
                <w:rFonts w:ascii="Arial" w:hAnsi="Arial" w:cs="Arial"/>
                <w:bCs/>
                <w:sz w:val="18"/>
              </w:rPr>
              <w:lastRenderedPageBreak/>
              <w:t>rung)</w:t>
            </w:r>
          </w:p>
        </w:tc>
        <w:tc>
          <w:tcPr>
            <w:tcW w:w="6203" w:type="dxa"/>
            <w:gridSpan w:val="2"/>
            <w:vAlign w:val="center"/>
          </w:tcPr>
          <w:p w:rsidR="006313CF" w:rsidRDefault="006313CF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  <w:p w:rsidR="00B11622" w:rsidRDefault="00B11622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  <w:p w:rsidR="00B11622" w:rsidRPr="00E964CC" w:rsidRDefault="00B11622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A575C1" w:rsidRPr="00E964CC" w:rsidTr="00ED3938">
        <w:trPr>
          <w:trHeight w:val="397"/>
        </w:trPr>
        <w:tc>
          <w:tcPr>
            <w:tcW w:w="3085" w:type="dxa"/>
            <w:vAlign w:val="center"/>
          </w:tcPr>
          <w:p w:rsidR="00A575C1" w:rsidRPr="00E964CC" w:rsidRDefault="00A575C1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695FBD">
              <w:rPr>
                <w:rFonts w:ascii="Arial" w:hAnsi="Arial" w:cs="Arial"/>
                <w:bCs/>
                <w:sz w:val="20"/>
              </w:rPr>
              <w:lastRenderedPageBreak/>
              <w:t>Unterschrift des Betriebes</w:t>
            </w:r>
          </w:p>
        </w:tc>
        <w:tc>
          <w:tcPr>
            <w:tcW w:w="6203" w:type="dxa"/>
            <w:gridSpan w:val="2"/>
            <w:vAlign w:val="center"/>
          </w:tcPr>
          <w:p w:rsidR="00A575C1" w:rsidRDefault="00A575C1" w:rsidP="00B11622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964CC" w:rsidRPr="00695FBD" w:rsidRDefault="00E964CC">
      <w:pPr>
        <w:rPr>
          <w:rFonts w:ascii="Arial" w:hAnsi="Arial" w:cs="Arial"/>
          <w:bCs/>
          <w:color w:val="000000"/>
          <w:szCs w:val="24"/>
        </w:rPr>
      </w:pPr>
    </w:p>
    <w:sectPr w:rsidR="00E964CC" w:rsidRPr="00695FBD" w:rsidSect="00ED3938">
      <w:pgSz w:w="11906" w:h="16838"/>
      <w:pgMar w:top="567" w:right="79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B6"/>
    <w:rsid w:val="0005766B"/>
    <w:rsid w:val="00067CDE"/>
    <w:rsid w:val="000B1D12"/>
    <w:rsid w:val="00104B1B"/>
    <w:rsid w:val="00154D6A"/>
    <w:rsid w:val="00166A0C"/>
    <w:rsid w:val="001A569C"/>
    <w:rsid w:val="001C286D"/>
    <w:rsid w:val="001D052A"/>
    <w:rsid w:val="001F50B6"/>
    <w:rsid w:val="00211585"/>
    <w:rsid w:val="00250BDA"/>
    <w:rsid w:val="002C3852"/>
    <w:rsid w:val="002E6D5E"/>
    <w:rsid w:val="003148A8"/>
    <w:rsid w:val="00374756"/>
    <w:rsid w:val="00387907"/>
    <w:rsid w:val="00432EBF"/>
    <w:rsid w:val="004A36F5"/>
    <w:rsid w:val="004C408E"/>
    <w:rsid w:val="00537D8F"/>
    <w:rsid w:val="0058051F"/>
    <w:rsid w:val="006313CF"/>
    <w:rsid w:val="00676464"/>
    <w:rsid w:val="00695FBD"/>
    <w:rsid w:val="006A44D1"/>
    <w:rsid w:val="0077436F"/>
    <w:rsid w:val="007B2A48"/>
    <w:rsid w:val="00946C8C"/>
    <w:rsid w:val="009F795E"/>
    <w:rsid w:val="00A575C1"/>
    <w:rsid w:val="00B11622"/>
    <w:rsid w:val="00C07455"/>
    <w:rsid w:val="00C47C75"/>
    <w:rsid w:val="00DA1226"/>
    <w:rsid w:val="00DE4EFF"/>
    <w:rsid w:val="00DE5DD7"/>
    <w:rsid w:val="00E4020D"/>
    <w:rsid w:val="00E410CE"/>
    <w:rsid w:val="00E72FEB"/>
    <w:rsid w:val="00E964CC"/>
    <w:rsid w:val="00ED3938"/>
    <w:rsid w:val="00EE1305"/>
    <w:rsid w:val="00FD6B95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50B6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50B6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710E-60FF-46E2-96FB-3E6ABA94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58AFDF6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Kreimer, Barbara</dc:creator>
  <cp:lastModifiedBy>c4020</cp:lastModifiedBy>
  <cp:revision>4</cp:revision>
  <dcterms:created xsi:type="dcterms:W3CDTF">2016-02-12T07:31:00Z</dcterms:created>
  <dcterms:modified xsi:type="dcterms:W3CDTF">2016-02-22T15:43:00Z</dcterms:modified>
</cp:coreProperties>
</file>