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EBD" w:rsidRDefault="00754EBD" w:rsidP="00402828">
      <w:pPr>
        <w:spacing w:after="0"/>
        <w:jc w:val="center"/>
        <w:rPr>
          <w:b/>
          <w:color w:val="auto"/>
        </w:rPr>
        <w:sectPr w:rsidR="00754EBD" w:rsidSect="00107E2C">
          <w:headerReference w:type="default" r:id="rId9"/>
          <w:footerReference w:type="default" r:id="rId10"/>
          <w:type w:val="continuous"/>
          <w:pgSz w:w="11906" w:h="16838"/>
          <w:pgMar w:top="851" w:right="1418" w:bottom="1021" w:left="1418" w:header="794" w:footer="567" w:gutter="0"/>
          <w:pgNumType w:start="1"/>
          <w:cols w:space="720"/>
          <w:docGrid w:linePitch="299"/>
        </w:sectPr>
      </w:pPr>
    </w:p>
    <w:p w:rsidR="0008670D" w:rsidRPr="009E1119" w:rsidRDefault="0008670D" w:rsidP="00754EBD">
      <w:pPr>
        <w:spacing w:after="0"/>
        <w:rPr>
          <w:b/>
          <w:color w:val="auto"/>
          <w:sz w:val="14"/>
        </w:rPr>
      </w:pPr>
    </w:p>
    <w:p w:rsidR="001F47CF" w:rsidRPr="00C46B50" w:rsidRDefault="001A7438" w:rsidP="003D56EB">
      <w:pPr>
        <w:jc w:val="center"/>
        <w:rPr>
          <w:sz w:val="36"/>
          <w:szCs w:val="40"/>
        </w:rPr>
      </w:pPr>
      <w:r w:rsidRPr="00C46B50">
        <w:rPr>
          <w:rFonts w:eastAsia="Nunito"/>
          <w:b/>
          <w:sz w:val="36"/>
          <w:szCs w:val="40"/>
        </w:rPr>
        <w:t>Teilnahmebescheinigung</w:t>
      </w:r>
      <w:r w:rsidR="009570C2" w:rsidRPr="00C46B50">
        <w:rPr>
          <w:rFonts w:eastAsia="Nunito"/>
          <w:b/>
          <w:sz w:val="36"/>
          <w:szCs w:val="40"/>
        </w:rPr>
        <w:t xml:space="preserve"> </w:t>
      </w:r>
      <w:r w:rsidRPr="00C46B50">
        <w:rPr>
          <w:rFonts w:eastAsia="Nunito"/>
          <w:b/>
          <w:sz w:val="36"/>
          <w:szCs w:val="40"/>
        </w:rPr>
        <w:t>zur Berufsfelderkundung</w:t>
      </w:r>
    </w:p>
    <w:p w:rsidR="009570C2" w:rsidRPr="009570C2" w:rsidRDefault="004F79C0" w:rsidP="003D56EB">
      <w:pPr>
        <w:jc w:val="center"/>
        <w:rPr>
          <w:b/>
        </w:rPr>
      </w:pPr>
      <w:r w:rsidRPr="009570C2">
        <w:rPr>
          <w:b/>
        </w:rPr>
        <w:t>im Rahmen des Landesvorhabens</w:t>
      </w:r>
      <w:r w:rsidR="0086283F" w:rsidRPr="009570C2">
        <w:rPr>
          <w:b/>
        </w:rPr>
        <w:t xml:space="preserve"> "Kein Abschluss ohne Anschluss</w:t>
      </w:r>
      <w:r w:rsidR="002720C8">
        <w:rPr>
          <w:b/>
        </w:rPr>
        <w:t xml:space="preserve"> </w:t>
      </w:r>
      <w:r w:rsidR="00134426">
        <w:rPr>
          <w:b/>
        </w:rPr>
        <w:t xml:space="preserve">– </w:t>
      </w:r>
    </w:p>
    <w:p w:rsidR="001F47CF" w:rsidRPr="009570C2" w:rsidRDefault="0086283F" w:rsidP="003D56EB">
      <w:pPr>
        <w:jc w:val="center"/>
        <w:rPr>
          <w:b/>
        </w:rPr>
      </w:pPr>
      <w:r w:rsidRPr="009570C2">
        <w:rPr>
          <w:b/>
        </w:rPr>
        <w:t>Übergang Schule-Beruf in NRW“</w:t>
      </w:r>
    </w:p>
    <w:p w:rsidR="009570C2" w:rsidRDefault="009570C2" w:rsidP="003D56EB">
      <w:pPr>
        <w:jc w:val="center"/>
        <w:rPr>
          <w:b/>
          <w:sz w:val="24"/>
          <w:szCs w:val="24"/>
        </w:rPr>
      </w:pPr>
    </w:p>
    <w:p w:rsidR="0000317F" w:rsidRPr="009570C2" w:rsidRDefault="00754EBD" w:rsidP="00754EBD">
      <w:pPr>
        <w:tabs>
          <w:tab w:val="left" w:pos="60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47CF" w:rsidRDefault="00754EBD" w:rsidP="00754EBD">
      <w:pPr>
        <w:tabs>
          <w:tab w:val="left" w:pos="6600"/>
        </w:tabs>
        <w:spacing w:after="0" w:line="36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Name der/des Schülerin/Schülers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Name der/des Schülerin/Schülers</w:t>
      </w:r>
      <w:r>
        <w:rPr>
          <w:b/>
        </w:rPr>
        <w:fldChar w:fldCharType="end"/>
      </w:r>
      <w:bookmarkEnd w:id="0"/>
      <w:r w:rsidR="00DB1FB2" w:rsidRPr="0089223F">
        <w:rPr>
          <w:b/>
        </w:rPr>
        <w:t xml:space="preserve"> (</w:t>
      </w:r>
      <w:r w:rsidR="0089223F" w:rsidRPr="0089223F">
        <w:rPr>
          <w:b/>
        </w:rPr>
        <w:fldChar w:fldCharType="begin">
          <w:ffData>
            <w:name w:val="Text19"/>
            <w:enabled/>
            <w:calcOnExit w:val="0"/>
            <w:textInput>
              <w:default w:val="Name und Ort der Schule"/>
            </w:textInput>
          </w:ffData>
        </w:fldChar>
      </w:r>
      <w:bookmarkStart w:id="1" w:name="Text19"/>
      <w:r w:rsidR="0089223F" w:rsidRPr="0089223F">
        <w:rPr>
          <w:b/>
        </w:rPr>
        <w:instrText xml:space="preserve"> FORMTEXT </w:instrText>
      </w:r>
      <w:r w:rsidR="0089223F" w:rsidRPr="0089223F">
        <w:rPr>
          <w:b/>
        </w:rPr>
      </w:r>
      <w:r w:rsidR="0089223F" w:rsidRPr="0089223F">
        <w:rPr>
          <w:b/>
        </w:rPr>
        <w:fldChar w:fldCharType="separate"/>
      </w:r>
      <w:r w:rsidR="0089223F" w:rsidRPr="0089223F">
        <w:rPr>
          <w:b/>
          <w:noProof/>
        </w:rPr>
        <w:t>Name und Ort der Schule</w:t>
      </w:r>
      <w:r w:rsidR="0089223F" w:rsidRPr="0089223F">
        <w:rPr>
          <w:b/>
        </w:rPr>
        <w:fldChar w:fldCharType="end"/>
      </w:r>
      <w:bookmarkEnd w:id="1"/>
      <w:r w:rsidR="0089223F" w:rsidRPr="0089223F">
        <w:rPr>
          <w:b/>
        </w:rPr>
        <w:t>)</w:t>
      </w:r>
      <w:r>
        <w:rPr>
          <w:b/>
        </w:rPr>
        <w:tab/>
      </w:r>
    </w:p>
    <w:p w:rsidR="00240392" w:rsidRPr="00240392" w:rsidRDefault="00240392" w:rsidP="00C816D6">
      <w:pPr>
        <w:spacing w:after="0" w:line="360" w:lineRule="auto"/>
      </w:pPr>
    </w:p>
    <w:p w:rsidR="001F47CF" w:rsidRDefault="002720C8" w:rsidP="00C816D6">
      <w:pPr>
        <w:spacing w:after="0" w:line="360" w:lineRule="auto"/>
      </w:pPr>
      <w:r>
        <w:t>hat am</w:t>
      </w:r>
      <w:r w:rsidR="0032059F">
        <w:tab/>
      </w:r>
      <w:r w:rsidR="008B74B4" w:rsidRPr="0089223F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74B4" w:rsidRPr="0089223F">
        <w:rPr>
          <w:b/>
        </w:rPr>
        <w:instrText xml:space="preserve"> FORMTEXT </w:instrText>
      </w:r>
      <w:r w:rsidR="008B74B4" w:rsidRPr="0089223F">
        <w:rPr>
          <w:b/>
        </w:rPr>
      </w:r>
      <w:r w:rsidR="008B74B4" w:rsidRPr="0089223F">
        <w:rPr>
          <w:b/>
        </w:rPr>
        <w:fldChar w:fldCharType="separate"/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  <w:noProof/>
        </w:rPr>
        <w:t> </w:t>
      </w:r>
      <w:r w:rsidR="008B74B4" w:rsidRPr="0089223F">
        <w:rPr>
          <w:b/>
        </w:rPr>
        <w:fldChar w:fldCharType="end"/>
      </w:r>
      <w:bookmarkEnd w:id="2"/>
      <w:r w:rsidR="00DB1FB2">
        <w:t xml:space="preserve"> an einer Berufsfelderkundung in unserem/r Unternehmen/Institution teilgenommen.</w:t>
      </w:r>
    </w:p>
    <w:p w:rsidR="00240392" w:rsidRDefault="00240392" w:rsidP="00C816D6">
      <w:pPr>
        <w:spacing w:after="0"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7"/>
      </w:tblGrid>
      <w:tr w:rsidR="003B6DD0" w:rsidRPr="003B6DD0" w:rsidTr="00E203A9">
        <w:trPr>
          <w:trHeight w:val="510"/>
        </w:trPr>
        <w:tc>
          <w:tcPr>
            <w:tcW w:w="5353" w:type="dxa"/>
            <w:vAlign w:val="center"/>
          </w:tcPr>
          <w:p w:rsidR="003B6DD0" w:rsidRPr="003B6DD0" w:rsidRDefault="003B6DD0" w:rsidP="003B6DD0">
            <w:pPr>
              <w:rPr>
                <w:b/>
              </w:rPr>
            </w:pPr>
            <w:r w:rsidRPr="003B6DD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Name des/der Unternehmens/Institution"/>
                  </w:textInput>
                </w:ffData>
              </w:fldChar>
            </w:r>
            <w:bookmarkStart w:id="3" w:name="Text16"/>
            <w:r w:rsidRPr="003B6DD0">
              <w:rPr>
                <w:b/>
              </w:rPr>
              <w:instrText xml:space="preserve"> FORMTEXT </w:instrText>
            </w:r>
            <w:r w:rsidRPr="003B6DD0">
              <w:rPr>
                <w:b/>
              </w:rPr>
            </w:r>
            <w:r w:rsidRPr="003B6DD0">
              <w:rPr>
                <w:b/>
              </w:rPr>
              <w:fldChar w:fldCharType="separate"/>
            </w:r>
            <w:r w:rsidRPr="003B6DD0">
              <w:rPr>
                <w:b/>
                <w:noProof/>
              </w:rPr>
              <w:t>Name des/der Unternehmens/Institution</w:t>
            </w:r>
            <w:r w:rsidRPr="003B6DD0">
              <w:rPr>
                <w:b/>
              </w:rPr>
              <w:fldChar w:fldCharType="end"/>
            </w:r>
            <w:bookmarkEnd w:id="3"/>
          </w:p>
        </w:tc>
        <w:sdt>
          <w:sdtPr>
            <w:id w:val="1820538629"/>
            <w:showingPlcHdr/>
            <w:picture/>
          </w:sdtPr>
          <w:sdtEndPr/>
          <w:sdtContent>
            <w:tc>
              <w:tcPr>
                <w:tcW w:w="3857" w:type="dxa"/>
                <w:vMerge w:val="restart"/>
                <w:vAlign w:val="center"/>
              </w:tcPr>
              <w:p w:rsidR="003B6DD0" w:rsidRPr="003B6DD0" w:rsidRDefault="002876E5" w:rsidP="00E203A9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BD96BAF" wp14:editId="3F05034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6985</wp:posOffset>
                      </wp:positionV>
                      <wp:extent cx="1904400" cy="932400"/>
                      <wp:effectExtent l="0" t="0" r="635" b="1270"/>
                      <wp:wrapSquare wrapText="bothSides"/>
                      <wp:docPr id="5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2">
                                        <a14:imgEffect>
                                          <a14:colorTemperature colorTemp="15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93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</w:tr>
      <w:tr w:rsidR="003B6DD0" w:rsidRPr="003B6DD0" w:rsidTr="00E203A9">
        <w:trPr>
          <w:trHeight w:val="510"/>
        </w:trPr>
        <w:tc>
          <w:tcPr>
            <w:tcW w:w="5353" w:type="dxa"/>
            <w:vAlign w:val="center"/>
          </w:tcPr>
          <w:p w:rsidR="003B6DD0" w:rsidRPr="003B6DD0" w:rsidRDefault="003B6DD0" w:rsidP="003B6DD0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Anschrift</w:t>
            </w:r>
            <w:r>
              <w:fldChar w:fldCharType="end"/>
            </w:r>
            <w:bookmarkEnd w:id="4"/>
          </w:p>
        </w:tc>
        <w:tc>
          <w:tcPr>
            <w:tcW w:w="3857" w:type="dxa"/>
            <w:vMerge/>
            <w:vAlign w:val="center"/>
          </w:tcPr>
          <w:p w:rsidR="003B6DD0" w:rsidRPr="003B6DD0" w:rsidRDefault="003B6DD0" w:rsidP="003B6DD0"/>
        </w:tc>
      </w:tr>
      <w:tr w:rsidR="003B6DD0" w:rsidRPr="003B6DD0" w:rsidTr="00E203A9">
        <w:trPr>
          <w:trHeight w:val="510"/>
        </w:trPr>
        <w:tc>
          <w:tcPr>
            <w:tcW w:w="5353" w:type="dxa"/>
            <w:vAlign w:val="center"/>
          </w:tcPr>
          <w:p w:rsidR="003B6DD0" w:rsidRPr="003B6DD0" w:rsidRDefault="003B6DD0" w:rsidP="003B6DD0">
            <w:r w:rsidRPr="003B6DD0">
              <w:fldChar w:fldCharType="begin">
                <w:ffData>
                  <w:name w:val="Text18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bookmarkStart w:id="5" w:name="Text18"/>
            <w:r w:rsidRPr="003B6DD0">
              <w:instrText xml:space="preserve"> FORMTEXT </w:instrText>
            </w:r>
            <w:r w:rsidRPr="003B6DD0">
              <w:fldChar w:fldCharType="separate"/>
            </w:r>
            <w:r w:rsidRPr="003B6DD0">
              <w:rPr>
                <w:noProof/>
              </w:rPr>
              <w:t>PLZ, Ort</w:t>
            </w:r>
            <w:r w:rsidRPr="003B6DD0">
              <w:fldChar w:fldCharType="end"/>
            </w:r>
            <w:bookmarkEnd w:id="5"/>
          </w:p>
        </w:tc>
        <w:tc>
          <w:tcPr>
            <w:tcW w:w="3857" w:type="dxa"/>
            <w:vMerge/>
          </w:tcPr>
          <w:p w:rsidR="003B6DD0" w:rsidRPr="003B6DD0" w:rsidRDefault="003B6DD0" w:rsidP="003B6DD0"/>
        </w:tc>
      </w:tr>
    </w:tbl>
    <w:p w:rsidR="00FE6E4A" w:rsidRDefault="00FE6E4A" w:rsidP="00C816D6">
      <w:pPr>
        <w:spacing w:line="360" w:lineRule="auto"/>
      </w:pPr>
    </w:p>
    <w:p w:rsidR="00FE6E4A" w:rsidRDefault="004B5CA9" w:rsidP="003D56EB">
      <w:r>
        <w:t>Der/die Schüler/in hat das Berufsfeld</w:t>
      </w:r>
    </w:p>
    <w:p w:rsidR="004B5CA9" w:rsidRDefault="004B5CA9" w:rsidP="003D56E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6E4A" w:rsidRPr="00B036C2" w:rsidTr="00FE6E4A">
        <w:tc>
          <w:tcPr>
            <w:tcW w:w="4605" w:type="dxa"/>
          </w:tcPr>
          <w:p w:rsidR="00FE6E4A" w:rsidRPr="00B036C2" w:rsidRDefault="0022787E" w:rsidP="0022787E">
            <w:pPr>
              <w:pStyle w:val="StandardWeb"/>
              <w:ind w:left="851" w:hanging="425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ascii="Arial" w:eastAsia="Times New Roman" w:hAnsi="Arial" w:cs="Arial"/>
                <w:sz w:val="20"/>
                <w:szCs w:val="20"/>
              </w:rPr>
            </w:r>
            <w:r w:rsidR="004B1E9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E6E4A" w:rsidRPr="00B036C2">
              <w:rPr>
                <w:rFonts w:ascii="Arial" w:eastAsia="Times New Roman" w:hAnsi="Arial" w:cs="Arial"/>
                <w:sz w:val="20"/>
                <w:szCs w:val="20"/>
              </w:rPr>
              <w:t>Bau, Architektur, Vermessung</w:t>
            </w:r>
          </w:p>
          <w:p w:rsidR="00FE6E4A" w:rsidRPr="00B036C2" w:rsidRDefault="0022787E" w:rsidP="0022787E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Dienstleistung</w:t>
            </w:r>
          </w:p>
          <w:p w:rsidR="00FE6E4A" w:rsidRPr="00B036C2" w:rsidRDefault="0022787E" w:rsidP="0022787E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Elektro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9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Gesellschafts-, Geisteswissenschaften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Gesundheit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IT, Computer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Kunst, Kultur, Gestaltung</w:t>
            </w:r>
          </w:p>
          <w:p w:rsidR="00FE6E4A" w:rsidRPr="00B036C2" w:rsidRDefault="0003258A" w:rsidP="0003258A">
            <w:pPr>
              <w:ind w:left="851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Landwirtschaft, Natur, Umwelt</w:t>
            </w:r>
          </w:p>
        </w:tc>
        <w:tc>
          <w:tcPr>
            <w:tcW w:w="4605" w:type="dxa"/>
          </w:tcPr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Medien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Metall, Maschinenbau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Naturwissenschaften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Produktion, Fertigung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Soziales, Pädagogik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Technik, Technologiefelder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20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Verkehr, Logistik</w:t>
            </w:r>
          </w:p>
          <w:p w:rsidR="00FE6E4A" w:rsidRPr="00B036C2" w:rsidRDefault="008072F1" w:rsidP="008072F1">
            <w:pPr>
              <w:ind w:left="1065" w:hanging="425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6"/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4B1E97">
              <w:rPr>
                <w:rFonts w:eastAsia="Times New Roman"/>
                <w:sz w:val="20"/>
                <w:szCs w:val="20"/>
              </w:rPr>
            </w:r>
            <w:r w:rsidR="004B1E97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bookmarkEnd w:id="21"/>
            <w:r>
              <w:rPr>
                <w:rFonts w:eastAsia="Times New Roman"/>
                <w:sz w:val="20"/>
                <w:szCs w:val="20"/>
              </w:rPr>
              <w:tab/>
            </w:r>
            <w:r w:rsidR="00FE6E4A" w:rsidRPr="00B036C2">
              <w:rPr>
                <w:rFonts w:eastAsia="Times New Roman"/>
                <w:sz w:val="20"/>
                <w:szCs w:val="20"/>
              </w:rPr>
              <w:t>Wirtschaft, Verwaltung</w:t>
            </w:r>
          </w:p>
        </w:tc>
      </w:tr>
    </w:tbl>
    <w:p w:rsidR="000830DA" w:rsidRDefault="000830DA" w:rsidP="003D56EB"/>
    <w:p w:rsidR="00102141" w:rsidRDefault="0024278B" w:rsidP="0024278B">
      <w:pPr>
        <w:spacing w:after="0"/>
      </w:pPr>
      <w:r>
        <w:t>d</w:t>
      </w:r>
      <w:r w:rsidR="004B5CA9">
        <w:t>urch praktische Übungen erprobt und folgende Informationen erhalten:</w:t>
      </w:r>
    </w:p>
    <w:p w:rsidR="0024278B" w:rsidRPr="004B5CA9" w:rsidRDefault="0024278B" w:rsidP="004B5CA9"/>
    <w:p w:rsidR="001F47CF" w:rsidRPr="00402828" w:rsidRDefault="004A3B66" w:rsidP="004A3B66">
      <w:pPr>
        <w:spacing w:after="0"/>
        <w:ind w:left="851" w:hanging="425"/>
        <w:contextualSpacing/>
        <w:rPr>
          <w:sz w:val="20"/>
          <w:szCs w:val="20"/>
        </w:rPr>
      </w:pPr>
      <w:r w:rsidRPr="00402828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402828">
        <w:rPr>
          <w:sz w:val="20"/>
          <w:szCs w:val="20"/>
        </w:rPr>
        <w:instrText xml:space="preserve"> FORMCHECKBOX </w:instrText>
      </w:r>
      <w:r w:rsidR="004B1E97">
        <w:rPr>
          <w:sz w:val="20"/>
          <w:szCs w:val="20"/>
        </w:rPr>
      </w:r>
      <w:r w:rsidR="004B1E97">
        <w:rPr>
          <w:sz w:val="20"/>
          <w:szCs w:val="20"/>
        </w:rPr>
        <w:fldChar w:fldCharType="separate"/>
      </w:r>
      <w:r w:rsidRPr="00402828">
        <w:rPr>
          <w:sz w:val="20"/>
          <w:szCs w:val="20"/>
        </w:rPr>
        <w:fldChar w:fldCharType="end"/>
      </w:r>
      <w:bookmarkEnd w:id="22"/>
      <w:r w:rsidRPr="00402828">
        <w:rPr>
          <w:sz w:val="20"/>
          <w:szCs w:val="20"/>
        </w:rPr>
        <w:tab/>
      </w:r>
      <w:r w:rsidR="004F04C5" w:rsidRPr="00402828">
        <w:rPr>
          <w:sz w:val="20"/>
          <w:szCs w:val="20"/>
        </w:rPr>
        <w:t>erforderliche soziale, personelle und berufsbezogene Kompetenzen</w:t>
      </w:r>
    </w:p>
    <w:p w:rsidR="001F47CF" w:rsidRPr="00402828" w:rsidRDefault="004A3B66" w:rsidP="004A3B66">
      <w:pPr>
        <w:spacing w:after="0"/>
        <w:ind w:left="851" w:hanging="425"/>
        <w:contextualSpacing/>
        <w:rPr>
          <w:sz w:val="20"/>
          <w:szCs w:val="20"/>
        </w:rPr>
      </w:pPr>
      <w:r w:rsidRPr="00402828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8"/>
      <w:r w:rsidRPr="00402828">
        <w:rPr>
          <w:sz w:val="20"/>
          <w:szCs w:val="20"/>
        </w:rPr>
        <w:instrText xml:space="preserve"> FORMCHECKBOX </w:instrText>
      </w:r>
      <w:r w:rsidR="004B1E97">
        <w:rPr>
          <w:sz w:val="20"/>
          <w:szCs w:val="20"/>
        </w:rPr>
      </w:r>
      <w:r w:rsidR="004B1E97">
        <w:rPr>
          <w:sz w:val="20"/>
          <w:szCs w:val="20"/>
        </w:rPr>
        <w:fldChar w:fldCharType="separate"/>
      </w:r>
      <w:r w:rsidRPr="00402828">
        <w:rPr>
          <w:sz w:val="20"/>
          <w:szCs w:val="20"/>
        </w:rPr>
        <w:fldChar w:fldCharType="end"/>
      </w:r>
      <w:bookmarkEnd w:id="23"/>
      <w:r w:rsidRPr="00402828">
        <w:rPr>
          <w:sz w:val="20"/>
          <w:szCs w:val="20"/>
        </w:rPr>
        <w:tab/>
      </w:r>
      <w:r w:rsidR="004F04C5" w:rsidRPr="00402828">
        <w:rPr>
          <w:sz w:val="20"/>
          <w:szCs w:val="20"/>
        </w:rPr>
        <w:t>Tätigkeitsfelder im Berufsfeld (Hospitation)</w:t>
      </w:r>
    </w:p>
    <w:p w:rsidR="001F47CF" w:rsidRPr="00402828" w:rsidRDefault="004A3B66" w:rsidP="004A3B66">
      <w:pPr>
        <w:spacing w:after="0"/>
        <w:ind w:left="851" w:hanging="425"/>
        <w:contextualSpacing/>
        <w:rPr>
          <w:sz w:val="20"/>
          <w:szCs w:val="20"/>
        </w:rPr>
      </w:pPr>
      <w:r w:rsidRPr="00402828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9"/>
      <w:r w:rsidRPr="00402828">
        <w:rPr>
          <w:sz w:val="20"/>
          <w:szCs w:val="20"/>
        </w:rPr>
        <w:instrText xml:space="preserve"> FORMCHECKBOX </w:instrText>
      </w:r>
      <w:r w:rsidR="004B1E97">
        <w:rPr>
          <w:sz w:val="20"/>
          <w:szCs w:val="20"/>
        </w:rPr>
      </w:r>
      <w:r w:rsidR="004B1E97">
        <w:rPr>
          <w:sz w:val="20"/>
          <w:szCs w:val="20"/>
        </w:rPr>
        <w:fldChar w:fldCharType="separate"/>
      </w:r>
      <w:r w:rsidRPr="00402828">
        <w:rPr>
          <w:sz w:val="20"/>
          <w:szCs w:val="20"/>
        </w:rPr>
        <w:fldChar w:fldCharType="end"/>
      </w:r>
      <w:bookmarkEnd w:id="24"/>
      <w:r w:rsidRPr="00402828">
        <w:rPr>
          <w:sz w:val="20"/>
          <w:szCs w:val="20"/>
        </w:rPr>
        <w:tab/>
      </w:r>
      <w:r w:rsidR="004F04C5" w:rsidRPr="00402828">
        <w:rPr>
          <w:sz w:val="20"/>
          <w:szCs w:val="20"/>
        </w:rPr>
        <w:t>Berufsperspektiven und Karrieremöglichkeiten</w:t>
      </w:r>
    </w:p>
    <w:p w:rsidR="00091F0C" w:rsidRDefault="00091F0C" w:rsidP="00091F0C">
      <w:pPr>
        <w:spacing w:after="100" w:afterAutospacing="1"/>
        <w:contextualSpacing/>
        <w:rPr>
          <w:sz w:val="20"/>
          <w:szCs w:val="20"/>
        </w:rPr>
      </w:pPr>
      <w:bookmarkStart w:id="25" w:name="h.gjdgxs" w:colFirst="0" w:colLast="0"/>
      <w:bookmarkEnd w:id="25"/>
    </w:p>
    <w:p w:rsidR="004F04C5" w:rsidRDefault="004F04C5" w:rsidP="00091F0C">
      <w:pPr>
        <w:spacing w:after="100" w:afterAutospacing="1"/>
        <w:contextualSpacing/>
        <w:rPr>
          <w:sz w:val="20"/>
          <w:szCs w:val="28"/>
        </w:rPr>
      </w:pPr>
    </w:p>
    <w:p w:rsidR="00526D2F" w:rsidRDefault="00526D2F" w:rsidP="00091F0C">
      <w:pPr>
        <w:spacing w:after="100" w:afterAutospacing="1"/>
        <w:contextualSpacing/>
        <w:rPr>
          <w:sz w:val="20"/>
          <w:szCs w:val="28"/>
        </w:rPr>
      </w:pPr>
    </w:p>
    <w:p w:rsidR="00526D2F" w:rsidRPr="00526D2F" w:rsidRDefault="00526D2F" w:rsidP="00091F0C">
      <w:pPr>
        <w:spacing w:after="100" w:afterAutospacing="1"/>
        <w:contextualSpacing/>
        <w:rPr>
          <w:sz w:val="20"/>
          <w:szCs w:val="28"/>
        </w:rPr>
      </w:pPr>
    </w:p>
    <w:p w:rsidR="001F47CF" w:rsidRPr="003D56EB" w:rsidRDefault="008D5D2A" w:rsidP="00C84F2A">
      <w:pPr>
        <w:spacing w:after="60" w:line="360" w:lineRule="auto"/>
        <w:contextualSpacing/>
      </w:pPr>
      <w:r w:rsidRPr="008D5D2A">
        <w:rPr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8D5D2A">
        <w:rPr>
          <w:szCs w:val="20"/>
          <w:u w:val="single"/>
        </w:rPr>
        <w:instrText xml:space="preserve"> FORMTEXT </w:instrText>
      </w:r>
      <w:r w:rsidRPr="008D5D2A">
        <w:rPr>
          <w:szCs w:val="20"/>
          <w:u w:val="single"/>
        </w:rPr>
      </w:r>
      <w:r w:rsidRPr="008D5D2A">
        <w:rPr>
          <w:szCs w:val="20"/>
          <w:u w:val="single"/>
        </w:rPr>
        <w:fldChar w:fldCharType="separate"/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noProof/>
          <w:szCs w:val="20"/>
          <w:u w:val="single"/>
        </w:rPr>
        <w:t> </w:t>
      </w:r>
      <w:r w:rsidRPr="008D5D2A">
        <w:rPr>
          <w:szCs w:val="20"/>
          <w:u w:val="single"/>
        </w:rPr>
        <w:fldChar w:fldCharType="end"/>
      </w:r>
      <w:bookmarkEnd w:id="2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  <w:t>_______________________________________</w:t>
      </w:r>
      <w:r w:rsidR="0086283F">
        <w:rPr>
          <w:sz w:val="20"/>
          <w:szCs w:val="20"/>
        </w:rPr>
        <w:t xml:space="preserve"> </w:t>
      </w:r>
      <w:r w:rsidR="001A7438" w:rsidRPr="003D56EB">
        <w:rPr>
          <w:sz w:val="20"/>
          <w:szCs w:val="20"/>
        </w:rPr>
        <w:t>Datum</w:t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1A7438" w:rsidRPr="003D56EB">
        <w:rPr>
          <w:sz w:val="20"/>
          <w:szCs w:val="20"/>
        </w:rPr>
        <w:tab/>
      </w:r>
      <w:r w:rsidR="004F04C5">
        <w:rPr>
          <w:sz w:val="20"/>
          <w:szCs w:val="20"/>
        </w:rPr>
        <w:t>Unterschrift/Stempel des Unternehmens</w:t>
      </w:r>
    </w:p>
    <w:sectPr w:rsidR="001F47CF" w:rsidRPr="003D56EB" w:rsidSect="002D3142">
      <w:type w:val="continuous"/>
      <w:pgSz w:w="11906" w:h="16838"/>
      <w:pgMar w:top="851" w:right="1418" w:bottom="1021" w:left="1418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C5" w:rsidRDefault="004F04C5" w:rsidP="004F04C5">
      <w:pPr>
        <w:spacing w:after="0"/>
      </w:pPr>
      <w:r>
        <w:separator/>
      </w:r>
    </w:p>
  </w:endnote>
  <w:endnote w:type="continuationSeparator" w:id="0">
    <w:p w:rsidR="004F04C5" w:rsidRDefault="004F04C5" w:rsidP="004F04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8B" w:rsidRDefault="00107E2C" w:rsidP="0024278B">
    <w:pPr>
      <w:pStyle w:val="Fuzeile"/>
      <w:jc w:val="center"/>
    </w:pPr>
    <w:r>
      <w:rPr>
        <w:noProof/>
      </w:rPr>
      <w:drawing>
        <wp:inline distT="0" distB="0" distL="0" distR="0" wp14:anchorId="670DBE7A" wp14:editId="15514157">
          <wp:extent cx="3619500" cy="57413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7137" cy="57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C5" w:rsidRDefault="004F04C5" w:rsidP="004F04C5">
      <w:pPr>
        <w:spacing w:after="0"/>
      </w:pPr>
      <w:r>
        <w:separator/>
      </w:r>
    </w:p>
  </w:footnote>
  <w:footnote w:type="continuationSeparator" w:id="0">
    <w:p w:rsidR="004F04C5" w:rsidRDefault="004F04C5" w:rsidP="004F04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5"/>
      <w:gridCol w:w="4605"/>
    </w:tblGrid>
    <w:tr w:rsidR="00754EBD" w:rsidTr="00965873">
      <w:tc>
        <w:tcPr>
          <w:tcW w:w="4355" w:type="dxa"/>
          <w:vAlign w:val="center"/>
        </w:tcPr>
        <w:p w:rsidR="00754EBD" w:rsidRDefault="00754EBD" w:rsidP="00965873">
          <w:pPr>
            <w:rPr>
              <w:b/>
              <w:color w:val="auto"/>
            </w:rPr>
          </w:pPr>
          <w:r>
            <w:rPr>
              <w:noProof/>
            </w:rPr>
            <w:drawing>
              <wp:inline distT="0" distB="0" distL="0" distR="0" wp14:anchorId="1DB93C36" wp14:editId="66479CC9">
                <wp:extent cx="2014852" cy="838200"/>
                <wp:effectExtent l="0" t="0" r="508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4852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754EBD" w:rsidRDefault="00754EBD" w:rsidP="00965873">
          <w:pPr>
            <w:jc w:val="right"/>
            <w:rPr>
              <w:b/>
              <w:color w:val="auto"/>
            </w:rPr>
          </w:pPr>
          <w:r>
            <w:rPr>
              <w:noProof/>
            </w:rPr>
            <w:drawing>
              <wp:inline distT="0" distB="0" distL="0" distR="0" wp14:anchorId="6456BB8F" wp14:editId="6E665668">
                <wp:extent cx="1882448" cy="723900"/>
                <wp:effectExtent l="0" t="0" r="381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823" cy="730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4EBD" w:rsidRDefault="00754EBD" w:rsidP="00883D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86"/>
    <w:multiLevelType w:val="multilevel"/>
    <w:tmpl w:val="6DE082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43D48BC"/>
    <w:multiLevelType w:val="multilevel"/>
    <w:tmpl w:val="1400917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1301DB1"/>
    <w:multiLevelType w:val="multilevel"/>
    <w:tmpl w:val="9102718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57A30FB"/>
    <w:multiLevelType w:val="multilevel"/>
    <w:tmpl w:val="70F282B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8910DE3"/>
    <w:multiLevelType w:val="multilevel"/>
    <w:tmpl w:val="F33A773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32E715EE"/>
    <w:multiLevelType w:val="multilevel"/>
    <w:tmpl w:val="F4AAA1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2090ECF"/>
    <w:multiLevelType w:val="multilevel"/>
    <w:tmpl w:val="9CD41D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5FA5C7B"/>
    <w:multiLevelType w:val="multilevel"/>
    <w:tmpl w:val="F0A6CDB4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>
    <w:nsid w:val="584E71F4"/>
    <w:multiLevelType w:val="multilevel"/>
    <w:tmpl w:val="D5D8567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65194904"/>
    <w:multiLevelType w:val="multilevel"/>
    <w:tmpl w:val="46F6ACA6"/>
    <w:lvl w:ilvl="0">
      <w:start w:val="1"/>
      <w:numFmt w:val="bullet"/>
      <w:lvlText w:val="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CBF2DDD"/>
    <w:multiLevelType w:val="multilevel"/>
    <w:tmpl w:val="62189F3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76ED3B2F"/>
    <w:multiLevelType w:val="multilevel"/>
    <w:tmpl w:val="7C78929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7E961DFB"/>
    <w:multiLevelType w:val="multilevel"/>
    <w:tmpl w:val="1528F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bc0xuGuzoyilYq3cucXdFldWLH4=" w:salt="4oOs8+WJGSIyTmoFtrZ+ag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7CF"/>
    <w:rsid w:val="0000317F"/>
    <w:rsid w:val="00005EBA"/>
    <w:rsid w:val="0003258A"/>
    <w:rsid w:val="000830DA"/>
    <w:rsid w:val="0008670D"/>
    <w:rsid w:val="00091F0C"/>
    <w:rsid w:val="000B6D5D"/>
    <w:rsid w:val="000F060E"/>
    <w:rsid w:val="00102141"/>
    <w:rsid w:val="00107E2C"/>
    <w:rsid w:val="00134426"/>
    <w:rsid w:val="00154C53"/>
    <w:rsid w:val="001657DE"/>
    <w:rsid w:val="001A73EF"/>
    <w:rsid w:val="001A7438"/>
    <w:rsid w:val="001E3693"/>
    <w:rsid w:val="001F47CF"/>
    <w:rsid w:val="0022787E"/>
    <w:rsid w:val="00240392"/>
    <w:rsid w:val="0024278B"/>
    <w:rsid w:val="002720C8"/>
    <w:rsid w:val="002876E5"/>
    <w:rsid w:val="002A0416"/>
    <w:rsid w:val="002B33F4"/>
    <w:rsid w:val="002C64AF"/>
    <w:rsid w:val="002D3142"/>
    <w:rsid w:val="002E439E"/>
    <w:rsid w:val="002F1B22"/>
    <w:rsid w:val="0032059F"/>
    <w:rsid w:val="0033022C"/>
    <w:rsid w:val="003B6DD0"/>
    <w:rsid w:val="003D56EB"/>
    <w:rsid w:val="00402828"/>
    <w:rsid w:val="00490B0B"/>
    <w:rsid w:val="004914CB"/>
    <w:rsid w:val="004A3B66"/>
    <w:rsid w:val="004B1E97"/>
    <w:rsid w:val="004B5CA9"/>
    <w:rsid w:val="004F04C5"/>
    <w:rsid w:val="004F79C0"/>
    <w:rsid w:val="00526D2F"/>
    <w:rsid w:val="00545C1A"/>
    <w:rsid w:val="00563154"/>
    <w:rsid w:val="005923AC"/>
    <w:rsid w:val="0061011F"/>
    <w:rsid w:val="00635C0D"/>
    <w:rsid w:val="0064357E"/>
    <w:rsid w:val="00657EC8"/>
    <w:rsid w:val="0068293B"/>
    <w:rsid w:val="00691AB5"/>
    <w:rsid w:val="00697023"/>
    <w:rsid w:val="006D2EEE"/>
    <w:rsid w:val="006F1C81"/>
    <w:rsid w:val="00705754"/>
    <w:rsid w:val="00754EBD"/>
    <w:rsid w:val="0075655C"/>
    <w:rsid w:val="007E07A7"/>
    <w:rsid w:val="007E5E40"/>
    <w:rsid w:val="008072F1"/>
    <w:rsid w:val="00807EA0"/>
    <w:rsid w:val="00813ED6"/>
    <w:rsid w:val="008140C9"/>
    <w:rsid w:val="008329D2"/>
    <w:rsid w:val="008561F4"/>
    <w:rsid w:val="00860D5A"/>
    <w:rsid w:val="0086283F"/>
    <w:rsid w:val="00873D82"/>
    <w:rsid w:val="00883DEE"/>
    <w:rsid w:val="0089223F"/>
    <w:rsid w:val="008961D8"/>
    <w:rsid w:val="00897F8E"/>
    <w:rsid w:val="008B74B4"/>
    <w:rsid w:val="008D5D2A"/>
    <w:rsid w:val="008E3A93"/>
    <w:rsid w:val="009570C2"/>
    <w:rsid w:val="0099721D"/>
    <w:rsid w:val="009E1119"/>
    <w:rsid w:val="009F1A48"/>
    <w:rsid w:val="009F4D2E"/>
    <w:rsid w:val="00A04310"/>
    <w:rsid w:val="00A70942"/>
    <w:rsid w:val="00AB3F61"/>
    <w:rsid w:val="00AE2DCF"/>
    <w:rsid w:val="00B036C2"/>
    <w:rsid w:val="00B11454"/>
    <w:rsid w:val="00B20307"/>
    <w:rsid w:val="00B50CD0"/>
    <w:rsid w:val="00B61215"/>
    <w:rsid w:val="00BD00A9"/>
    <w:rsid w:val="00C277BF"/>
    <w:rsid w:val="00C46B50"/>
    <w:rsid w:val="00C514E1"/>
    <w:rsid w:val="00C542D2"/>
    <w:rsid w:val="00C569DE"/>
    <w:rsid w:val="00C816D6"/>
    <w:rsid w:val="00C84F2A"/>
    <w:rsid w:val="00C923C9"/>
    <w:rsid w:val="00CA31F1"/>
    <w:rsid w:val="00D0464B"/>
    <w:rsid w:val="00D44599"/>
    <w:rsid w:val="00DB1FB2"/>
    <w:rsid w:val="00E203A9"/>
    <w:rsid w:val="00E5132F"/>
    <w:rsid w:val="00E53A92"/>
    <w:rsid w:val="00E84099"/>
    <w:rsid w:val="00F314A9"/>
    <w:rsid w:val="00F334E5"/>
    <w:rsid w:val="00F51273"/>
    <w:rsid w:val="00F5775D"/>
    <w:rsid w:val="00F83371"/>
    <w:rsid w:val="00FC6505"/>
    <w:rsid w:val="00FE4D10"/>
    <w:rsid w:val="00FE6E4A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ocked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erschrift2">
    <w:name w:val="heading 2"/>
    <w:basedOn w:val="Standard"/>
    <w:next w:val="Standard"/>
    <w:locked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locked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erschrift4">
    <w:name w:val="heading 4"/>
    <w:basedOn w:val="Standard"/>
    <w:next w:val="Standard"/>
    <w:locked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locked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ocked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Untertitel">
    <w:name w:val="Subtitle"/>
    <w:basedOn w:val="Standard"/>
    <w:next w:val="Standard"/>
    <w:locked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D56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6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FE6E4A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locked/>
    <w:rsid w:val="00FE6E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628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7E07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4C5"/>
  </w:style>
  <w:style w:type="paragraph" w:styleId="Fuzeile">
    <w:name w:val="footer"/>
    <w:basedOn w:val="Standard"/>
    <w:link w:val="FuzeileZchn"/>
    <w:uiPriority w:val="99"/>
    <w:unhideWhenUsed/>
    <w:lock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ocked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erschrift2">
    <w:name w:val="heading 2"/>
    <w:basedOn w:val="Standard"/>
    <w:next w:val="Standard"/>
    <w:locked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locked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erschrift4">
    <w:name w:val="heading 4"/>
    <w:basedOn w:val="Standard"/>
    <w:next w:val="Standard"/>
    <w:locked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locked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ocked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Untertitel">
    <w:name w:val="Subtitle"/>
    <w:basedOn w:val="Standard"/>
    <w:next w:val="Standard"/>
    <w:locked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D56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6E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FE6E4A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locked/>
    <w:rsid w:val="00FE6E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628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7E07A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4C5"/>
  </w:style>
  <w:style w:type="paragraph" w:styleId="Fuzeile">
    <w:name w:val="footer"/>
    <w:basedOn w:val="Standard"/>
    <w:link w:val="FuzeileZchn"/>
    <w:uiPriority w:val="99"/>
    <w:unhideWhenUsed/>
    <w:locked/>
    <w:rsid w:val="004F04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F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93A6-D633-4862-91DE-C9E9528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C4369151.dotm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3</cp:revision>
  <cp:lastPrinted>2016-08-31T12:08:00Z</cp:lastPrinted>
  <dcterms:created xsi:type="dcterms:W3CDTF">2017-08-29T13:21:00Z</dcterms:created>
  <dcterms:modified xsi:type="dcterms:W3CDTF">2017-08-29T13:22:00Z</dcterms:modified>
</cp:coreProperties>
</file>