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FA3" w:rsidRDefault="00262FA3" w:rsidP="00262FA3">
      <w:pPr>
        <w:spacing w:after="0"/>
      </w:pPr>
      <w:r>
        <w:rPr>
          <w:b/>
          <w:sz w:val="40"/>
          <w:szCs w:val="40"/>
        </w:rPr>
        <w:t>Entwicklungskonferenz in der Kita</w:t>
      </w:r>
      <w:r w:rsidR="009B284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- Protokoll     </w:t>
      </w:r>
      <w:r w:rsidRPr="00C66A82">
        <w:rPr>
          <w:b/>
          <w:sz w:val="40"/>
          <w:szCs w:val="40"/>
        </w:rPr>
        <w:tab/>
      </w:r>
    </w:p>
    <w:p w:rsidR="00262FA3" w:rsidRDefault="00262FA3" w:rsidP="00262FA3">
      <w:pPr>
        <w:pStyle w:val="Default"/>
        <w:rPr>
          <w:rFonts w:ascii="Calibri" w:hAnsi="Calibri" w:cs="Calibri"/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81"/>
        <w:gridCol w:w="6007"/>
      </w:tblGrid>
      <w:tr w:rsidR="003C1356" w:rsidTr="00E13DBD">
        <w:tc>
          <w:tcPr>
            <w:tcW w:w="3281" w:type="dxa"/>
          </w:tcPr>
          <w:p w:rsidR="00262FA3" w:rsidRDefault="00262FA3" w:rsidP="00E13DBD">
            <w:pPr>
              <w:pStyle w:val="Default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Name des Kindes</w:t>
            </w:r>
          </w:p>
          <w:p w:rsidR="00262FA3" w:rsidRDefault="00262FA3" w:rsidP="00E13DBD">
            <w:pPr>
              <w:pStyle w:val="Default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6007" w:type="dxa"/>
          </w:tcPr>
          <w:p w:rsidR="00262FA3" w:rsidRDefault="00617973" w:rsidP="005C65C8">
            <w:pPr>
              <w:pStyle w:val="Default"/>
              <w:rPr>
                <w:rFonts w:ascii="Calibri" w:hAnsi="Calibri" w:cs="Calibri"/>
                <w:b/>
                <w:sz w:val="28"/>
                <w:szCs w:val="28"/>
              </w:rPr>
            </w:pPr>
            <w:sdt>
              <w:sdtPr>
                <w:rPr>
                  <w:rStyle w:val="Formatvorlage1"/>
                  <w:rFonts w:cs="Arial"/>
                </w:rPr>
                <w:id w:val="4071711"/>
                <w:placeholder>
                  <w:docPart w:val="AEF2B4A438054095A9BA527B200F8326"/>
                </w:placeholder>
                <w:showingPlcHdr/>
              </w:sdtPr>
              <w:sdtEndPr>
                <w:rPr>
                  <w:rStyle w:val="Formatvorlage1"/>
                </w:rPr>
              </w:sdtEndPr>
              <w:sdtContent>
                <w:r w:rsidR="005C65C8" w:rsidRPr="001743BB">
                  <w:rPr>
                    <w:rStyle w:val="Platzhaltertext"/>
                    <w:rFonts w:ascii="Arial" w:hAnsi="Arial" w:cs="Arial"/>
                  </w:rPr>
                  <w:t xml:space="preserve"> Name de</w:t>
                </w:r>
                <w:r w:rsidR="005C65C8">
                  <w:rPr>
                    <w:rStyle w:val="Platzhaltertext"/>
                    <w:rFonts w:ascii="Arial" w:hAnsi="Arial" w:cs="Arial"/>
                  </w:rPr>
                  <w:t>s Kindes Vname, Nname</w:t>
                </w:r>
              </w:sdtContent>
            </w:sdt>
          </w:p>
        </w:tc>
      </w:tr>
      <w:tr w:rsidR="003C1356" w:rsidTr="00E13DBD">
        <w:tc>
          <w:tcPr>
            <w:tcW w:w="3281" w:type="dxa"/>
          </w:tcPr>
          <w:p w:rsidR="00262FA3" w:rsidRDefault="00262FA3" w:rsidP="00E13DBD">
            <w:pPr>
              <w:pStyle w:val="Default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Geburtsdatum</w:t>
            </w:r>
          </w:p>
          <w:p w:rsidR="00262FA3" w:rsidRDefault="00262FA3" w:rsidP="00E13DBD">
            <w:pPr>
              <w:pStyle w:val="Default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6007" w:type="dxa"/>
          </w:tcPr>
          <w:p w:rsidR="00262FA3" w:rsidRDefault="00617973" w:rsidP="009B2845">
            <w:pPr>
              <w:pStyle w:val="Default"/>
              <w:rPr>
                <w:rFonts w:ascii="Calibri" w:hAnsi="Calibri" w:cs="Calibri"/>
                <w:b/>
                <w:sz w:val="28"/>
                <w:szCs w:val="28"/>
              </w:rPr>
            </w:pPr>
            <w:sdt>
              <w:sdtPr>
                <w:rPr>
                  <w:rStyle w:val="Formatvorlage1"/>
                  <w:rFonts w:cs="Arial"/>
                </w:rPr>
                <w:id w:val="2887335"/>
                <w:placeholder>
                  <w:docPart w:val="EF6A9166BD4A4DE8B3032627B638C332"/>
                </w:placeholder>
                <w:showingPlcHdr/>
              </w:sdtPr>
              <w:sdtEndPr>
                <w:rPr>
                  <w:rStyle w:val="Formatvorlage1"/>
                </w:rPr>
              </w:sdtEndPr>
              <w:sdtContent>
                <w:r w:rsidR="009B2845" w:rsidRPr="001743BB">
                  <w:rPr>
                    <w:rStyle w:val="Platzhaltertext"/>
                    <w:rFonts w:ascii="Arial" w:hAnsi="Arial" w:cs="Arial"/>
                  </w:rPr>
                  <w:t xml:space="preserve"> </w:t>
                </w:r>
                <w:r w:rsidR="009B2845">
                  <w:rPr>
                    <w:rStyle w:val="Platzhaltertext"/>
                    <w:rFonts w:ascii="Arial" w:hAnsi="Arial" w:cs="Arial"/>
                  </w:rPr>
                  <w:t>TT.MM.JJJJ</w:t>
                </w:r>
              </w:sdtContent>
            </w:sdt>
          </w:p>
        </w:tc>
      </w:tr>
      <w:tr w:rsidR="003C1356" w:rsidTr="00E13DBD">
        <w:tc>
          <w:tcPr>
            <w:tcW w:w="3281" w:type="dxa"/>
          </w:tcPr>
          <w:p w:rsidR="00262FA3" w:rsidRDefault="00262FA3" w:rsidP="00E13DBD">
            <w:pPr>
              <w:pStyle w:val="Default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Eltern/</w:t>
            </w:r>
          </w:p>
          <w:p w:rsidR="00262FA3" w:rsidRDefault="00262FA3" w:rsidP="00E13DBD">
            <w:pPr>
              <w:pStyle w:val="Default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Personensorgeberechtigte</w:t>
            </w:r>
          </w:p>
        </w:tc>
        <w:tc>
          <w:tcPr>
            <w:tcW w:w="6007" w:type="dxa"/>
          </w:tcPr>
          <w:p w:rsidR="00262FA3" w:rsidRDefault="00617973" w:rsidP="009B2845">
            <w:pPr>
              <w:pStyle w:val="Default"/>
              <w:rPr>
                <w:rFonts w:ascii="Calibri" w:hAnsi="Calibri" w:cs="Calibri"/>
                <w:b/>
                <w:sz w:val="28"/>
                <w:szCs w:val="28"/>
              </w:rPr>
            </w:pPr>
            <w:sdt>
              <w:sdtPr>
                <w:rPr>
                  <w:rStyle w:val="Formatvorlage1"/>
                  <w:rFonts w:cs="Arial"/>
                </w:rPr>
                <w:id w:val="2887336"/>
                <w:placeholder>
                  <w:docPart w:val="BC676AD066E54A7A8EF52FF4A28F4C93"/>
                </w:placeholder>
                <w:showingPlcHdr/>
              </w:sdtPr>
              <w:sdtEndPr>
                <w:rPr>
                  <w:rStyle w:val="Formatvorlage1"/>
                </w:rPr>
              </w:sdtEndPr>
              <w:sdtContent>
                <w:r w:rsidR="009B2845" w:rsidRPr="001743BB">
                  <w:rPr>
                    <w:rStyle w:val="Platzhaltertext"/>
                    <w:rFonts w:ascii="Arial" w:hAnsi="Arial" w:cs="Arial"/>
                  </w:rPr>
                  <w:t xml:space="preserve"> Name de</w:t>
                </w:r>
                <w:r w:rsidR="009B2845">
                  <w:rPr>
                    <w:rStyle w:val="Platzhaltertext"/>
                    <w:rFonts w:ascii="Arial" w:hAnsi="Arial" w:cs="Arial"/>
                  </w:rPr>
                  <w:t>r Eltern/Personensorgeberechtigten</w:t>
                </w:r>
              </w:sdtContent>
            </w:sdt>
          </w:p>
        </w:tc>
      </w:tr>
      <w:tr w:rsidR="003C1356" w:rsidTr="00E13DBD">
        <w:tc>
          <w:tcPr>
            <w:tcW w:w="3281" w:type="dxa"/>
          </w:tcPr>
          <w:p w:rsidR="00262FA3" w:rsidRDefault="00262FA3" w:rsidP="00E13DBD">
            <w:pPr>
              <w:pStyle w:val="Default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Adresse/Wohnort</w:t>
            </w:r>
          </w:p>
          <w:p w:rsidR="00262FA3" w:rsidRDefault="00262FA3" w:rsidP="00E13DBD">
            <w:pPr>
              <w:pStyle w:val="Default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6007" w:type="dxa"/>
          </w:tcPr>
          <w:p w:rsidR="00262FA3" w:rsidRDefault="00617973" w:rsidP="003C1356">
            <w:pPr>
              <w:pStyle w:val="Default"/>
              <w:rPr>
                <w:rFonts w:ascii="Calibri" w:hAnsi="Calibri" w:cs="Calibri"/>
                <w:b/>
                <w:sz w:val="28"/>
                <w:szCs w:val="28"/>
              </w:rPr>
            </w:pPr>
            <w:sdt>
              <w:sdtPr>
                <w:rPr>
                  <w:rStyle w:val="Formatvorlage1"/>
                  <w:rFonts w:cs="Arial"/>
                </w:rPr>
                <w:id w:val="2887357"/>
                <w:placeholder>
                  <w:docPart w:val="F100AFD68A0647B3BF0388B9EBB32C2B"/>
                </w:placeholder>
                <w:showingPlcHdr/>
              </w:sdtPr>
              <w:sdtEndPr>
                <w:rPr>
                  <w:rStyle w:val="Formatvorlage1"/>
                </w:rPr>
              </w:sdtEndPr>
              <w:sdtContent>
                <w:r w:rsidR="003C1356" w:rsidRPr="001743BB">
                  <w:rPr>
                    <w:rStyle w:val="Platzhaltertext"/>
                    <w:rFonts w:ascii="Arial" w:hAnsi="Arial" w:cs="Arial"/>
                  </w:rPr>
                  <w:t xml:space="preserve"> </w:t>
                </w:r>
                <w:r w:rsidR="003C1356">
                  <w:rPr>
                    <w:rStyle w:val="Platzhaltertext"/>
                    <w:rFonts w:ascii="Arial" w:hAnsi="Arial" w:cs="Arial"/>
                  </w:rPr>
                  <w:t>PLZ, Ort</w:t>
                </w:r>
              </w:sdtContent>
            </w:sdt>
          </w:p>
        </w:tc>
      </w:tr>
      <w:tr w:rsidR="003C1356" w:rsidTr="00E13DBD">
        <w:tc>
          <w:tcPr>
            <w:tcW w:w="3281" w:type="dxa"/>
          </w:tcPr>
          <w:p w:rsidR="00262FA3" w:rsidRDefault="00262FA3" w:rsidP="00E13DBD">
            <w:pPr>
              <w:pStyle w:val="Default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Name Kita</w:t>
            </w:r>
          </w:p>
          <w:p w:rsidR="00262FA3" w:rsidRDefault="00262FA3" w:rsidP="00E13DBD">
            <w:pPr>
              <w:pStyle w:val="Default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6007" w:type="dxa"/>
          </w:tcPr>
          <w:p w:rsidR="00262FA3" w:rsidRDefault="00617973" w:rsidP="003C1356">
            <w:pPr>
              <w:pStyle w:val="Default"/>
              <w:rPr>
                <w:rFonts w:ascii="Calibri" w:hAnsi="Calibri" w:cs="Calibri"/>
                <w:b/>
                <w:sz w:val="28"/>
                <w:szCs w:val="28"/>
              </w:rPr>
            </w:pPr>
            <w:sdt>
              <w:sdtPr>
                <w:rPr>
                  <w:rStyle w:val="Formatvorlage1"/>
                  <w:rFonts w:cs="Arial"/>
                </w:rPr>
                <w:id w:val="2887358"/>
                <w:placeholder>
                  <w:docPart w:val="DA967F233DA547A5A14342B174168A96"/>
                </w:placeholder>
                <w:showingPlcHdr/>
              </w:sdtPr>
              <w:sdtEndPr>
                <w:rPr>
                  <w:rStyle w:val="Formatvorlage1"/>
                </w:rPr>
              </w:sdtEndPr>
              <w:sdtContent>
                <w:r w:rsidR="003C1356" w:rsidRPr="001743BB">
                  <w:rPr>
                    <w:rStyle w:val="Platzhaltertext"/>
                    <w:rFonts w:ascii="Arial" w:hAnsi="Arial" w:cs="Arial"/>
                  </w:rPr>
                  <w:t xml:space="preserve"> Name de</w:t>
                </w:r>
                <w:r w:rsidR="003C1356">
                  <w:rPr>
                    <w:rStyle w:val="Platzhaltertext"/>
                    <w:rFonts w:ascii="Arial" w:hAnsi="Arial" w:cs="Arial"/>
                  </w:rPr>
                  <w:t>r KITA</w:t>
                </w:r>
              </w:sdtContent>
            </w:sdt>
          </w:p>
        </w:tc>
      </w:tr>
    </w:tbl>
    <w:p w:rsidR="00262FA3" w:rsidRDefault="00262FA3" w:rsidP="00262FA3">
      <w:pPr>
        <w:pStyle w:val="Default"/>
        <w:rPr>
          <w:rFonts w:ascii="Calibri" w:hAnsi="Calibri" w:cs="Calibri"/>
          <w:b/>
          <w:sz w:val="28"/>
          <w:szCs w:val="28"/>
        </w:rPr>
      </w:pPr>
    </w:p>
    <w:p w:rsidR="00262FA3" w:rsidRDefault="00262FA3" w:rsidP="00262FA3">
      <w:pPr>
        <w:pStyle w:val="Default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Teilnehmer</w:t>
      </w:r>
      <w:r w:rsidR="00581AA8">
        <w:rPr>
          <w:rFonts w:ascii="Calibri" w:hAnsi="Calibri" w:cs="Calibri"/>
          <w:b/>
          <w:sz w:val="28"/>
          <w:szCs w:val="28"/>
        </w:rPr>
        <w:t>und Teilnehmeri</w:t>
      </w:r>
      <w:r>
        <w:rPr>
          <w:rFonts w:ascii="Calibri" w:hAnsi="Calibri" w:cs="Calibri"/>
          <w:b/>
          <w:sz w:val="28"/>
          <w:szCs w:val="28"/>
        </w:rPr>
        <w:t>nnen</w:t>
      </w:r>
      <w:r w:rsidR="00581AA8">
        <w:rPr>
          <w:rFonts w:ascii="Calibri" w:hAnsi="Calibri" w:cs="Calibri"/>
          <w:b/>
          <w:sz w:val="28"/>
          <w:szCs w:val="28"/>
        </w:rPr>
        <w:t xml:space="preserve"> der</w:t>
      </w:r>
      <w:r>
        <w:rPr>
          <w:rFonts w:ascii="Calibri" w:hAnsi="Calibri" w:cs="Calibri"/>
          <w:b/>
          <w:sz w:val="28"/>
          <w:szCs w:val="28"/>
        </w:rPr>
        <w:t xml:space="preserve"> Entwicklungskonferenz mit Funktion</w:t>
      </w:r>
    </w:p>
    <w:p w:rsidR="00262FA3" w:rsidRDefault="00262FA3" w:rsidP="00262FA3">
      <w:pPr>
        <w:pStyle w:val="Default"/>
        <w:rPr>
          <w:rFonts w:ascii="Calibri" w:hAnsi="Calibri" w:cs="Calibri"/>
          <w:b/>
          <w:sz w:val="28"/>
          <w:szCs w:val="28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1951"/>
        <w:gridCol w:w="3119"/>
        <w:gridCol w:w="2409"/>
        <w:gridCol w:w="1843"/>
      </w:tblGrid>
      <w:tr w:rsidR="00262FA3" w:rsidTr="00E13DBD">
        <w:tc>
          <w:tcPr>
            <w:tcW w:w="1951" w:type="dxa"/>
          </w:tcPr>
          <w:p w:rsidR="00262FA3" w:rsidRDefault="00262FA3" w:rsidP="00E13DBD">
            <w:pPr>
              <w:pStyle w:val="Default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Name</w:t>
            </w:r>
          </w:p>
        </w:tc>
        <w:tc>
          <w:tcPr>
            <w:tcW w:w="3119" w:type="dxa"/>
          </w:tcPr>
          <w:p w:rsidR="00262FA3" w:rsidRDefault="00262FA3" w:rsidP="00E13DBD">
            <w:pPr>
              <w:pStyle w:val="Default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Institution</w:t>
            </w:r>
          </w:p>
        </w:tc>
        <w:tc>
          <w:tcPr>
            <w:tcW w:w="2409" w:type="dxa"/>
          </w:tcPr>
          <w:p w:rsidR="00262FA3" w:rsidRDefault="00262FA3" w:rsidP="00E13DBD">
            <w:pPr>
              <w:pStyle w:val="Default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Funktion</w:t>
            </w:r>
          </w:p>
        </w:tc>
        <w:tc>
          <w:tcPr>
            <w:tcW w:w="1843" w:type="dxa"/>
          </w:tcPr>
          <w:p w:rsidR="00262FA3" w:rsidRDefault="00262FA3" w:rsidP="00E13DBD">
            <w:pPr>
              <w:pStyle w:val="Default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Unterschrift</w:t>
            </w:r>
          </w:p>
        </w:tc>
      </w:tr>
      <w:tr w:rsidR="00262FA3" w:rsidTr="00E13DBD">
        <w:sdt>
          <w:sdtPr>
            <w:rPr>
              <w:rFonts w:ascii="Calibri" w:hAnsi="Calibri" w:cs="Calibri"/>
              <w:b/>
              <w:sz w:val="28"/>
              <w:szCs w:val="28"/>
            </w:rPr>
            <w:id w:val="-1394350224"/>
            <w:placeholder>
              <w:docPart w:val="DefaultPlaceholder_1082065158"/>
            </w:placeholder>
          </w:sdtPr>
          <w:sdtEndPr/>
          <w:sdtContent>
            <w:tc>
              <w:tcPr>
                <w:tcW w:w="1951" w:type="dxa"/>
              </w:tcPr>
              <w:p w:rsidR="00262FA3" w:rsidRDefault="008B2986" w:rsidP="005D6E67">
                <w:pPr>
                  <w:pStyle w:val="Default"/>
                  <w:rPr>
                    <w:rFonts w:ascii="Calibri" w:hAnsi="Calibri" w:cs="Calibri"/>
                    <w:b/>
                    <w:sz w:val="28"/>
                    <w:szCs w:val="28"/>
                  </w:rPr>
                </w:pPr>
                <w:r>
                  <w:rPr>
                    <w:rFonts w:ascii="Calibri" w:hAnsi="Calibri" w:cs="Calibri"/>
                    <w:b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8"/>
              <w:szCs w:val="28"/>
            </w:rPr>
            <w:id w:val="-952861962"/>
            <w:placeholder>
              <w:docPart w:val="DefaultPlaceholder_1082065158"/>
            </w:placeholder>
          </w:sdtPr>
          <w:sdtEndPr/>
          <w:sdtContent>
            <w:tc>
              <w:tcPr>
                <w:tcW w:w="3119" w:type="dxa"/>
              </w:tcPr>
              <w:p w:rsidR="00262FA3" w:rsidRDefault="005D6E67" w:rsidP="005D6E67">
                <w:pPr>
                  <w:pStyle w:val="Default"/>
                  <w:rPr>
                    <w:rFonts w:ascii="Calibri" w:hAnsi="Calibri" w:cs="Calibri"/>
                    <w:b/>
                    <w:sz w:val="28"/>
                    <w:szCs w:val="28"/>
                  </w:rPr>
                </w:pPr>
                <w:r>
                  <w:rPr>
                    <w:rFonts w:ascii="Calibri" w:hAnsi="Calibri" w:cs="Calibri"/>
                    <w:b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8"/>
              <w:szCs w:val="28"/>
            </w:rPr>
            <w:id w:val="483902047"/>
            <w:placeholder>
              <w:docPart w:val="DefaultPlaceholder_1082065158"/>
            </w:placeholder>
          </w:sdtPr>
          <w:sdtEndPr/>
          <w:sdtContent>
            <w:tc>
              <w:tcPr>
                <w:tcW w:w="2409" w:type="dxa"/>
              </w:tcPr>
              <w:p w:rsidR="00262FA3" w:rsidRDefault="005D6E67" w:rsidP="005D6E67">
                <w:pPr>
                  <w:pStyle w:val="Default"/>
                  <w:rPr>
                    <w:rFonts w:ascii="Calibri" w:hAnsi="Calibri" w:cs="Calibri"/>
                    <w:b/>
                    <w:sz w:val="28"/>
                    <w:szCs w:val="28"/>
                  </w:rPr>
                </w:pPr>
                <w:r>
                  <w:rPr>
                    <w:rFonts w:ascii="Calibri" w:hAnsi="Calibri" w:cs="Calibri"/>
                    <w:b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843" w:type="dxa"/>
          </w:tcPr>
          <w:p w:rsidR="00262FA3" w:rsidRDefault="00262FA3" w:rsidP="00E13DBD">
            <w:pPr>
              <w:pStyle w:val="Default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262FA3" w:rsidTr="00E13DBD">
        <w:sdt>
          <w:sdtPr>
            <w:rPr>
              <w:rFonts w:ascii="Calibri" w:hAnsi="Calibri" w:cs="Calibri"/>
              <w:b/>
              <w:sz w:val="28"/>
              <w:szCs w:val="28"/>
            </w:rPr>
            <w:id w:val="-1914462895"/>
            <w:placeholder>
              <w:docPart w:val="DefaultPlaceholder_1082065158"/>
            </w:placeholder>
          </w:sdtPr>
          <w:sdtEndPr/>
          <w:sdtContent>
            <w:tc>
              <w:tcPr>
                <w:tcW w:w="1951" w:type="dxa"/>
              </w:tcPr>
              <w:p w:rsidR="00262FA3" w:rsidRDefault="005C65C8" w:rsidP="003C1356">
                <w:pPr>
                  <w:pStyle w:val="Default"/>
                  <w:rPr>
                    <w:rFonts w:ascii="Calibri" w:hAnsi="Calibri" w:cs="Calibri"/>
                    <w:b/>
                    <w:sz w:val="28"/>
                    <w:szCs w:val="28"/>
                  </w:rPr>
                </w:pPr>
                <w:r>
                  <w:rPr>
                    <w:rFonts w:ascii="Calibri" w:hAnsi="Calibri" w:cs="Calibri"/>
                    <w:b/>
                    <w:sz w:val="28"/>
                    <w:szCs w:val="28"/>
                  </w:rPr>
                  <w:t xml:space="preserve">  </w:t>
                </w:r>
                <w:r w:rsidR="003C1356">
                  <w:rPr>
                    <w:rFonts w:ascii="Calibri" w:hAnsi="Calibri" w:cs="Calibri"/>
                    <w:b/>
                    <w:sz w:val="28"/>
                    <w:szCs w:val="28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8"/>
              <w:szCs w:val="28"/>
            </w:rPr>
            <w:id w:val="204987405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119" w:type="dxa"/>
              </w:tcPr>
              <w:p w:rsidR="00262FA3" w:rsidRDefault="003C1356" w:rsidP="003C1356">
                <w:pPr>
                  <w:pStyle w:val="Default"/>
                  <w:rPr>
                    <w:rFonts w:ascii="Calibri" w:hAnsi="Calibri" w:cs="Calibri"/>
                    <w:b/>
                    <w:sz w:val="28"/>
                    <w:szCs w:val="28"/>
                  </w:rPr>
                </w:pPr>
                <w:r>
                  <w:rPr>
                    <w:rFonts w:ascii="Calibri" w:hAnsi="Calibri" w:cs="Calibri"/>
                    <w:b/>
                    <w:sz w:val="28"/>
                    <w:szCs w:val="2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8"/>
              <w:szCs w:val="28"/>
            </w:rPr>
            <w:id w:val="186748019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409" w:type="dxa"/>
              </w:tcPr>
              <w:p w:rsidR="00262FA3" w:rsidRDefault="003C1356" w:rsidP="003C1356">
                <w:pPr>
                  <w:pStyle w:val="Default"/>
                  <w:rPr>
                    <w:rFonts w:ascii="Calibri" w:hAnsi="Calibri" w:cs="Calibri"/>
                    <w:b/>
                    <w:sz w:val="28"/>
                    <w:szCs w:val="28"/>
                  </w:rPr>
                </w:pPr>
                <w:r>
                  <w:rPr>
                    <w:rFonts w:ascii="Calibri" w:hAnsi="Calibri" w:cs="Calibri"/>
                    <w:b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843" w:type="dxa"/>
          </w:tcPr>
          <w:p w:rsidR="00262FA3" w:rsidRDefault="00262FA3" w:rsidP="00E13DBD">
            <w:pPr>
              <w:pStyle w:val="Default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262FA3" w:rsidTr="00E13DBD">
        <w:sdt>
          <w:sdtPr>
            <w:rPr>
              <w:rFonts w:ascii="Calibri" w:hAnsi="Calibri" w:cs="Calibri"/>
              <w:b/>
              <w:sz w:val="28"/>
              <w:szCs w:val="28"/>
            </w:rPr>
            <w:id w:val="168676657"/>
            <w:placeholder>
              <w:docPart w:val="DefaultPlaceholder_1082065158"/>
            </w:placeholder>
          </w:sdtPr>
          <w:sdtEndPr/>
          <w:sdtContent>
            <w:tc>
              <w:tcPr>
                <w:tcW w:w="1951" w:type="dxa"/>
              </w:tcPr>
              <w:p w:rsidR="00262FA3" w:rsidRDefault="005D6E67" w:rsidP="005D6E67">
                <w:pPr>
                  <w:pStyle w:val="Default"/>
                  <w:rPr>
                    <w:rFonts w:ascii="Calibri" w:hAnsi="Calibri" w:cs="Calibri"/>
                    <w:b/>
                    <w:sz w:val="28"/>
                    <w:szCs w:val="28"/>
                  </w:rPr>
                </w:pPr>
                <w:r>
                  <w:rPr>
                    <w:rFonts w:ascii="Calibri" w:hAnsi="Calibri" w:cs="Calibri"/>
                    <w:b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8"/>
              <w:szCs w:val="28"/>
            </w:rPr>
            <w:id w:val="-519778719"/>
            <w:placeholder>
              <w:docPart w:val="DefaultPlaceholder_1082065158"/>
            </w:placeholder>
          </w:sdtPr>
          <w:sdtEndPr/>
          <w:sdtContent>
            <w:tc>
              <w:tcPr>
                <w:tcW w:w="3119" w:type="dxa"/>
              </w:tcPr>
              <w:p w:rsidR="00262FA3" w:rsidRDefault="005D6E67" w:rsidP="005D6E67">
                <w:pPr>
                  <w:pStyle w:val="Default"/>
                  <w:rPr>
                    <w:rFonts w:ascii="Calibri" w:hAnsi="Calibri" w:cs="Calibri"/>
                    <w:b/>
                    <w:sz w:val="28"/>
                    <w:szCs w:val="28"/>
                  </w:rPr>
                </w:pPr>
                <w:r>
                  <w:rPr>
                    <w:rFonts w:ascii="Calibri" w:hAnsi="Calibri" w:cs="Calibri"/>
                    <w:b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8"/>
              <w:szCs w:val="28"/>
            </w:rPr>
            <w:id w:val="1469859881"/>
            <w:placeholder>
              <w:docPart w:val="DefaultPlaceholder_1082065158"/>
            </w:placeholder>
          </w:sdtPr>
          <w:sdtEndPr/>
          <w:sdtContent>
            <w:tc>
              <w:tcPr>
                <w:tcW w:w="2409" w:type="dxa"/>
              </w:tcPr>
              <w:p w:rsidR="00262FA3" w:rsidRDefault="005D6E67" w:rsidP="005D6E67">
                <w:pPr>
                  <w:pStyle w:val="Default"/>
                  <w:rPr>
                    <w:rFonts w:ascii="Calibri" w:hAnsi="Calibri" w:cs="Calibri"/>
                    <w:b/>
                    <w:sz w:val="28"/>
                    <w:szCs w:val="28"/>
                  </w:rPr>
                </w:pPr>
                <w:r>
                  <w:rPr>
                    <w:rFonts w:ascii="Calibri" w:hAnsi="Calibri" w:cs="Calibri"/>
                    <w:b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843" w:type="dxa"/>
          </w:tcPr>
          <w:p w:rsidR="00262FA3" w:rsidRDefault="00262FA3" w:rsidP="00E13DBD">
            <w:pPr>
              <w:pStyle w:val="Default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262FA3" w:rsidTr="00E13DBD">
        <w:sdt>
          <w:sdtPr>
            <w:rPr>
              <w:rFonts w:ascii="Calibri" w:hAnsi="Calibri" w:cs="Calibri"/>
              <w:b/>
              <w:sz w:val="28"/>
              <w:szCs w:val="28"/>
            </w:rPr>
            <w:id w:val="53679577"/>
            <w:placeholder>
              <w:docPart w:val="DefaultPlaceholder_1082065158"/>
            </w:placeholder>
          </w:sdtPr>
          <w:sdtEndPr/>
          <w:sdtContent>
            <w:tc>
              <w:tcPr>
                <w:tcW w:w="1951" w:type="dxa"/>
              </w:tcPr>
              <w:p w:rsidR="00262FA3" w:rsidRDefault="005D6E67" w:rsidP="005D6E67">
                <w:pPr>
                  <w:pStyle w:val="Default"/>
                  <w:rPr>
                    <w:rFonts w:ascii="Calibri" w:hAnsi="Calibri" w:cs="Calibri"/>
                    <w:b/>
                    <w:sz w:val="28"/>
                    <w:szCs w:val="28"/>
                  </w:rPr>
                </w:pPr>
                <w:r>
                  <w:rPr>
                    <w:rFonts w:ascii="Calibri" w:hAnsi="Calibri" w:cs="Calibri"/>
                    <w:b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8"/>
              <w:szCs w:val="28"/>
            </w:rPr>
            <w:id w:val="1960141652"/>
            <w:placeholder>
              <w:docPart w:val="DefaultPlaceholder_1082065158"/>
            </w:placeholder>
          </w:sdtPr>
          <w:sdtEndPr/>
          <w:sdtContent>
            <w:tc>
              <w:tcPr>
                <w:tcW w:w="3119" w:type="dxa"/>
              </w:tcPr>
              <w:p w:rsidR="00262FA3" w:rsidRDefault="005D6E67" w:rsidP="005D6E67">
                <w:pPr>
                  <w:pStyle w:val="Default"/>
                  <w:rPr>
                    <w:rFonts w:ascii="Calibri" w:hAnsi="Calibri" w:cs="Calibri"/>
                    <w:b/>
                    <w:sz w:val="28"/>
                    <w:szCs w:val="28"/>
                  </w:rPr>
                </w:pPr>
                <w:r>
                  <w:rPr>
                    <w:rFonts w:ascii="Calibri" w:hAnsi="Calibri" w:cs="Calibri"/>
                    <w:b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8"/>
              <w:szCs w:val="28"/>
            </w:rPr>
            <w:id w:val="-1700460892"/>
            <w:placeholder>
              <w:docPart w:val="DefaultPlaceholder_1082065158"/>
            </w:placeholder>
          </w:sdtPr>
          <w:sdtEndPr/>
          <w:sdtContent>
            <w:tc>
              <w:tcPr>
                <w:tcW w:w="2409" w:type="dxa"/>
              </w:tcPr>
              <w:p w:rsidR="00262FA3" w:rsidRDefault="005D6E67" w:rsidP="005D6E67">
                <w:pPr>
                  <w:pStyle w:val="Default"/>
                  <w:rPr>
                    <w:rFonts w:ascii="Calibri" w:hAnsi="Calibri" w:cs="Calibri"/>
                    <w:b/>
                    <w:sz w:val="28"/>
                    <w:szCs w:val="28"/>
                  </w:rPr>
                </w:pPr>
                <w:r>
                  <w:rPr>
                    <w:rFonts w:ascii="Calibri" w:hAnsi="Calibri" w:cs="Calibri"/>
                    <w:b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843" w:type="dxa"/>
          </w:tcPr>
          <w:p w:rsidR="00262FA3" w:rsidRDefault="00262FA3" w:rsidP="00E13DBD">
            <w:pPr>
              <w:pStyle w:val="Default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262FA3" w:rsidTr="00E13DBD">
        <w:sdt>
          <w:sdtPr>
            <w:rPr>
              <w:rFonts w:ascii="Calibri" w:hAnsi="Calibri" w:cs="Calibri"/>
              <w:b/>
              <w:sz w:val="28"/>
              <w:szCs w:val="28"/>
            </w:rPr>
            <w:id w:val="1466171445"/>
            <w:placeholder>
              <w:docPart w:val="DefaultPlaceholder_1082065158"/>
            </w:placeholder>
          </w:sdtPr>
          <w:sdtEndPr/>
          <w:sdtContent>
            <w:tc>
              <w:tcPr>
                <w:tcW w:w="1951" w:type="dxa"/>
              </w:tcPr>
              <w:p w:rsidR="00262FA3" w:rsidRDefault="005D6E67" w:rsidP="005D6E67">
                <w:pPr>
                  <w:pStyle w:val="Default"/>
                  <w:rPr>
                    <w:rFonts w:ascii="Calibri" w:hAnsi="Calibri" w:cs="Calibri"/>
                    <w:b/>
                    <w:sz w:val="28"/>
                    <w:szCs w:val="28"/>
                  </w:rPr>
                </w:pPr>
                <w:r>
                  <w:rPr>
                    <w:rFonts w:ascii="Calibri" w:hAnsi="Calibri" w:cs="Calibri"/>
                    <w:b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8"/>
              <w:szCs w:val="28"/>
            </w:rPr>
            <w:id w:val="2094893468"/>
            <w:placeholder>
              <w:docPart w:val="DefaultPlaceholder_1082065158"/>
            </w:placeholder>
          </w:sdtPr>
          <w:sdtEndPr/>
          <w:sdtContent>
            <w:tc>
              <w:tcPr>
                <w:tcW w:w="3119" w:type="dxa"/>
              </w:tcPr>
              <w:p w:rsidR="00262FA3" w:rsidRDefault="005D6E67" w:rsidP="005D6E67">
                <w:pPr>
                  <w:pStyle w:val="Default"/>
                  <w:rPr>
                    <w:rFonts w:ascii="Calibri" w:hAnsi="Calibri" w:cs="Calibri"/>
                    <w:b/>
                    <w:sz w:val="28"/>
                    <w:szCs w:val="28"/>
                  </w:rPr>
                </w:pPr>
                <w:r>
                  <w:rPr>
                    <w:rFonts w:ascii="Calibri" w:hAnsi="Calibri" w:cs="Calibri"/>
                    <w:b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8"/>
              <w:szCs w:val="28"/>
            </w:rPr>
            <w:id w:val="-943229485"/>
            <w:placeholder>
              <w:docPart w:val="DefaultPlaceholder_1082065158"/>
            </w:placeholder>
          </w:sdtPr>
          <w:sdtEndPr/>
          <w:sdtContent>
            <w:tc>
              <w:tcPr>
                <w:tcW w:w="2409" w:type="dxa"/>
              </w:tcPr>
              <w:p w:rsidR="00262FA3" w:rsidRDefault="005D6E67" w:rsidP="005D6E67">
                <w:pPr>
                  <w:pStyle w:val="Default"/>
                  <w:rPr>
                    <w:rFonts w:ascii="Calibri" w:hAnsi="Calibri" w:cs="Calibri"/>
                    <w:b/>
                    <w:sz w:val="28"/>
                    <w:szCs w:val="28"/>
                  </w:rPr>
                </w:pPr>
                <w:r>
                  <w:rPr>
                    <w:rFonts w:ascii="Calibri" w:hAnsi="Calibri" w:cs="Calibri"/>
                    <w:b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843" w:type="dxa"/>
          </w:tcPr>
          <w:p w:rsidR="00262FA3" w:rsidRDefault="00262FA3" w:rsidP="00E13DBD">
            <w:pPr>
              <w:pStyle w:val="Default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262FA3" w:rsidTr="00E13DBD">
        <w:sdt>
          <w:sdtPr>
            <w:rPr>
              <w:rFonts w:ascii="Calibri" w:hAnsi="Calibri" w:cs="Calibri"/>
              <w:b/>
              <w:sz w:val="28"/>
              <w:szCs w:val="28"/>
            </w:rPr>
            <w:id w:val="1424216813"/>
            <w:placeholder>
              <w:docPart w:val="DefaultPlaceholder_1082065158"/>
            </w:placeholder>
          </w:sdtPr>
          <w:sdtEndPr/>
          <w:sdtContent>
            <w:tc>
              <w:tcPr>
                <w:tcW w:w="1951" w:type="dxa"/>
              </w:tcPr>
              <w:p w:rsidR="00262FA3" w:rsidRDefault="005D6E67" w:rsidP="005D6E67">
                <w:pPr>
                  <w:pStyle w:val="Default"/>
                  <w:rPr>
                    <w:rFonts w:ascii="Calibri" w:hAnsi="Calibri" w:cs="Calibri"/>
                    <w:b/>
                    <w:sz w:val="28"/>
                    <w:szCs w:val="28"/>
                  </w:rPr>
                </w:pPr>
                <w:r>
                  <w:rPr>
                    <w:rFonts w:ascii="Calibri" w:hAnsi="Calibri" w:cs="Calibri"/>
                    <w:b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8"/>
              <w:szCs w:val="28"/>
            </w:rPr>
            <w:id w:val="-1085761621"/>
            <w:placeholder>
              <w:docPart w:val="DefaultPlaceholder_1082065158"/>
            </w:placeholder>
          </w:sdtPr>
          <w:sdtEndPr/>
          <w:sdtContent>
            <w:tc>
              <w:tcPr>
                <w:tcW w:w="3119" w:type="dxa"/>
              </w:tcPr>
              <w:p w:rsidR="00262FA3" w:rsidRDefault="005D6E67" w:rsidP="005D6E67">
                <w:pPr>
                  <w:pStyle w:val="Default"/>
                  <w:rPr>
                    <w:rFonts w:ascii="Calibri" w:hAnsi="Calibri" w:cs="Calibri"/>
                    <w:b/>
                    <w:sz w:val="28"/>
                    <w:szCs w:val="28"/>
                  </w:rPr>
                </w:pPr>
                <w:r>
                  <w:rPr>
                    <w:rFonts w:ascii="Calibri" w:hAnsi="Calibri" w:cs="Calibri"/>
                    <w:b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8"/>
              <w:szCs w:val="28"/>
            </w:rPr>
            <w:id w:val="27076579"/>
            <w:placeholder>
              <w:docPart w:val="DefaultPlaceholder_1082065158"/>
            </w:placeholder>
          </w:sdtPr>
          <w:sdtEndPr/>
          <w:sdtContent>
            <w:tc>
              <w:tcPr>
                <w:tcW w:w="2409" w:type="dxa"/>
              </w:tcPr>
              <w:p w:rsidR="00262FA3" w:rsidRDefault="005D6E67" w:rsidP="005D6E67">
                <w:pPr>
                  <w:pStyle w:val="Default"/>
                  <w:rPr>
                    <w:rFonts w:ascii="Calibri" w:hAnsi="Calibri" w:cs="Calibri"/>
                    <w:b/>
                    <w:sz w:val="28"/>
                    <w:szCs w:val="28"/>
                  </w:rPr>
                </w:pPr>
                <w:r>
                  <w:rPr>
                    <w:rFonts w:ascii="Calibri" w:hAnsi="Calibri" w:cs="Calibri"/>
                    <w:b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8"/>
              <w:szCs w:val="28"/>
            </w:rPr>
            <w:id w:val="-263691044"/>
            <w:placeholder>
              <w:docPart w:val="DefaultPlaceholder_1082065158"/>
            </w:placeholder>
          </w:sdtPr>
          <w:sdtEndPr/>
          <w:sdtContent>
            <w:tc>
              <w:tcPr>
                <w:tcW w:w="1843" w:type="dxa"/>
              </w:tcPr>
              <w:p w:rsidR="00262FA3" w:rsidRDefault="005D6E67" w:rsidP="005D6E67">
                <w:pPr>
                  <w:pStyle w:val="Default"/>
                  <w:rPr>
                    <w:rFonts w:ascii="Calibri" w:hAnsi="Calibri" w:cs="Calibri"/>
                    <w:b/>
                    <w:sz w:val="28"/>
                    <w:szCs w:val="28"/>
                  </w:rPr>
                </w:pPr>
                <w:r>
                  <w:rPr>
                    <w:rFonts w:ascii="Calibri" w:hAnsi="Calibri" w:cs="Calibri"/>
                    <w:b/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</w:tbl>
    <w:p w:rsidR="00262FA3" w:rsidRDefault="00262FA3" w:rsidP="00262FA3">
      <w:pPr>
        <w:pStyle w:val="Default"/>
        <w:rPr>
          <w:rFonts w:ascii="Calibri" w:hAnsi="Calibri" w:cs="Calibri"/>
          <w:b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58"/>
        <w:gridCol w:w="2058"/>
        <w:gridCol w:w="2058"/>
        <w:gridCol w:w="2058"/>
      </w:tblGrid>
      <w:tr w:rsidR="00262FA3" w:rsidTr="00E13DBD">
        <w:trPr>
          <w:trHeight w:val="110"/>
        </w:trPr>
        <w:tc>
          <w:tcPr>
            <w:tcW w:w="2058" w:type="dxa"/>
          </w:tcPr>
          <w:p w:rsidR="00262FA3" w:rsidRDefault="00262FA3" w:rsidP="00E13DB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58" w:type="dxa"/>
          </w:tcPr>
          <w:p w:rsidR="00262FA3" w:rsidRDefault="00262FA3" w:rsidP="00E13DB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58" w:type="dxa"/>
          </w:tcPr>
          <w:p w:rsidR="00262FA3" w:rsidRDefault="00262FA3" w:rsidP="00E13DB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58" w:type="dxa"/>
          </w:tcPr>
          <w:p w:rsidR="00262FA3" w:rsidRDefault="00262FA3" w:rsidP="00E13DBD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262FA3" w:rsidRDefault="00262FA3" w:rsidP="00262F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D169FE">
        <w:rPr>
          <w:rFonts w:ascii="Calibri" w:hAnsi="Calibri" w:cs="Calibri"/>
          <w:b/>
          <w:color w:val="000000"/>
          <w:sz w:val="24"/>
          <w:szCs w:val="24"/>
        </w:rPr>
        <w:t xml:space="preserve">Vorsitz: </w:t>
      </w:r>
      <w:r w:rsidR="009B2845" w:rsidRPr="009B2845">
        <w:rPr>
          <w:rStyle w:val="Formatvorlage1"/>
          <w:rFonts w:cs="Arial"/>
          <w:sz w:val="24"/>
          <w:szCs w:val="24"/>
        </w:rPr>
        <w:t xml:space="preserve"> </w:t>
      </w:r>
      <w:sdt>
        <w:sdtPr>
          <w:rPr>
            <w:rStyle w:val="Formatvorlage1"/>
            <w:rFonts w:cs="Arial"/>
            <w:sz w:val="24"/>
            <w:szCs w:val="24"/>
          </w:rPr>
          <w:id w:val="2887359"/>
          <w:placeholder>
            <w:docPart w:val="A5604602272D4E0491A59896A56471EE"/>
          </w:placeholder>
          <w:showingPlcHdr/>
        </w:sdtPr>
        <w:sdtEndPr>
          <w:rPr>
            <w:rStyle w:val="Formatvorlage1"/>
          </w:rPr>
        </w:sdtEndPr>
        <w:sdtContent>
          <w:r w:rsidR="009B2845" w:rsidRPr="001743BB">
            <w:rPr>
              <w:rStyle w:val="Platzhaltertext"/>
              <w:rFonts w:ascii="Arial" w:hAnsi="Arial" w:cs="Arial"/>
              <w:szCs w:val="24"/>
            </w:rPr>
            <w:t xml:space="preserve"> Name de</w:t>
          </w:r>
          <w:r w:rsidR="009B2845">
            <w:rPr>
              <w:rStyle w:val="Platzhaltertext"/>
              <w:rFonts w:ascii="Arial" w:hAnsi="Arial" w:cs="Arial"/>
            </w:rPr>
            <w:t>s/der Vorsitzenden</w:t>
          </w:r>
        </w:sdtContent>
      </w:sdt>
      <w:r w:rsidR="009B2845" w:rsidRPr="00D169FE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</w:p>
    <w:p w:rsidR="009B2845" w:rsidRPr="00D169FE" w:rsidRDefault="009B2845" w:rsidP="00262F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</w:p>
    <w:p w:rsidR="00262FA3" w:rsidRDefault="00262FA3" w:rsidP="00262F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D169FE">
        <w:rPr>
          <w:rFonts w:ascii="Calibri" w:hAnsi="Calibri" w:cs="Calibri"/>
          <w:b/>
          <w:color w:val="000000"/>
          <w:sz w:val="24"/>
          <w:szCs w:val="24"/>
        </w:rPr>
        <w:t xml:space="preserve">ProtokollführerIn: </w:t>
      </w:r>
      <w:sdt>
        <w:sdtPr>
          <w:rPr>
            <w:rFonts w:ascii="Calibri" w:hAnsi="Calibri" w:cs="Calibri"/>
            <w:b/>
            <w:color w:val="000000"/>
            <w:sz w:val="24"/>
            <w:szCs w:val="24"/>
          </w:rPr>
          <w:id w:val="351153565"/>
          <w:placeholder>
            <w:docPart w:val="DefaultPlaceholder_1082065158"/>
          </w:placeholder>
        </w:sdtPr>
        <w:sdtEndPr/>
        <w:sdtContent>
          <w:r w:rsidR="005D6E67">
            <w:rPr>
              <w:rFonts w:ascii="Calibri" w:hAnsi="Calibri" w:cs="Calibri"/>
              <w:b/>
              <w:color w:val="000000"/>
              <w:sz w:val="24"/>
              <w:szCs w:val="24"/>
            </w:rPr>
            <w:t xml:space="preserve"> </w:t>
          </w:r>
        </w:sdtContent>
      </w:sdt>
    </w:p>
    <w:p w:rsidR="003C1356" w:rsidRPr="00D169FE" w:rsidRDefault="003C1356" w:rsidP="00262F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</w:p>
    <w:p w:rsidR="00262FA3" w:rsidRDefault="00262FA3" w:rsidP="00262F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D169FE">
        <w:rPr>
          <w:rFonts w:ascii="Calibri" w:hAnsi="Calibri" w:cs="Calibri"/>
          <w:b/>
          <w:color w:val="000000"/>
          <w:sz w:val="24"/>
          <w:szCs w:val="24"/>
        </w:rPr>
        <w:t xml:space="preserve">Datum der Entwicklungskonferenz: </w:t>
      </w:r>
      <w:sdt>
        <w:sdtPr>
          <w:rPr>
            <w:rStyle w:val="Formatvorlage1"/>
            <w:rFonts w:cs="Arial"/>
            <w:sz w:val="24"/>
            <w:szCs w:val="24"/>
          </w:rPr>
          <w:id w:val="2887379"/>
          <w:placeholder>
            <w:docPart w:val="B094E50DA53E404C9C936520B1BBAE69"/>
          </w:placeholder>
        </w:sdtPr>
        <w:sdtEndPr>
          <w:rPr>
            <w:rStyle w:val="Formatvorlage1"/>
          </w:rPr>
        </w:sdtEndPr>
        <w:sdtContent>
          <w:r w:rsidR="00DB7FD6">
            <w:rPr>
              <w:rStyle w:val="Formatvorlage1"/>
              <w:rFonts w:cs="Arial"/>
              <w:sz w:val="24"/>
              <w:szCs w:val="24"/>
            </w:rPr>
            <w:tab/>
          </w:r>
          <w:r w:rsidR="00DB7FD6">
            <w:rPr>
              <w:rStyle w:val="Formatvorlage1"/>
              <w:rFonts w:cs="Arial"/>
              <w:sz w:val="24"/>
              <w:szCs w:val="24"/>
            </w:rPr>
            <w:tab/>
          </w:r>
        </w:sdtContent>
      </w:sdt>
    </w:p>
    <w:p w:rsidR="00262FA3" w:rsidRPr="00D169FE" w:rsidRDefault="00262FA3" w:rsidP="00262F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</w:p>
    <w:p w:rsidR="00262FA3" w:rsidRDefault="00262FA3" w:rsidP="00262F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D169FE">
        <w:rPr>
          <w:rFonts w:ascii="Calibri" w:hAnsi="Calibri" w:cs="Calibri"/>
          <w:b/>
          <w:color w:val="000000"/>
          <w:sz w:val="24"/>
          <w:szCs w:val="24"/>
        </w:rPr>
        <w:t>Beginn: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sdt>
        <w:sdtPr>
          <w:rPr>
            <w:rFonts w:ascii="Calibri" w:hAnsi="Calibri" w:cs="Calibri"/>
            <w:b/>
            <w:color w:val="000000"/>
            <w:sz w:val="24"/>
            <w:szCs w:val="24"/>
          </w:rPr>
          <w:id w:val="-726764072"/>
          <w:placeholder>
            <w:docPart w:val="DefaultPlaceholder_1082065158"/>
          </w:placeholder>
          <w:text/>
        </w:sdtPr>
        <w:sdtEndPr/>
        <w:sdtContent>
          <w:r w:rsidR="005D6E67">
            <w:rPr>
              <w:rFonts w:ascii="Calibri" w:hAnsi="Calibri" w:cs="Calibri"/>
              <w:b/>
              <w:color w:val="000000"/>
              <w:sz w:val="24"/>
              <w:szCs w:val="24"/>
            </w:rPr>
            <w:t xml:space="preserve"> </w:t>
          </w:r>
        </w:sdtContent>
      </w:sdt>
      <w:r>
        <w:rPr>
          <w:rFonts w:ascii="Calibri" w:hAnsi="Calibri" w:cs="Calibri"/>
          <w:b/>
          <w:color w:val="000000"/>
          <w:sz w:val="24"/>
          <w:szCs w:val="24"/>
        </w:rPr>
        <w:t xml:space="preserve">     </w:t>
      </w:r>
      <w:r>
        <w:rPr>
          <w:rFonts w:ascii="Calibri" w:hAnsi="Calibri" w:cs="Calibri"/>
          <w:b/>
          <w:color w:val="000000"/>
          <w:sz w:val="24"/>
          <w:szCs w:val="24"/>
        </w:rPr>
        <w:tab/>
      </w:r>
      <w:r>
        <w:rPr>
          <w:rFonts w:ascii="Calibri" w:hAnsi="Calibri" w:cs="Calibri"/>
          <w:b/>
          <w:color w:val="000000"/>
          <w:sz w:val="24"/>
          <w:szCs w:val="24"/>
        </w:rPr>
        <w:tab/>
      </w:r>
      <w:r>
        <w:rPr>
          <w:rFonts w:ascii="Calibri" w:hAnsi="Calibri" w:cs="Calibri"/>
          <w:b/>
          <w:color w:val="000000"/>
          <w:sz w:val="24"/>
          <w:szCs w:val="24"/>
        </w:rPr>
        <w:tab/>
      </w:r>
      <w:r w:rsidR="005C65C8">
        <w:rPr>
          <w:rFonts w:ascii="Calibri" w:hAnsi="Calibri" w:cs="Calibri"/>
          <w:b/>
          <w:color w:val="000000"/>
          <w:sz w:val="24"/>
          <w:szCs w:val="24"/>
        </w:rPr>
        <w:t xml:space="preserve">                             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     </w:t>
      </w:r>
      <w:r w:rsidRPr="000427D1">
        <w:rPr>
          <w:rFonts w:ascii="Calibri" w:hAnsi="Calibri" w:cs="Calibri"/>
          <w:b/>
          <w:color w:val="000000"/>
          <w:sz w:val="24"/>
          <w:szCs w:val="24"/>
        </w:rPr>
        <w:t xml:space="preserve">Ende: </w:t>
      </w:r>
      <w:sdt>
        <w:sdtPr>
          <w:rPr>
            <w:rFonts w:ascii="Calibri" w:hAnsi="Calibri" w:cs="Calibri"/>
            <w:b/>
            <w:color w:val="000000"/>
            <w:sz w:val="24"/>
            <w:szCs w:val="24"/>
          </w:rPr>
          <w:id w:val="687647453"/>
          <w:placeholder>
            <w:docPart w:val="DefaultPlaceholder_1082065158"/>
          </w:placeholder>
        </w:sdtPr>
        <w:sdtEndPr/>
        <w:sdtContent>
          <w:r w:rsidR="005D6E67">
            <w:rPr>
              <w:rFonts w:ascii="Calibri" w:hAnsi="Calibri" w:cs="Calibri"/>
              <w:b/>
              <w:color w:val="000000"/>
              <w:sz w:val="24"/>
              <w:szCs w:val="24"/>
            </w:rPr>
            <w:t xml:space="preserve"> </w:t>
          </w:r>
        </w:sdtContent>
      </w:sdt>
    </w:p>
    <w:p w:rsidR="00262FA3" w:rsidRDefault="00262FA3" w:rsidP="00262F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</w:p>
    <w:p w:rsidR="00262FA3" w:rsidRDefault="00262FA3" w:rsidP="00262FA3">
      <w:pPr>
        <w:spacing w:after="0"/>
        <w:rPr>
          <w:b/>
          <w:sz w:val="28"/>
          <w:szCs w:val="28"/>
        </w:rPr>
      </w:pPr>
    </w:p>
    <w:p w:rsidR="00262FA3" w:rsidRDefault="00262FA3" w:rsidP="00262FA3">
      <w:pPr>
        <w:spacing w:after="0"/>
        <w:rPr>
          <w:b/>
          <w:sz w:val="28"/>
          <w:szCs w:val="28"/>
        </w:rPr>
      </w:pPr>
    </w:p>
    <w:p w:rsidR="001C2D81" w:rsidRDefault="001C2D81" w:rsidP="00262FA3">
      <w:pPr>
        <w:spacing w:after="0"/>
        <w:rPr>
          <w:b/>
          <w:sz w:val="28"/>
          <w:szCs w:val="28"/>
        </w:rPr>
      </w:pPr>
    </w:p>
    <w:p w:rsidR="00262FA3" w:rsidRDefault="00262FA3" w:rsidP="00262FA3">
      <w:pPr>
        <w:spacing w:after="0"/>
        <w:rPr>
          <w:b/>
          <w:sz w:val="28"/>
          <w:szCs w:val="28"/>
        </w:rPr>
      </w:pPr>
    </w:p>
    <w:p w:rsidR="00262FA3" w:rsidRPr="00605853" w:rsidRDefault="00262FA3" w:rsidP="00262FA3">
      <w:pPr>
        <w:spacing w:after="0"/>
        <w:rPr>
          <w:b/>
          <w:sz w:val="28"/>
          <w:szCs w:val="28"/>
        </w:rPr>
      </w:pPr>
      <w:r w:rsidRPr="00605853">
        <w:rPr>
          <w:b/>
          <w:sz w:val="28"/>
          <w:szCs w:val="28"/>
        </w:rPr>
        <w:lastRenderedPageBreak/>
        <w:t>Folgende Inhalte</w:t>
      </w:r>
      <w:r>
        <w:rPr>
          <w:b/>
          <w:sz w:val="28"/>
          <w:szCs w:val="28"/>
        </w:rPr>
        <w:t>/ Bereiche</w:t>
      </w:r>
      <w:r w:rsidRPr="006058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der Bildungsgrundsätze </w:t>
      </w:r>
      <w:r w:rsidRPr="00605853">
        <w:rPr>
          <w:b/>
          <w:sz w:val="28"/>
          <w:szCs w:val="28"/>
        </w:rPr>
        <w:t>wurden besprochen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13"/>
        <w:gridCol w:w="6675"/>
      </w:tblGrid>
      <w:tr w:rsidR="00262FA3" w:rsidRPr="00262FA3" w:rsidTr="00E13DBD">
        <w:tc>
          <w:tcPr>
            <w:tcW w:w="2613" w:type="dxa"/>
          </w:tcPr>
          <w:p w:rsidR="00262FA3" w:rsidRPr="00262FA3" w:rsidRDefault="00262FA3" w:rsidP="00E13DBD">
            <w:pPr>
              <w:rPr>
                <w:b/>
              </w:rPr>
            </w:pPr>
            <w:r w:rsidRPr="00262FA3">
              <w:rPr>
                <w:b/>
              </w:rPr>
              <w:t>Sprache und Kommunikation</w:t>
            </w:r>
          </w:p>
        </w:tc>
        <w:sdt>
          <w:sdtPr>
            <w:rPr>
              <w:b/>
            </w:rPr>
            <w:id w:val="-120024326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6675" w:type="dxa"/>
              </w:tcPr>
              <w:p w:rsidR="00262FA3" w:rsidRPr="00262FA3" w:rsidRDefault="003C1356" w:rsidP="003C1356">
                <w:pPr>
                  <w:rPr>
                    <w:b/>
                  </w:rPr>
                </w:pPr>
                <w:r>
                  <w:rPr>
                    <w:b/>
                  </w:rPr>
                  <w:t xml:space="preserve">  </w:t>
                </w:r>
              </w:p>
            </w:tc>
          </w:sdtContent>
        </w:sdt>
      </w:tr>
      <w:tr w:rsidR="00262FA3" w:rsidRPr="00262FA3" w:rsidTr="00E13DBD">
        <w:tc>
          <w:tcPr>
            <w:tcW w:w="2613" w:type="dxa"/>
          </w:tcPr>
          <w:p w:rsidR="00262FA3" w:rsidRPr="00262FA3" w:rsidRDefault="00262FA3" w:rsidP="00E13DBD">
            <w:pPr>
              <w:rPr>
                <w:b/>
              </w:rPr>
            </w:pPr>
            <w:r w:rsidRPr="00262FA3">
              <w:rPr>
                <w:b/>
              </w:rPr>
              <w:t>Mathematische Bildung</w:t>
            </w:r>
          </w:p>
          <w:p w:rsidR="00262FA3" w:rsidRPr="00262FA3" w:rsidRDefault="00262FA3" w:rsidP="00E13DBD">
            <w:pPr>
              <w:rPr>
                <w:b/>
              </w:rPr>
            </w:pPr>
          </w:p>
        </w:tc>
        <w:sdt>
          <w:sdtPr>
            <w:rPr>
              <w:b/>
            </w:rPr>
            <w:id w:val="24916051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6675" w:type="dxa"/>
              </w:tcPr>
              <w:p w:rsidR="00262FA3" w:rsidRPr="00262FA3" w:rsidRDefault="003C1356" w:rsidP="003C1356">
                <w:pPr>
                  <w:rPr>
                    <w:b/>
                  </w:rPr>
                </w:pPr>
                <w:r>
                  <w:rPr>
                    <w:b/>
                  </w:rPr>
                  <w:t xml:space="preserve">   </w:t>
                </w:r>
              </w:p>
            </w:tc>
          </w:sdtContent>
        </w:sdt>
      </w:tr>
      <w:tr w:rsidR="00262FA3" w:rsidRPr="00262FA3" w:rsidTr="00E13DBD">
        <w:tc>
          <w:tcPr>
            <w:tcW w:w="2613" w:type="dxa"/>
          </w:tcPr>
          <w:p w:rsidR="00262FA3" w:rsidRPr="00262FA3" w:rsidRDefault="00262FA3" w:rsidP="00E13DBD">
            <w:pPr>
              <w:rPr>
                <w:b/>
              </w:rPr>
            </w:pPr>
            <w:r w:rsidRPr="00262FA3">
              <w:rPr>
                <w:b/>
              </w:rPr>
              <w:t>Naturwissenschaftliche-technische Bildung</w:t>
            </w:r>
          </w:p>
        </w:tc>
        <w:sdt>
          <w:sdtPr>
            <w:rPr>
              <w:b/>
            </w:rPr>
            <w:id w:val="-143357942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6675" w:type="dxa"/>
              </w:tcPr>
              <w:p w:rsidR="00262FA3" w:rsidRPr="00262FA3" w:rsidRDefault="003C1356" w:rsidP="003C1356">
                <w:pPr>
                  <w:rPr>
                    <w:b/>
                  </w:rPr>
                </w:pPr>
                <w:r>
                  <w:rPr>
                    <w:b/>
                  </w:rPr>
                  <w:t xml:space="preserve">   </w:t>
                </w:r>
              </w:p>
            </w:tc>
          </w:sdtContent>
        </w:sdt>
      </w:tr>
      <w:tr w:rsidR="00262FA3" w:rsidRPr="00262FA3" w:rsidTr="00E13DBD">
        <w:tc>
          <w:tcPr>
            <w:tcW w:w="2613" w:type="dxa"/>
          </w:tcPr>
          <w:p w:rsidR="00262FA3" w:rsidRPr="00262FA3" w:rsidRDefault="00262FA3" w:rsidP="00E13DBD">
            <w:pPr>
              <w:rPr>
                <w:b/>
              </w:rPr>
            </w:pPr>
            <w:r w:rsidRPr="00262FA3">
              <w:rPr>
                <w:b/>
              </w:rPr>
              <w:t>Bewegung</w:t>
            </w:r>
          </w:p>
          <w:p w:rsidR="00262FA3" w:rsidRPr="00262FA3" w:rsidRDefault="00262FA3" w:rsidP="00E13DBD">
            <w:pPr>
              <w:rPr>
                <w:b/>
              </w:rPr>
            </w:pPr>
          </w:p>
        </w:tc>
        <w:sdt>
          <w:sdtPr>
            <w:rPr>
              <w:b/>
            </w:rPr>
            <w:id w:val="161902398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6675" w:type="dxa"/>
              </w:tcPr>
              <w:p w:rsidR="00262FA3" w:rsidRPr="00262FA3" w:rsidRDefault="003C1356" w:rsidP="003C1356">
                <w:pPr>
                  <w:rPr>
                    <w:b/>
                  </w:rPr>
                </w:pPr>
                <w:r>
                  <w:rPr>
                    <w:b/>
                  </w:rPr>
                  <w:t xml:space="preserve">   </w:t>
                </w:r>
              </w:p>
            </w:tc>
          </w:sdtContent>
        </w:sdt>
      </w:tr>
      <w:tr w:rsidR="00262FA3" w:rsidRPr="00262FA3" w:rsidTr="00E13DBD">
        <w:tc>
          <w:tcPr>
            <w:tcW w:w="2613" w:type="dxa"/>
          </w:tcPr>
          <w:p w:rsidR="00262FA3" w:rsidRPr="00262FA3" w:rsidRDefault="00262FA3" w:rsidP="00E13DBD">
            <w:pPr>
              <w:rPr>
                <w:b/>
              </w:rPr>
            </w:pPr>
            <w:r w:rsidRPr="00262FA3">
              <w:rPr>
                <w:b/>
              </w:rPr>
              <w:t>Musisch-ästhetische Bildung</w:t>
            </w:r>
          </w:p>
        </w:tc>
        <w:sdt>
          <w:sdtPr>
            <w:rPr>
              <w:b/>
            </w:rPr>
            <w:id w:val="-152432366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6675" w:type="dxa"/>
              </w:tcPr>
              <w:p w:rsidR="00262FA3" w:rsidRPr="00262FA3" w:rsidRDefault="003C1356" w:rsidP="003C1356">
                <w:pPr>
                  <w:rPr>
                    <w:b/>
                  </w:rPr>
                </w:pPr>
                <w:r>
                  <w:rPr>
                    <w:b/>
                  </w:rPr>
                  <w:t xml:space="preserve">   </w:t>
                </w:r>
              </w:p>
            </w:tc>
          </w:sdtContent>
        </w:sdt>
      </w:tr>
      <w:tr w:rsidR="00262FA3" w:rsidRPr="00262FA3" w:rsidTr="00E13DBD">
        <w:tc>
          <w:tcPr>
            <w:tcW w:w="2613" w:type="dxa"/>
          </w:tcPr>
          <w:p w:rsidR="00262FA3" w:rsidRPr="00262FA3" w:rsidRDefault="00262FA3" w:rsidP="00E13DBD">
            <w:pPr>
              <w:rPr>
                <w:b/>
              </w:rPr>
            </w:pPr>
            <w:r w:rsidRPr="00262FA3">
              <w:rPr>
                <w:b/>
              </w:rPr>
              <w:t>Ökologische Bildung</w:t>
            </w:r>
          </w:p>
          <w:p w:rsidR="00262FA3" w:rsidRPr="00262FA3" w:rsidRDefault="00262FA3" w:rsidP="00E13DBD">
            <w:pPr>
              <w:rPr>
                <w:b/>
              </w:rPr>
            </w:pPr>
          </w:p>
        </w:tc>
        <w:sdt>
          <w:sdtPr>
            <w:rPr>
              <w:b/>
            </w:rPr>
            <w:id w:val="-86713746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6675" w:type="dxa"/>
              </w:tcPr>
              <w:p w:rsidR="00262FA3" w:rsidRPr="00262FA3" w:rsidRDefault="003C1356" w:rsidP="003C1356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  <w:tr w:rsidR="00262FA3" w:rsidRPr="00262FA3" w:rsidTr="00E13DBD">
        <w:tc>
          <w:tcPr>
            <w:tcW w:w="2613" w:type="dxa"/>
          </w:tcPr>
          <w:p w:rsidR="00262FA3" w:rsidRPr="00262FA3" w:rsidRDefault="00262FA3" w:rsidP="00E13DBD">
            <w:pPr>
              <w:rPr>
                <w:b/>
              </w:rPr>
            </w:pPr>
            <w:r w:rsidRPr="00262FA3">
              <w:rPr>
                <w:b/>
              </w:rPr>
              <w:t>Körper, Gesundheit und Ernährung</w:t>
            </w:r>
          </w:p>
        </w:tc>
        <w:sdt>
          <w:sdtPr>
            <w:rPr>
              <w:b/>
            </w:rPr>
            <w:id w:val="-33691593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6675" w:type="dxa"/>
              </w:tcPr>
              <w:p w:rsidR="00262FA3" w:rsidRPr="00262FA3" w:rsidRDefault="003C1356" w:rsidP="003C1356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  <w:tr w:rsidR="00262FA3" w:rsidRPr="00262FA3" w:rsidTr="00E13DBD">
        <w:tc>
          <w:tcPr>
            <w:tcW w:w="2613" w:type="dxa"/>
          </w:tcPr>
          <w:p w:rsidR="00262FA3" w:rsidRPr="00262FA3" w:rsidRDefault="00262FA3" w:rsidP="00E13DBD">
            <w:pPr>
              <w:rPr>
                <w:b/>
              </w:rPr>
            </w:pPr>
            <w:r w:rsidRPr="00262FA3">
              <w:rPr>
                <w:b/>
              </w:rPr>
              <w:t>Religion und Ethik</w:t>
            </w:r>
          </w:p>
          <w:p w:rsidR="00262FA3" w:rsidRPr="00262FA3" w:rsidRDefault="00262FA3" w:rsidP="00E13DBD">
            <w:pPr>
              <w:rPr>
                <w:b/>
              </w:rPr>
            </w:pPr>
          </w:p>
        </w:tc>
        <w:sdt>
          <w:sdtPr>
            <w:rPr>
              <w:b/>
            </w:rPr>
            <w:id w:val="126618807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6675" w:type="dxa"/>
              </w:tcPr>
              <w:p w:rsidR="00262FA3" w:rsidRPr="00262FA3" w:rsidRDefault="003C1356" w:rsidP="003C1356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  <w:tr w:rsidR="00262FA3" w:rsidRPr="00262FA3" w:rsidTr="00E13DBD">
        <w:tc>
          <w:tcPr>
            <w:tcW w:w="2613" w:type="dxa"/>
          </w:tcPr>
          <w:p w:rsidR="00262FA3" w:rsidRPr="00262FA3" w:rsidRDefault="00262FA3" w:rsidP="00E13DBD">
            <w:pPr>
              <w:rPr>
                <w:b/>
              </w:rPr>
            </w:pPr>
            <w:r w:rsidRPr="00262FA3">
              <w:rPr>
                <w:b/>
              </w:rPr>
              <w:t>Soziale, kulturelle und interkulturelle Bildung</w:t>
            </w:r>
          </w:p>
        </w:tc>
        <w:sdt>
          <w:sdtPr>
            <w:rPr>
              <w:b/>
            </w:rPr>
            <w:id w:val="-130022310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6675" w:type="dxa"/>
              </w:tcPr>
              <w:p w:rsidR="00262FA3" w:rsidRPr="00262FA3" w:rsidRDefault="003C1356" w:rsidP="003C1356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  <w:tr w:rsidR="00262FA3" w:rsidRPr="00262FA3" w:rsidTr="00E13DBD">
        <w:tc>
          <w:tcPr>
            <w:tcW w:w="2613" w:type="dxa"/>
          </w:tcPr>
          <w:p w:rsidR="00262FA3" w:rsidRPr="00262FA3" w:rsidRDefault="00262FA3" w:rsidP="00E13DBD">
            <w:pPr>
              <w:rPr>
                <w:b/>
              </w:rPr>
            </w:pPr>
            <w:r w:rsidRPr="00262FA3">
              <w:rPr>
                <w:b/>
              </w:rPr>
              <w:t>Medien</w:t>
            </w:r>
          </w:p>
          <w:p w:rsidR="00262FA3" w:rsidRPr="00262FA3" w:rsidRDefault="00262FA3" w:rsidP="00E13DBD">
            <w:pPr>
              <w:rPr>
                <w:b/>
              </w:rPr>
            </w:pPr>
          </w:p>
        </w:tc>
        <w:sdt>
          <w:sdtPr>
            <w:rPr>
              <w:b/>
            </w:rPr>
            <w:id w:val="134536474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6675" w:type="dxa"/>
              </w:tcPr>
              <w:p w:rsidR="00262FA3" w:rsidRPr="00262FA3" w:rsidRDefault="003C1356" w:rsidP="003C1356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</w:tbl>
    <w:p w:rsidR="00262FA3" w:rsidRDefault="00262FA3" w:rsidP="00262F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62FA3" w:rsidRDefault="00262FA3" w:rsidP="00262FA3">
      <w:pPr>
        <w:spacing w:after="0" w:line="240" w:lineRule="auto"/>
        <w:rPr>
          <w:b/>
          <w:sz w:val="24"/>
          <w:szCs w:val="24"/>
        </w:rPr>
      </w:pPr>
      <w:r w:rsidRPr="00605853">
        <w:rPr>
          <w:b/>
          <w:sz w:val="24"/>
          <w:szCs w:val="24"/>
        </w:rPr>
        <w:t xml:space="preserve">Bemerkungen: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62FA3" w:rsidRPr="00605853" w:rsidTr="00E13DBD">
        <w:tc>
          <w:tcPr>
            <w:tcW w:w="9212" w:type="dxa"/>
          </w:tcPr>
          <w:sdt>
            <w:sdtPr>
              <w:rPr>
                <w:b/>
                <w:sz w:val="24"/>
                <w:szCs w:val="24"/>
              </w:rPr>
              <w:id w:val="1757560593"/>
              <w:placeholder>
                <w:docPart w:val="DefaultPlaceholder_1082065158"/>
              </w:placeholder>
              <w:showingPlcHdr/>
            </w:sdtPr>
            <w:sdtEndPr/>
            <w:sdtContent>
              <w:p w:rsidR="00262FA3" w:rsidRDefault="00E13DBD" w:rsidP="00E13DBD">
                <w:pPr>
                  <w:rPr>
                    <w:b/>
                    <w:sz w:val="24"/>
                    <w:szCs w:val="24"/>
                  </w:rPr>
                </w:pPr>
                <w:r w:rsidRPr="00C72CE8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262FA3" w:rsidRDefault="00262FA3" w:rsidP="00E13DBD">
            <w:pPr>
              <w:rPr>
                <w:b/>
                <w:sz w:val="24"/>
                <w:szCs w:val="24"/>
              </w:rPr>
            </w:pPr>
          </w:p>
          <w:p w:rsidR="00262FA3" w:rsidRDefault="00262FA3" w:rsidP="00E13DBD">
            <w:pPr>
              <w:rPr>
                <w:b/>
                <w:sz w:val="24"/>
                <w:szCs w:val="24"/>
              </w:rPr>
            </w:pPr>
          </w:p>
          <w:p w:rsidR="00262FA3" w:rsidRDefault="00262FA3" w:rsidP="00E13DBD">
            <w:pPr>
              <w:rPr>
                <w:b/>
                <w:sz w:val="24"/>
                <w:szCs w:val="24"/>
              </w:rPr>
            </w:pPr>
          </w:p>
          <w:p w:rsidR="00262FA3" w:rsidRPr="00605853" w:rsidRDefault="00262FA3" w:rsidP="00E13DBD">
            <w:pPr>
              <w:rPr>
                <w:b/>
                <w:sz w:val="24"/>
                <w:szCs w:val="24"/>
              </w:rPr>
            </w:pPr>
          </w:p>
        </w:tc>
      </w:tr>
    </w:tbl>
    <w:p w:rsidR="00262FA3" w:rsidRDefault="00262FA3" w:rsidP="00262FA3">
      <w:pPr>
        <w:spacing w:after="0" w:line="240" w:lineRule="auto"/>
        <w:rPr>
          <w:b/>
          <w:sz w:val="24"/>
          <w:szCs w:val="24"/>
        </w:rPr>
      </w:pPr>
    </w:p>
    <w:p w:rsidR="00262FA3" w:rsidRPr="00605853" w:rsidRDefault="00262FA3" w:rsidP="00262FA3">
      <w:pPr>
        <w:spacing w:after="0" w:line="240" w:lineRule="auto"/>
        <w:rPr>
          <w:b/>
          <w:sz w:val="24"/>
          <w:szCs w:val="24"/>
        </w:rPr>
      </w:pPr>
      <w:r w:rsidRPr="00605853">
        <w:rPr>
          <w:b/>
          <w:sz w:val="24"/>
          <w:szCs w:val="24"/>
        </w:rPr>
        <w:t xml:space="preserve">Folgende Fördermaßnahmen wurden vereinbart, die über das Programm der KITA hinausgehen: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62FA3" w:rsidRPr="00605853" w:rsidTr="00E13DBD">
        <w:tc>
          <w:tcPr>
            <w:tcW w:w="9212" w:type="dxa"/>
          </w:tcPr>
          <w:p w:rsidR="00262FA3" w:rsidRDefault="00262FA3" w:rsidP="00E13DBD">
            <w:pPr>
              <w:rPr>
                <w:b/>
                <w:sz w:val="24"/>
                <w:szCs w:val="24"/>
              </w:rPr>
            </w:pPr>
            <w:r w:rsidRPr="00605853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67269051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13DBD" w:rsidRPr="00C72CE8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262FA3" w:rsidRDefault="00262FA3" w:rsidP="00E13DBD">
            <w:pPr>
              <w:rPr>
                <w:b/>
                <w:sz w:val="24"/>
                <w:szCs w:val="24"/>
              </w:rPr>
            </w:pPr>
          </w:p>
          <w:p w:rsidR="00262FA3" w:rsidRDefault="00262FA3" w:rsidP="00E13DBD">
            <w:pPr>
              <w:rPr>
                <w:b/>
                <w:sz w:val="24"/>
                <w:szCs w:val="24"/>
              </w:rPr>
            </w:pPr>
          </w:p>
          <w:p w:rsidR="00262FA3" w:rsidRDefault="00262FA3" w:rsidP="00E13DBD">
            <w:pPr>
              <w:rPr>
                <w:b/>
                <w:sz w:val="24"/>
                <w:szCs w:val="24"/>
              </w:rPr>
            </w:pPr>
          </w:p>
          <w:p w:rsidR="00262FA3" w:rsidRDefault="00262FA3" w:rsidP="00E13DBD">
            <w:pPr>
              <w:rPr>
                <w:b/>
                <w:sz w:val="24"/>
                <w:szCs w:val="24"/>
              </w:rPr>
            </w:pPr>
          </w:p>
          <w:p w:rsidR="00262FA3" w:rsidRPr="00605853" w:rsidRDefault="00262FA3" w:rsidP="00E13DBD">
            <w:pPr>
              <w:rPr>
                <w:b/>
                <w:sz w:val="24"/>
                <w:szCs w:val="24"/>
              </w:rPr>
            </w:pPr>
          </w:p>
        </w:tc>
      </w:tr>
    </w:tbl>
    <w:p w:rsidR="00262FA3" w:rsidRDefault="00262FA3" w:rsidP="00262FA3">
      <w:pPr>
        <w:spacing w:after="0" w:line="240" w:lineRule="auto"/>
        <w:rPr>
          <w:b/>
          <w:sz w:val="24"/>
          <w:szCs w:val="24"/>
        </w:rPr>
      </w:pPr>
    </w:p>
    <w:p w:rsidR="00262FA3" w:rsidRPr="00605853" w:rsidRDefault="00262FA3" w:rsidP="00262FA3">
      <w:pPr>
        <w:spacing w:after="0" w:line="240" w:lineRule="auto"/>
        <w:rPr>
          <w:b/>
          <w:sz w:val="24"/>
          <w:szCs w:val="24"/>
        </w:rPr>
      </w:pPr>
      <w:r w:rsidRPr="00605853">
        <w:rPr>
          <w:b/>
          <w:sz w:val="24"/>
          <w:szCs w:val="24"/>
        </w:rPr>
        <w:t>Die Eltern</w:t>
      </w:r>
      <w:r>
        <w:rPr>
          <w:b/>
          <w:sz w:val="24"/>
          <w:szCs w:val="24"/>
        </w:rPr>
        <w:t>/Personensorgeberechtigten</w:t>
      </w:r>
      <w:r w:rsidRPr="00605853">
        <w:rPr>
          <w:b/>
          <w:sz w:val="24"/>
          <w:szCs w:val="24"/>
        </w:rPr>
        <w:t xml:space="preserve"> werden/wurden über die Ergebnisse der Entwicklungskonferenz durch </w:t>
      </w:r>
      <w:sdt>
        <w:sdtPr>
          <w:rPr>
            <w:b/>
            <w:sz w:val="24"/>
            <w:szCs w:val="24"/>
          </w:rPr>
          <w:id w:val="-394361343"/>
          <w:placeholder>
            <w:docPart w:val="DefaultPlaceholder_1082065158"/>
          </w:placeholder>
          <w:showingPlcHdr/>
        </w:sdtPr>
        <w:sdtEndPr/>
        <w:sdtContent>
          <w:r w:rsidR="005D6E67" w:rsidRPr="00C72CE8">
            <w:rPr>
              <w:rStyle w:val="Platzhaltertext"/>
            </w:rPr>
            <w:t>Klicken Sie hier, um Text einzugeben.</w:t>
          </w:r>
        </w:sdtContent>
      </w:sdt>
      <w:r w:rsidR="005D6E6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(am</w:t>
      </w:r>
      <w:r w:rsidR="005D6E67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638030705"/>
          <w:placeholder>
            <w:docPart w:val="DefaultPlaceholder_1082065158"/>
          </w:placeholder>
          <w:showingPlcHdr/>
        </w:sdtPr>
        <w:sdtEndPr/>
        <w:sdtContent>
          <w:r w:rsidR="005D6E67" w:rsidRPr="00C72CE8">
            <w:rPr>
              <w:rStyle w:val="Platzhaltertext"/>
            </w:rPr>
            <w:t>Klicken Sie hier, um Text einzugeben.</w:t>
          </w:r>
        </w:sdtContent>
      </w:sdt>
      <w:r>
        <w:rPr>
          <w:b/>
          <w:sz w:val="24"/>
          <w:szCs w:val="24"/>
        </w:rPr>
        <w:t>)</w:t>
      </w:r>
      <w:r w:rsidRPr="00605853">
        <w:rPr>
          <w:b/>
          <w:sz w:val="24"/>
          <w:szCs w:val="24"/>
        </w:rPr>
        <w:t xml:space="preserve"> informiert. </w:t>
      </w:r>
    </w:p>
    <w:p w:rsidR="00262FA3" w:rsidRDefault="00262FA3" w:rsidP="00262FA3">
      <w:pPr>
        <w:spacing w:after="0" w:line="240" w:lineRule="auto"/>
        <w:rPr>
          <w:b/>
          <w:sz w:val="24"/>
          <w:szCs w:val="24"/>
        </w:rPr>
      </w:pPr>
    </w:p>
    <w:p w:rsidR="00262FA3" w:rsidRPr="000427D1" w:rsidRDefault="00262FA3" w:rsidP="00262FA3">
      <w:pPr>
        <w:spacing w:after="0" w:line="240" w:lineRule="auto"/>
        <w:rPr>
          <w:b/>
          <w:sz w:val="24"/>
          <w:szCs w:val="24"/>
        </w:rPr>
      </w:pPr>
      <w:r w:rsidRPr="00605853">
        <w:rPr>
          <w:b/>
          <w:sz w:val="24"/>
          <w:szCs w:val="24"/>
        </w:rPr>
        <w:t>Datum, Unterschrift:</w:t>
      </w:r>
      <w:r w:rsidR="005D6E67">
        <w:rPr>
          <w:b/>
          <w:sz w:val="24"/>
          <w:szCs w:val="24"/>
        </w:rPr>
        <w:t xml:space="preserve">   </w:t>
      </w:r>
      <w:sdt>
        <w:sdtPr>
          <w:rPr>
            <w:b/>
            <w:sz w:val="24"/>
            <w:szCs w:val="24"/>
          </w:rPr>
          <w:id w:val="1331107179"/>
          <w:placeholder>
            <w:docPart w:val="DefaultPlaceholder_1082065158"/>
          </w:placeholder>
        </w:sdtPr>
        <w:sdtEndPr/>
        <w:sdtContent>
          <w:r w:rsidR="005D6E67">
            <w:rPr>
              <w:b/>
              <w:sz w:val="24"/>
              <w:szCs w:val="24"/>
            </w:rPr>
            <w:t xml:space="preserve"> </w:t>
          </w:r>
        </w:sdtContent>
      </w:sdt>
      <w:r w:rsidRPr="00605853">
        <w:rPr>
          <w:b/>
          <w:sz w:val="24"/>
          <w:szCs w:val="24"/>
        </w:rPr>
        <w:t xml:space="preserve"> </w:t>
      </w:r>
      <w:r w:rsidR="005D6E67">
        <w:rPr>
          <w:b/>
          <w:sz w:val="24"/>
          <w:szCs w:val="24"/>
        </w:rPr>
        <w:t>_____________________________________</w:t>
      </w:r>
      <w:r w:rsidRPr="00605853">
        <w:rPr>
          <w:b/>
          <w:sz w:val="24"/>
          <w:szCs w:val="24"/>
        </w:rPr>
        <w:t>______</w:t>
      </w:r>
    </w:p>
    <w:sectPr w:rsidR="00262FA3" w:rsidRPr="000427D1" w:rsidSect="00870FA6">
      <w:footerReference w:type="default" r:id="rId9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FD6" w:rsidRDefault="00DB7FD6" w:rsidP="0032325A">
      <w:pPr>
        <w:spacing w:after="0" w:line="240" w:lineRule="auto"/>
      </w:pPr>
      <w:r>
        <w:separator/>
      </w:r>
    </w:p>
  </w:endnote>
  <w:endnote w:type="continuationSeparator" w:id="0">
    <w:p w:rsidR="00DB7FD6" w:rsidRDefault="00DB7FD6" w:rsidP="00323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FD6" w:rsidRDefault="00DB7FD6" w:rsidP="006C799D">
    <w:pPr>
      <w:pStyle w:val="Fuzeile"/>
    </w:pPr>
    <w:r>
      <w:t xml:space="preserve">Bei Fragen zum Vordruck wenden Sie sich bitte an das </w:t>
    </w:r>
  </w:p>
  <w:p w:rsidR="00DB7FD6" w:rsidRDefault="00DB7FD6" w:rsidP="006C799D">
    <w:pPr>
      <w:pStyle w:val="Fuzeile"/>
      <w:rPr>
        <w:b/>
      </w:rPr>
    </w:pPr>
    <w:r w:rsidRPr="00B00761">
      <w:rPr>
        <w:b/>
      </w:rPr>
      <w:t>Bildungsbüro</w:t>
    </w:r>
    <w:r>
      <w:t xml:space="preserve"> </w:t>
    </w:r>
    <w:r w:rsidRPr="00B00761">
      <w:rPr>
        <w:b/>
      </w:rPr>
      <w:t>des regional</w:t>
    </w:r>
    <w:r>
      <w:rPr>
        <w:b/>
      </w:rPr>
      <w:t>en Bildungsnetzwerkes</w:t>
    </w:r>
  </w:p>
  <w:p w:rsidR="00DB7FD6" w:rsidRDefault="00DB7FD6" w:rsidP="006C799D">
    <w:pPr>
      <w:pStyle w:val="Fuzeile"/>
      <w:rPr>
        <w:noProof/>
        <w:lang w:eastAsia="de-DE"/>
      </w:rPr>
    </w:pPr>
    <w:r w:rsidRPr="00B00761">
      <w:rPr>
        <w:b/>
      </w:rPr>
      <w:t>Kreises Kleve</w:t>
    </w:r>
  </w:p>
  <w:p w:rsidR="00DB7FD6" w:rsidRPr="00B00761" w:rsidRDefault="00DB7FD6" w:rsidP="00B00761">
    <w:pPr>
      <w:pStyle w:val="Fuzeile"/>
      <w:jc w:val="right"/>
      <w:rPr>
        <w:rFonts w:ascii="Verdana" w:eastAsia="Times New Roman" w:hAnsi="Verdana" w:cs="Times New Roman"/>
        <w:sz w:val="18"/>
        <w:szCs w:val="18"/>
        <w:lang w:eastAsia="de-DE"/>
      </w:rPr>
    </w:pPr>
    <w:r>
      <w:rPr>
        <w:rFonts w:ascii="Verdana" w:eastAsia="Times New Roman" w:hAnsi="Verdana" w:cs="Times New Roman"/>
        <w:sz w:val="18"/>
        <w:szCs w:val="18"/>
        <w:lang w:eastAsia="de-DE"/>
      </w:rPr>
      <w:t>Nassauerallee 15-23, 47533 Kleve</w:t>
    </w:r>
    <w:r>
      <w:rPr>
        <w:rFonts w:ascii="Verdana" w:eastAsia="Times New Roman" w:hAnsi="Verdana" w:cs="Times New Roman"/>
        <w:sz w:val="18"/>
        <w:szCs w:val="18"/>
        <w:lang w:eastAsia="de-DE"/>
      </w:rPr>
      <w:br/>
    </w:r>
    <w:r w:rsidRPr="00B00761">
      <w:rPr>
        <w:rFonts w:ascii="Verdana" w:eastAsia="Times New Roman" w:hAnsi="Verdana" w:cs="Times New Roman"/>
        <w:sz w:val="18"/>
        <w:szCs w:val="18"/>
        <w:lang w:eastAsia="de-DE"/>
      </w:rPr>
      <w:t xml:space="preserve"> Telefon:</w:t>
    </w:r>
    <w:r>
      <w:rPr>
        <w:rFonts w:ascii="Verdana" w:eastAsia="Times New Roman" w:hAnsi="Verdana" w:cs="Times New Roman"/>
        <w:sz w:val="18"/>
        <w:szCs w:val="18"/>
        <w:lang w:eastAsia="de-DE"/>
      </w:rPr>
      <w:t xml:space="preserve"> 02821/85-266</w:t>
    </w:r>
  </w:p>
  <w:p w:rsidR="00DB7FD6" w:rsidRPr="00B00761" w:rsidRDefault="00DB7FD6" w:rsidP="00B00761">
    <w:pPr>
      <w:shd w:val="clear" w:color="auto" w:fill="FFFFFF"/>
      <w:spacing w:after="0" w:line="240" w:lineRule="auto"/>
      <w:jc w:val="right"/>
      <w:rPr>
        <w:rFonts w:ascii="Verdana" w:eastAsia="Times New Roman" w:hAnsi="Verdana" w:cs="Times New Roman"/>
        <w:sz w:val="18"/>
        <w:szCs w:val="18"/>
        <w:lang w:eastAsia="de-DE"/>
      </w:rPr>
    </w:pPr>
    <w:r w:rsidRPr="00B00761">
      <w:rPr>
        <w:rFonts w:ascii="Verdana" w:eastAsia="Times New Roman" w:hAnsi="Verdana" w:cs="Times New Roman"/>
        <w:sz w:val="18"/>
        <w:szCs w:val="18"/>
        <w:lang w:eastAsia="de-DE"/>
      </w:rPr>
      <w:t>Fax:</w:t>
    </w:r>
    <w:r>
      <w:rPr>
        <w:rFonts w:ascii="Verdana" w:eastAsia="Times New Roman" w:hAnsi="Verdana" w:cs="Times New Roman"/>
        <w:sz w:val="18"/>
        <w:szCs w:val="18"/>
        <w:lang w:eastAsia="de-DE"/>
      </w:rPr>
      <w:t xml:space="preserve"> 02821/85-151</w:t>
    </w:r>
  </w:p>
  <w:p w:rsidR="00DB7FD6" w:rsidRPr="00B00761" w:rsidRDefault="00DB7FD6" w:rsidP="00B00761">
    <w:pPr>
      <w:shd w:val="clear" w:color="auto" w:fill="FFFFFF"/>
      <w:spacing w:after="0" w:line="240" w:lineRule="auto"/>
      <w:jc w:val="right"/>
      <w:rPr>
        <w:rFonts w:ascii="Verdana" w:eastAsia="Times New Roman" w:hAnsi="Verdana" w:cs="Times New Roman"/>
        <w:sz w:val="18"/>
        <w:szCs w:val="18"/>
        <w:lang w:eastAsia="de-DE"/>
      </w:rPr>
    </w:pPr>
    <w:r w:rsidRPr="00B00761">
      <w:rPr>
        <w:rFonts w:ascii="Verdana" w:eastAsia="Times New Roman" w:hAnsi="Verdana" w:cs="Times New Roman"/>
        <w:sz w:val="18"/>
        <w:szCs w:val="18"/>
        <w:lang w:eastAsia="de-DE"/>
      </w:rPr>
      <w:t>E-Mail:</w:t>
    </w:r>
    <w:r>
      <w:rPr>
        <w:rFonts w:ascii="Verdana" w:eastAsia="Times New Roman" w:hAnsi="Verdana" w:cs="Times New Roman"/>
        <w:sz w:val="18"/>
        <w:szCs w:val="18"/>
        <w:lang w:eastAsia="de-DE"/>
      </w:rPr>
      <w:t xml:space="preserve"> </w:t>
    </w:r>
    <w:hyperlink r:id="rId1" w:history="1">
      <w:r w:rsidRPr="00B00761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bildungsbuero@kreis-kleve.de</w:t>
      </w:r>
    </w:hyperlink>
    <w:r w:rsidRPr="00B00761">
      <w:rPr>
        <w:rFonts w:ascii="Verdana" w:eastAsia="Times New Roman" w:hAnsi="Verdana" w:cs="Times New Roman"/>
        <w:sz w:val="18"/>
        <w:szCs w:val="18"/>
        <w:lang w:eastAsia="de-DE"/>
      </w:rPr>
      <w:t xml:space="preserve"> </w:t>
    </w:r>
  </w:p>
  <w:p w:rsidR="00DB7FD6" w:rsidRPr="0074742D" w:rsidRDefault="00617973" w:rsidP="0074742D">
    <w:pPr>
      <w:shd w:val="clear" w:color="auto" w:fill="FFFFFF"/>
      <w:spacing w:after="0" w:line="240" w:lineRule="auto"/>
      <w:jc w:val="right"/>
      <w:rPr>
        <w:rFonts w:ascii="Verdana" w:eastAsia="Times New Roman" w:hAnsi="Verdana" w:cs="Times New Roman"/>
        <w:sz w:val="18"/>
        <w:szCs w:val="18"/>
        <w:lang w:eastAsia="de-DE"/>
      </w:rPr>
    </w:pPr>
    <w:hyperlink r:id="rId2" w:tgtFrame="_blank" w:tooltip="externer Link öffnet neues Fenster" w:history="1">
      <w:r w:rsidR="00DB7FD6" w:rsidRPr="00B00761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Webseite</w:t>
      </w:r>
    </w:hyperlink>
    <w:r w:rsidR="00DB7FD6" w:rsidRPr="00B00761">
      <w:rPr>
        <w:rFonts w:ascii="Verdana" w:eastAsia="Times New Roman" w:hAnsi="Verdana" w:cs="Times New Roman"/>
        <w:sz w:val="18"/>
        <w:szCs w:val="18"/>
        <w:lang w:eastAsia="de-DE"/>
      </w:rPr>
      <w:t xml:space="preserve">: </w:t>
    </w:r>
    <w:hyperlink r:id="rId3" w:history="1">
      <w:r w:rsidR="00DB7FD6" w:rsidRPr="000D1BE0">
        <w:rPr>
          <w:rStyle w:val="Hyperlink"/>
          <w:rFonts w:ascii="Verdana" w:eastAsia="Times New Roman" w:hAnsi="Verdana" w:cs="Times New Roman"/>
          <w:sz w:val="18"/>
          <w:szCs w:val="18"/>
          <w:lang w:eastAsia="de-DE"/>
        </w:rPr>
        <w:t>www.kle.rbn.nrw.de</w:t>
      </w:r>
    </w:hyperlink>
    <w:r w:rsidR="00DB7FD6">
      <w:rPr>
        <w:noProof/>
        <w:lang w:eastAsia="de-DE"/>
      </w:rPr>
      <w:drawing>
        <wp:inline distT="0" distB="0" distL="0" distR="0" wp14:anchorId="2E7A21A2" wp14:editId="1E691D8B">
          <wp:extent cx="1028700" cy="381428"/>
          <wp:effectExtent l="0" t="0" r="0" b="0"/>
          <wp:docPr id="2" name="Grafik 2" descr="J:\Abt_1.3\40 Schulen\02 Geschäftsordnung,-gang\10 Zus.-Arb.m.a.Beh.u.priv.Vereinigungen\Bildungsbüro\A_Allgemeines\Logo Bildungskreis Kleve\LogoBKKle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Abt_1.3\40 Schulen\02 Geschäftsordnung,-gang\10 Zus.-Arb.m.a.Beh.u.priv.Vereinigungen\Bildungsbüro\A_Allgemeines\Logo Bildungskreis Kleve\LogoBKKlev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644" cy="391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FD6" w:rsidRDefault="00DB7FD6" w:rsidP="0032325A">
      <w:pPr>
        <w:spacing w:after="0" w:line="240" w:lineRule="auto"/>
      </w:pPr>
      <w:r>
        <w:separator/>
      </w:r>
    </w:p>
  </w:footnote>
  <w:footnote w:type="continuationSeparator" w:id="0">
    <w:p w:rsidR="00DB7FD6" w:rsidRDefault="00DB7FD6" w:rsidP="00323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CF7"/>
    <w:multiLevelType w:val="hybridMultilevel"/>
    <w:tmpl w:val="60B6B0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81CF7"/>
    <w:multiLevelType w:val="hybridMultilevel"/>
    <w:tmpl w:val="EC3E8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45623"/>
    <w:multiLevelType w:val="hybridMultilevel"/>
    <w:tmpl w:val="2926F0BE"/>
    <w:lvl w:ilvl="0" w:tplc="C5168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937CC8"/>
    <w:multiLevelType w:val="hybridMultilevel"/>
    <w:tmpl w:val="B058CB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9630A"/>
    <w:multiLevelType w:val="hybridMultilevel"/>
    <w:tmpl w:val="8E700C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36D4F"/>
    <w:multiLevelType w:val="hybridMultilevel"/>
    <w:tmpl w:val="6EA2A7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3615D"/>
    <w:multiLevelType w:val="hybridMultilevel"/>
    <w:tmpl w:val="F866FA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D0034"/>
    <w:multiLevelType w:val="hybridMultilevel"/>
    <w:tmpl w:val="0268D0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AF2D91"/>
    <w:multiLevelType w:val="hybridMultilevel"/>
    <w:tmpl w:val="B2CA8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27CAD"/>
    <w:multiLevelType w:val="hybridMultilevel"/>
    <w:tmpl w:val="8B3639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9034E4"/>
    <w:multiLevelType w:val="hybridMultilevel"/>
    <w:tmpl w:val="5FA6D3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C7DD6"/>
    <w:multiLevelType w:val="hybridMultilevel"/>
    <w:tmpl w:val="B56A49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81572A"/>
    <w:multiLevelType w:val="hybridMultilevel"/>
    <w:tmpl w:val="3ACCF0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620A02"/>
    <w:multiLevelType w:val="hybridMultilevel"/>
    <w:tmpl w:val="38AC75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5A4501"/>
    <w:multiLevelType w:val="hybridMultilevel"/>
    <w:tmpl w:val="E15889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2"/>
  </w:num>
  <w:num w:numId="5">
    <w:abstractNumId w:val="2"/>
  </w:num>
  <w:num w:numId="6">
    <w:abstractNumId w:val="1"/>
  </w:num>
  <w:num w:numId="7">
    <w:abstractNumId w:val="13"/>
  </w:num>
  <w:num w:numId="8">
    <w:abstractNumId w:val="11"/>
  </w:num>
  <w:num w:numId="9">
    <w:abstractNumId w:val="7"/>
  </w:num>
  <w:num w:numId="10">
    <w:abstractNumId w:val="4"/>
  </w:num>
  <w:num w:numId="11">
    <w:abstractNumId w:val="0"/>
  </w:num>
  <w:num w:numId="12">
    <w:abstractNumId w:val="9"/>
  </w:num>
  <w:num w:numId="13">
    <w:abstractNumId w:val="8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OLESU6bDQz2tMnOqN0aTYH/9Mc=" w:salt="66t/WNhCXJQnzH6yUXDObQ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BAE"/>
    <w:rsid w:val="000427D1"/>
    <w:rsid w:val="00044CB4"/>
    <w:rsid w:val="0005673C"/>
    <w:rsid w:val="000732E7"/>
    <w:rsid w:val="000C12AB"/>
    <w:rsid w:val="0011652D"/>
    <w:rsid w:val="001C2D81"/>
    <w:rsid w:val="001D26BB"/>
    <w:rsid w:val="001D35A6"/>
    <w:rsid w:val="002046B2"/>
    <w:rsid w:val="00214EBF"/>
    <w:rsid w:val="00245F04"/>
    <w:rsid w:val="002507D8"/>
    <w:rsid w:val="00262FA3"/>
    <w:rsid w:val="00263724"/>
    <w:rsid w:val="00290727"/>
    <w:rsid w:val="002926BD"/>
    <w:rsid w:val="002A3C84"/>
    <w:rsid w:val="0032325A"/>
    <w:rsid w:val="00396035"/>
    <w:rsid w:val="00397C40"/>
    <w:rsid w:val="003C1356"/>
    <w:rsid w:val="003D2541"/>
    <w:rsid w:val="00400586"/>
    <w:rsid w:val="00430334"/>
    <w:rsid w:val="004C5BAE"/>
    <w:rsid w:val="00541F5E"/>
    <w:rsid w:val="005620CA"/>
    <w:rsid w:val="00581AA8"/>
    <w:rsid w:val="005B0A8D"/>
    <w:rsid w:val="005C65C8"/>
    <w:rsid w:val="005D6E67"/>
    <w:rsid w:val="005F31A5"/>
    <w:rsid w:val="005F6491"/>
    <w:rsid w:val="00605853"/>
    <w:rsid w:val="00617973"/>
    <w:rsid w:val="0062263E"/>
    <w:rsid w:val="00661F94"/>
    <w:rsid w:val="006C10CA"/>
    <w:rsid w:val="006C799D"/>
    <w:rsid w:val="00725214"/>
    <w:rsid w:val="00740289"/>
    <w:rsid w:val="0074742D"/>
    <w:rsid w:val="007E36CC"/>
    <w:rsid w:val="008552EA"/>
    <w:rsid w:val="00870FA6"/>
    <w:rsid w:val="008B2986"/>
    <w:rsid w:val="00982008"/>
    <w:rsid w:val="00990C75"/>
    <w:rsid w:val="00993260"/>
    <w:rsid w:val="009B2845"/>
    <w:rsid w:val="00A10304"/>
    <w:rsid w:val="00A308DF"/>
    <w:rsid w:val="00A91D4A"/>
    <w:rsid w:val="00AB685E"/>
    <w:rsid w:val="00B00761"/>
    <w:rsid w:val="00B209F1"/>
    <w:rsid w:val="00B233A5"/>
    <w:rsid w:val="00B36D8B"/>
    <w:rsid w:val="00B47B4D"/>
    <w:rsid w:val="00B63F80"/>
    <w:rsid w:val="00B82037"/>
    <w:rsid w:val="00BE38B3"/>
    <w:rsid w:val="00C40B25"/>
    <w:rsid w:val="00C53DF5"/>
    <w:rsid w:val="00C66A82"/>
    <w:rsid w:val="00C70EFD"/>
    <w:rsid w:val="00CC4E36"/>
    <w:rsid w:val="00CC76B3"/>
    <w:rsid w:val="00CE7D4A"/>
    <w:rsid w:val="00D169FE"/>
    <w:rsid w:val="00D31ADC"/>
    <w:rsid w:val="00D35633"/>
    <w:rsid w:val="00D6538B"/>
    <w:rsid w:val="00D82E7F"/>
    <w:rsid w:val="00D84C56"/>
    <w:rsid w:val="00DB7FD6"/>
    <w:rsid w:val="00DD42EE"/>
    <w:rsid w:val="00E13DBD"/>
    <w:rsid w:val="00E20225"/>
    <w:rsid w:val="00E36240"/>
    <w:rsid w:val="00E46201"/>
    <w:rsid w:val="00E72444"/>
    <w:rsid w:val="00E74BAC"/>
    <w:rsid w:val="00EB4E7A"/>
    <w:rsid w:val="00EE57F5"/>
    <w:rsid w:val="00F11014"/>
    <w:rsid w:val="00F23671"/>
    <w:rsid w:val="00F24128"/>
    <w:rsid w:val="00FA342E"/>
    <w:rsid w:val="00FB1F6B"/>
    <w:rsid w:val="00FB4375"/>
    <w:rsid w:val="00FC3EAF"/>
    <w:rsid w:val="00FC6550"/>
    <w:rsid w:val="00FD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40B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40B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40B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5BA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C5BA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E38B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23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325A"/>
  </w:style>
  <w:style w:type="paragraph" w:styleId="Fuzeile">
    <w:name w:val="footer"/>
    <w:basedOn w:val="Standard"/>
    <w:link w:val="FuzeileZchn"/>
    <w:uiPriority w:val="99"/>
    <w:unhideWhenUsed/>
    <w:rsid w:val="00323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325A"/>
  </w:style>
  <w:style w:type="character" w:customStyle="1" w:styleId="berschrift2Zchn">
    <w:name w:val="Überschrift 2 Zchn"/>
    <w:basedOn w:val="Absatz-Standardschriftart"/>
    <w:link w:val="berschrift2"/>
    <w:uiPriority w:val="9"/>
    <w:rsid w:val="00C40B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40B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0B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C4E36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FB1F6B"/>
    <w:rPr>
      <w:b/>
      <w:bCs/>
    </w:rPr>
  </w:style>
  <w:style w:type="paragraph" w:customStyle="1" w:styleId="Default">
    <w:name w:val="Default"/>
    <w:rsid w:val="00D169F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D16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3D254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D254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D2541"/>
    <w:rPr>
      <w:vertAlign w:val="superscript"/>
    </w:rPr>
  </w:style>
  <w:style w:type="table" w:styleId="MittleresRaster1-Akzent3">
    <w:name w:val="Medium Grid 1 Accent 3"/>
    <w:basedOn w:val="NormaleTabelle"/>
    <w:uiPriority w:val="67"/>
    <w:rsid w:val="00870F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Tabellenraster1">
    <w:name w:val="Tabellenraster1"/>
    <w:basedOn w:val="NormaleTabelle"/>
    <w:next w:val="Tabellenraster"/>
    <w:uiPriority w:val="59"/>
    <w:rsid w:val="00541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9B284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9B2845"/>
    <w:rPr>
      <w:rFonts w:ascii="Arial" w:hAnsi="Arial"/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40B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40B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40B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5BA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C5BA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E38B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23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325A"/>
  </w:style>
  <w:style w:type="paragraph" w:styleId="Fuzeile">
    <w:name w:val="footer"/>
    <w:basedOn w:val="Standard"/>
    <w:link w:val="FuzeileZchn"/>
    <w:uiPriority w:val="99"/>
    <w:unhideWhenUsed/>
    <w:rsid w:val="00323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325A"/>
  </w:style>
  <w:style w:type="character" w:customStyle="1" w:styleId="berschrift2Zchn">
    <w:name w:val="Überschrift 2 Zchn"/>
    <w:basedOn w:val="Absatz-Standardschriftart"/>
    <w:link w:val="berschrift2"/>
    <w:uiPriority w:val="9"/>
    <w:rsid w:val="00C40B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40B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0B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C4E36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FB1F6B"/>
    <w:rPr>
      <w:b/>
      <w:bCs/>
    </w:rPr>
  </w:style>
  <w:style w:type="paragraph" w:customStyle="1" w:styleId="Default">
    <w:name w:val="Default"/>
    <w:rsid w:val="00D169F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D16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3D254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D254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D2541"/>
    <w:rPr>
      <w:vertAlign w:val="superscript"/>
    </w:rPr>
  </w:style>
  <w:style w:type="table" w:styleId="MittleresRaster1-Akzent3">
    <w:name w:val="Medium Grid 1 Accent 3"/>
    <w:basedOn w:val="NormaleTabelle"/>
    <w:uiPriority w:val="67"/>
    <w:rsid w:val="00870F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Tabellenraster1">
    <w:name w:val="Tabellenraster1"/>
    <w:basedOn w:val="NormaleTabelle"/>
    <w:next w:val="Tabellenraster"/>
    <w:uiPriority w:val="59"/>
    <w:rsid w:val="00541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9B284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9B2845"/>
    <w:rPr>
      <w:rFonts w:ascii="Arial" w:hAnsi="Arial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003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37786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1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60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61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37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le.rbn.nrw.de" TargetMode="External"/><Relationship Id="rId2" Type="http://schemas.openxmlformats.org/officeDocument/2006/relationships/hyperlink" Target="http://www.kreis-kleve.de/c125713400487381/html/0d5f8bd60de2ac2cc1257b56002fdc33?opendocument&amp;nid1=26245" TargetMode="External"/><Relationship Id="rId1" Type="http://schemas.openxmlformats.org/officeDocument/2006/relationships/hyperlink" Target="mailto:bildungsbuero@kreis-kleve.de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F2B4A438054095A9BA527B200F83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41CAB7-4777-49B6-B931-31D094DFB2F8}"/>
      </w:docPartPr>
      <w:docPartBody>
        <w:p w:rsidR="007B6D87" w:rsidRDefault="007B6D87" w:rsidP="007B6D87">
          <w:pPr>
            <w:pStyle w:val="AEF2B4A438054095A9BA527B200F83261"/>
          </w:pPr>
          <w:r w:rsidRPr="001743BB">
            <w:rPr>
              <w:rStyle w:val="Platzhaltertext"/>
              <w:rFonts w:ascii="Arial" w:hAnsi="Arial" w:cs="Arial"/>
            </w:rPr>
            <w:t xml:space="preserve"> Name de</w:t>
          </w:r>
          <w:r>
            <w:rPr>
              <w:rStyle w:val="Platzhaltertext"/>
              <w:rFonts w:ascii="Arial" w:hAnsi="Arial" w:cs="Arial"/>
            </w:rPr>
            <w:t>s Kindes Vname, Nname</w:t>
          </w:r>
        </w:p>
      </w:docPartBody>
    </w:docPart>
    <w:docPart>
      <w:docPartPr>
        <w:name w:val="EF6A9166BD4A4DE8B3032627B638C3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1A3468-D4D3-434F-8BEB-54CD166967EB}"/>
      </w:docPartPr>
      <w:docPartBody>
        <w:p w:rsidR="007B6D87" w:rsidRDefault="007B6D87" w:rsidP="007B6D87">
          <w:pPr>
            <w:pStyle w:val="EF6A9166BD4A4DE8B3032627B638C3321"/>
          </w:pPr>
          <w:r w:rsidRPr="001743BB">
            <w:rPr>
              <w:rStyle w:val="Platzhaltertext"/>
              <w:rFonts w:ascii="Arial" w:hAnsi="Arial" w:cs="Arial"/>
            </w:rPr>
            <w:t xml:space="preserve"> </w:t>
          </w:r>
          <w:r>
            <w:rPr>
              <w:rStyle w:val="Platzhaltertext"/>
              <w:rFonts w:ascii="Arial" w:hAnsi="Arial" w:cs="Arial"/>
            </w:rPr>
            <w:t>TT.MM.JJJJ</w:t>
          </w:r>
        </w:p>
      </w:docPartBody>
    </w:docPart>
    <w:docPart>
      <w:docPartPr>
        <w:name w:val="BC676AD066E54A7A8EF52FF4A28F4C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3CF5B3-CB3B-4E3C-9BB5-918244C65B6D}"/>
      </w:docPartPr>
      <w:docPartBody>
        <w:p w:rsidR="007B6D87" w:rsidRDefault="007B6D87" w:rsidP="007B6D87">
          <w:pPr>
            <w:pStyle w:val="BC676AD066E54A7A8EF52FF4A28F4C931"/>
          </w:pPr>
          <w:r w:rsidRPr="001743BB">
            <w:rPr>
              <w:rStyle w:val="Platzhaltertext"/>
              <w:rFonts w:ascii="Arial" w:hAnsi="Arial" w:cs="Arial"/>
            </w:rPr>
            <w:t xml:space="preserve"> Name de</w:t>
          </w:r>
          <w:r>
            <w:rPr>
              <w:rStyle w:val="Platzhaltertext"/>
              <w:rFonts w:ascii="Arial" w:hAnsi="Arial" w:cs="Arial"/>
            </w:rPr>
            <w:t>r Eltern/Personensorgeberechtigten</w:t>
          </w:r>
        </w:p>
      </w:docPartBody>
    </w:docPart>
    <w:docPart>
      <w:docPartPr>
        <w:name w:val="F100AFD68A0647B3BF0388B9EBB32C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34FE6A-AEA4-4263-AF6B-26E85C4FF149}"/>
      </w:docPartPr>
      <w:docPartBody>
        <w:p w:rsidR="007B6D87" w:rsidRDefault="007B6D87" w:rsidP="007B6D87">
          <w:pPr>
            <w:pStyle w:val="F100AFD68A0647B3BF0388B9EBB32C2B1"/>
          </w:pPr>
          <w:r w:rsidRPr="001743BB">
            <w:rPr>
              <w:rStyle w:val="Platzhaltertext"/>
              <w:rFonts w:ascii="Arial" w:hAnsi="Arial" w:cs="Arial"/>
            </w:rPr>
            <w:t xml:space="preserve"> </w:t>
          </w:r>
          <w:r>
            <w:rPr>
              <w:rStyle w:val="Platzhaltertext"/>
              <w:rFonts w:ascii="Arial" w:hAnsi="Arial" w:cs="Arial"/>
            </w:rPr>
            <w:t>PLZ, Ort</w:t>
          </w:r>
        </w:p>
      </w:docPartBody>
    </w:docPart>
    <w:docPart>
      <w:docPartPr>
        <w:name w:val="DA967F233DA547A5A14342B174168A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C26777-26AC-4694-909D-0DEBF2FF830B}"/>
      </w:docPartPr>
      <w:docPartBody>
        <w:p w:rsidR="007B6D87" w:rsidRDefault="007B6D87" w:rsidP="007B6D87">
          <w:pPr>
            <w:pStyle w:val="DA967F233DA547A5A14342B174168A961"/>
          </w:pPr>
          <w:r w:rsidRPr="001743BB">
            <w:rPr>
              <w:rStyle w:val="Platzhaltertext"/>
              <w:rFonts w:ascii="Arial" w:hAnsi="Arial" w:cs="Arial"/>
            </w:rPr>
            <w:t xml:space="preserve"> Name de</w:t>
          </w:r>
          <w:r>
            <w:rPr>
              <w:rStyle w:val="Platzhaltertext"/>
              <w:rFonts w:ascii="Arial" w:hAnsi="Arial" w:cs="Arial"/>
            </w:rPr>
            <w:t>r KITA</w:t>
          </w:r>
        </w:p>
      </w:docPartBody>
    </w:docPart>
    <w:docPart>
      <w:docPartPr>
        <w:name w:val="A5604602272D4E0491A59896A56471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2D4084-B61B-45B8-B6AF-37D94D98F0B3}"/>
      </w:docPartPr>
      <w:docPartBody>
        <w:p w:rsidR="007B6D87" w:rsidRDefault="007B6D87" w:rsidP="007B6D87">
          <w:pPr>
            <w:pStyle w:val="A5604602272D4E0491A59896A56471EE1"/>
          </w:pPr>
          <w:r w:rsidRPr="001743BB">
            <w:rPr>
              <w:rStyle w:val="Platzhaltertext"/>
              <w:rFonts w:ascii="Arial" w:hAnsi="Arial" w:cs="Arial"/>
              <w:szCs w:val="24"/>
            </w:rPr>
            <w:t xml:space="preserve"> Name de</w:t>
          </w:r>
          <w:r>
            <w:rPr>
              <w:rStyle w:val="Platzhaltertext"/>
              <w:rFonts w:ascii="Arial" w:hAnsi="Arial" w:cs="Arial"/>
            </w:rPr>
            <w:t>s/der Vorsitzenden</w:t>
          </w:r>
        </w:p>
      </w:docPartBody>
    </w:docPart>
    <w:docPart>
      <w:docPartPr>
        <w:name w:val="B094E50DA53E404C9C936520B1BBAE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A1B1F6-EC4C-4358-A8FB-31ABB76FDAEC}"/>
      </w:docPartPr>
      <w:docPartBody>
        <w:p w:rsidR="007B6D87" w:rsidRDefault="007B6D87" w:rsidP="007B6D87">
          <w:pPr>
            <w:pStyle w:val="B094E50DA53E404C9C936520B1BBAE691"/>
          </w:pPr>
          <w:r w:rsidRPr="001743BB">
            <w:rPr>
              <w:rStyle w:val="Platzhaltertext"/>
              <w:rFonts w:ascii="Arial" w:hAnsi="Arial" w:cs="Arial"/>
              <w:szCs w:val="24"/>
            </w:rPr>
            <w:t xml:space="preserve"> </w:t>
          </w:r>
          <w:r>
            <w:rPr>
              <w:rStyle w:val="Platzhaltertext"/>
              <w:rFonts w:ascii="Arial" w:hAnsi="Arial" w:cs="Arial"/>
            </w:rPr>
            <w:t>TT.MM.JJJJ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D08EF5-E837-4A82-854A-B941FF54A666}"/>
      </w:docPartPr>
      <w:docPartBody>
        <w:p w:rsidR="00096DBC" w:rsidRDefault="00096DBC">
          <w:r w:rsidRPr="00C72CE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A206A"/>
    <w:rsid w:val="00096DBC"/>
    <w:rsid w:val="007B6D87"/>
    <w:rsid w:val="00BA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6D8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96DBC"/>
    <w:rPr>
      <w:color w:val="808080"/>
    </w:rPr>
  </w:style>
  <w:style w:type="paragraph" w:customStyle="1" w:styleId="D5A3C99A1FFB401BAA42D01B229F417F">
    <w:name w:val="D5A3C99A1FFB401BAA42D01B229F417F"/>
    <w:rsid w:val="00BA206A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customStyle="1" w:styleId="AEF2B4A438054095A9BA527B200F8326">
    <w:name w:val="AEF2B4A438054095A9BA527B200F8326"/>
    <w:rsid w:val="00BA206A"/>
  </w:style>
  <w:style w:type="paragraph" w:customStyle="1" w:styleId="EF6A9166BD4A4DE8B3032627B638C332">
    <w:name w:val="EF6A9166BD4A4DE8B3032627B638C332"/>
    <w:rsid w:val="00BA206A"/>
  </w:style>
  <w:style w:type="paragraph" w:customStyle="1" w:styleId="BC676AD066E54A7A8EF52FF4A28F4C93">
    <w:name w:val="BC676AD066E54A7A8EF52FF4A28F4C93"/>
    <w:rsid w:val="00BA206A"/>
  </w:style>
  <w:style w:type="paragraph" w:customStyle="1" w:styleId="F100AFD68A0647B3BF0388B9EBB32C2B">
    <w:name w:val="F100AFD68A0647B3BF0388B9EBB32C2B"/>
    <w:rsid w:val="00BA206A"/>
  </w:style>
  <w:style w:type="paragraph" w:customStyle="1" w:styleId="DA967F233DA547A5A14342B174168A96">
    <w:name w:val="DA967F233DA547A5A14342B174168A96"/>
    <w:rsid w:val="00BA206A"/>
  </w:style>
  <w:style w:type="paragraph" w:customStyle="1" w:styleId="A5604602272D4E0491A59896A56471EE">
    <w:name w:val="A5604602272D4E0491A59896A56471EE"/>
    <w:rsid w:val="00BA206A"/>
  </w:style>
  <w:style w:type="paragraph" w:customStyle="1" w:styleId="B094E50DA53E404C9C936520B1BBAE69">
    <w:name w:val="B094E50DA53E404C9C936520B1BBAE69"/>
    <w:rsid w:val="00BA206A"/>
  </w:style>
  <w:style w:type="paragraph" w:customStyle="1" w:styleId="63F01137ABF54C44B7FAE61B607D19AD">
    <w:name w:val="63F01137ABF54C44B7FAE61B607D19AD"/>
    <w:rsid w:val="00BA206A"/>
  </w:style>
  <w:style w:type="paragraph" w:customStyle="1" w:styleId="AEF2B4A438054095A9BA527B200F83261">
    <w:name w:val="AEF2B4A438054095A9BA527B200F83261"/>
    <w:rsid w:val="007B6D87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customStyle="1" w:styleId="EF6A9166BD4A4DE8B3032627B638C3321">
    <w:name w:val="EF6A9166BD4A4DE8B3032627B638C3321"/>
    <w:rsid w:val="007B6D87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customStyle="1" w:styleId="BC676AD066E54A7A8EF52FF4A28F4C931">
    <w:name w:val="BC676AD066E54A7A8EF52FF4A28F4C931"/>
    <w:rsid w:val="007B6D87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customStyle="1" w:styleId="F100AFD68A0647B3BF0388B9EBB32C2B1">
    <w:name w:val="F100AFD68A0647B3BF0388B9EBB32C2B1"/>
    <w:rsid w:val="007B6D87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customStyle="1" w:styleId="DA967F233DA547A5A14342B174168A961">
    <w:name w:val="DA967F233DA547A5A14342B174168A961"/>
    <w:rsid w:val="007B6D87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customStyle="1" w:styleId="A5604602272D4E0491A59896A56471EE1">
    <w:name w:val="A5604602272D4E0491A59896A56471EE1"/>
    <w:rsid w:val="007B6D87"/>
    <w:rPr>
      <w:rFonts w:eastAsiaTheme="minorHAnsi"/>
      <w:lang w:eastAsia="en-US"/>
    </w:rPr>
  </w:style>
  <w:style w:type="paragraph" w:customStyle="1" w:styleId="B094E50DA53E404C9C936520B1BBAE691">
    <w:name w:val="B094E50DA53E404C9C936520B1BBAE691"/>
    <w:rsid w:val="007B6D87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C8FBB-03DB-4D87-BBB0-7D1D4D7CB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C0B7DCE6</Template>
  <TotalTime>0</TotalTime>
  <Pages>2</Pages>
  <Words>211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Kleve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c4011</dc:creator>
  <cp:lastModifiedBy>c4012</cp:lastModifiedBy>
  <cp:revision>2</cp:revision>
  <cp:lastPrinted>2013-09-11T07:45:00Z</cp:lastPrinted>
  <dcterms:created xsi:type="dcterms:W3CDTF">2013-10-08T08:09:00Z</dcterms:created>
  <dcterms:modified xsi:type="dcterms:W3CDTF">2013-10-08T08:09:00Z</dcterms:modified>
</cp:coreProperties>
</file>