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7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me Schüler/in"/>
      </w:tblPr>
      <w:tblGrid>
        <w:gridCol w:w="4766"/>
        <w:gridCol w:w="2276"/>
        <w:gridCol w:w="2705"/>
      </w:tblGrid>
      <w:tr w:rsidR="00BF4461" w:rsidRPr="00956639" w14:paraId="349C1D49" w14:textId="77777777" w:rsidTr="00BF4461">
        <w:trPr>
          <w:trHeight w:val="563"/>
        </w:trPr>
        <w:tc>
          <w:tcPr>
            <w:tcW w:w="9747" w:type="dxa"/>
            <w:gridSpan w:val="3"/>
            <w:tcBorders>
              <w:bottom w:val="single" w:sz="4" w:space="0" w:color="FFFFFF"/>
            </w:tcBorders>
            <w:vAlign w:val="center"/>
          </w:tcPr>
          <w:p w14:paraId="4041BA7D" w14:textId="5B38D034" w:rsidR="00BF4461" w:rsidRPr="00BF4461" w:rsidRDefault="00BF4461" w:rsidP="00BF4461">
            <w:pPr>
              <w:rPr>
                <w:rFonts w:ascii="Arial" w:hAnsi="Arial" w:cs="Arial"/>
                <w:sz w:val="28"/>
                <w:szCs w:val="28"/>
              </w:rPr>
            </w:pPr>
            <w:r w:rsidRPr="00BF4461">
              <w:rPr>
                <w:rFonts w:ascii="Arial" w:hAnsi="Arial" w:cs="Arial"/>
                <w:sz w:val="28"/>
                <w:szCs w:val="28"/>
              </w:rPr>
              <w:t xml:space="preserve">Protokoll des Beratungsgesprächs </w:t>
            </w:r>
            <w:r w:rsidR="009B7952" w:rsidRPr="00BF4461">
              <w:rPr>
                <w:rFonts w:ascii="Arial" w:hAnsi="Arial" w:cs="Arial"/>
                <w:sz w:val="28"/>
                <w:szCs w:val="28"/>
              </w:rPr>
              <w:t xml:space="preserve">in der 7.Jgst. </w:t>
            </w:r>
            <w:r w:rsidRPr="00BF4461">
              <w:rPr>
                <w:rFonts w:ascii="Arial" w:hAnsi="Arial" w:cs="Arial"/>
                <w:sz w:val="28"/>
                <w:szCs w:val="28"/>
              </w:rPr>
              <w:t xml:space="preserve">zur Entscheidung über den Weg der Beruflichen Orientierung </w:t>
            </w:r>
          </w:p>
        </w:tc>
      </w:tr>
      <w:tr w:rsidR="00BF4461" w:rsidRPr="00956639" w14:paraId="2B949AAB" w14:textId="77777777" w:rsidTr="00BF4461">
        <w:trPr>
          <w:trHeight w:val="468"/>
        </w:trPr>
        <w:tc>
          <w:tcPr>
            <w:tcW w:w="9747" w:type="dxa"/>
            <w:gridSpan w:val="3"/>
            <w:tcBorders>
              <w:top w:val="single" w:sz="4" w:space="0" w:color="FFFFFF"/>
            </w:tcBorders>
            <w:vAlign w:val="center"/>
          </w:tcPr>
          <w:p w14:paraId="641C451F" w14:textId="77777777" w:rsidR="00BF4461" w:rsidRPr="00956639" w:rsidRDefault="00BF4461" w:rsidP="00BF4461">
            <w:pPr>
              <w:rPr>
                <w:rFonts w:ascii="Arial" w:hAnsi="Arial" w:cs="Arial"/>
              </w:rPr>
            </w:pPr>
            <w:r w:rsidRPr="00956639">
              <w:rPr>
                <w:rFonts w:ascii="Arial" w:hAnsi="Arial" w:cs="Arial"/>
              </w:rPr>
              <w:t>Datum:</w:t>
            </w:r>
          </w:p>
        </w:tc>
      </w:tr>
      <w:tr w:rsidR="00BF4461" w:rsidRPr="00956639" w14:paraId="0F1E88DA" w14:textId="77777777" w:rsidTr="00BF4461">
        <w:trPr>
          <w:trHeight w:val="468"/>
        </w:trPr>
        <w:tc>
          <w:tcPr>
            <w:tcW w:w="9747" w:type="dxa"/>
            <w:gridSpan w:val="3"/>
          </w:tcPr>
          <w:p w14:paraId="7EFE54E1" w14:textId="77777777" w:rsidR="00BF4461" w:rsidRPr="00956639" w:rsidRDefault="00BF4461" w:rsidP="00BF4461">
            <w:pPr>
              <w:rPr>
                <w:rFonts w:ascii="Arial" w:hAnsi="Arial" w:cs="Arial"/>
              </w:rPr>
            </w:pPr>
            <w:r w:rsidRPr="00956639">
              <w:rPr>
                <w:rFonts w:ascii="Arial" w:hAnsi="Arial" w:cs="Arial"/>
              </w:rPr>
              <w:t>Name Schule:</w:t>
            </w:r>
          </w:p>
          <w:p w14:paraId="7E0B35DE" w14:textId="77777777" w:rsidR="00BF4461" w:rsidRPr="00956639" w:rsidRDefault="00BF4461" w:rsidP="00BF4461">
            <w:pPr>
              <w:rPr>
                <w:rFonts w:ascii="Arial" w:hAnsi="Arial" w:cs="Arial"/>
              </w:rPr>
            </w:pPr>
          </w:p>
        </w:tc>
      </w:tr>
      <w:tr w:rsidR="004A1E30" w:rsidRPr="00956639" w14:paraId="6C9ECCB7" w14:textId="77777777" w:rsidTr="00B16631">
        <w:trPr>
          <w:trHeight w:val="737"/>
        </w:trPr>
        <w:tc>
          <w:tcPr>
            <w:tcW w:w="4766" w:type="dxa"/>
          </w:tcPr>
          <w:p w14:paraId="4310F799" w14:textId="77777777" w:rsidR="004A1E30" w:rsidRPr="00956639" w:rsidRDefault="004A1E30" w:rsidP="00BF4461">
            <w:pPr>
              <w:rPr>
                <w:rFonts w:ascii="Arial" w:hAnsi="Arial" w:cs="Arial"/>
              </w:rPr>
            </w:pPr>
            <w:r w:rsidRPr="00956639">
              <w:rPr>
                <w:rFonts w:ascii="Arial" w:hAnsi="Arial" w:cs="Arial"/>
              </w:rPr>
              <w:t>Name Schüler/in:</w:t>
            </w:r>
          </w:p>
          <w:p w14:paraId="64C842A3" w14:textId="77777777" w:rsidR="004A1E30" w:rsidRPr="00956639" w:rsidRDefault="004A1E30" w:rsidP="004A1E30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14:paraId="7C590AD4" w14:textId="77777777" w:rsidR="004A1E30" w:rsidRPr="00956639" w:rsidRDefault="004A1E30" w:rsidP="004A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Schulbesuchsjahr:</w:t>
            </w:r>
          </w:p>
          <w:p w14:paraId="3875839F" w14:textId="77777777" w:rsidR="004A1E30" w:rsidRPr="00956639" w:rsidRDefault="004A1E30" w:rsidP="004A1E30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05DD68B" w14:textId="77777777" w:rsidR="004A1E30" w:rsidRPr="00956639" w:rsidRDefault="004A1E30" w:rsidP="004A1E30">
            <w:pPr>
              <w:rPr>
                <w:rFonts w:ascii="Arial" w:hAnsi="Arial" w:cs="Arial"/>
              </w:rPr>
            </w:pPr>
            <w:r w:rsidRPr="00956639">
              <w:rPr>
                <w:rFonts w:ascii="Arial" w:hAnsi="Arial" w:cs="Arial"/>
              </w:rPr>
              <w:t>Klasse/Lerngruppe</w:t>
            </w:r>
            <w:r>
              <w:rPr>
                <w:rFonts w:ascii="Arial" w:hAnsi="Arial" w:cs="Arial"/>
              </w:rPr>
              <w:t>:</w:t>
            </w:r>
          </w:p>
          <w:p w14:paraId="3990371B" w14:textId="77777777" w:rsidR="004A1E30" w:rsidRPr="00956639" w:rsidRDefault="004A1E30" w:rsidP="004A1E30">
            <w:pPr>
              <w:rPr>
                <w:rFonts w:ascii="Arial" w:hAnsi="Arial" w:cs="Arial"/>
              </w:rPr>
            </w:pPr>
          </w:p>
        </w:tc>
      </w:tr>
      <w:tr w:rsidR="00BF4461" w:rsidRPr="00956639" w14:paraId="35FE5192" w14:textId="77777777" w:rsidTr="00BF4461">
        <w:trPr>
          <w:trHeight w:val="396"/>
        </w:trPr>
        <w:tc>
          <w:tcPr>
            <w:tcW w:w="9747" w:type="dxa"/>
            <w:gridSpan w:val="3"/>
          </w:tcPr>
          <w:p w14:paraId="23207461" w14:textId="77777777" w:rsidR="00BF4461" w:rsidRPr="00956639" w:rsidRDefault="00BF4461" w:rsidP="00BF4461">
            <w:pPr>
              <w:rPr>
                <w:rFonts w:ascii="Arial" w:hAnsi="Arial" w:cs="Arial"/>
                <w:b/>
              </w:rPr>
            </w:pPr>
            <w:r w:rsidRPr="00956639">
              <w:rPr>
                <w:rFonts w:ascii="Arial" w:hAnsi="Arial" w:cs="Arial"/>
                <w:b/>
              </w:rPr>
              <w:t>Teilnehmende</w:t>
            </w:r>
            <w:r>
              <w:rPr>
                <w:rFonts w:ascii="Arial" w:hAnsi="Arial" w:cs="Arial"/>
                <w:b/>
              </w:rPr>
              <w:t xml:space="preserve"> am Beratungsgespräch</w:t>
            </w:r>
            <w:r w:rsidRPr="00956639">
              <w:rPr>
                <w:rFonts w:ascii="Arial" w:hAnsi="Arial" w:cs="Arial"/>
                <w:b/>
              </w:rPr>
              <w:t>:</w:t>
            </w:r>
          </w:p>
          <w:p w14:paraId="2F1D764B" w14:textId="77777777" w:rsidR="00BF4461" w:rsidRPr="00956639" w:rsidRDefault="00BF4461" w:rsidP="00BF4461">
            <w:pPr>
              <w:rPr>
                <w:rFonts w:ascii="Arial" w:hAnsi="Arial" w:cs="Arial"/>
              </w:rPr>
            </w:pPr>
          </w:p>
          <w:p w14:paraId="184FF8E9" w14:textId="77777777" w:rsidR="00BF4461" w:rsidRPr="00956639" w:rsidRDefault="00BF4461" w:rsidP="00BF4461">
            <w:pPr>
              <w:rPr>
                <w:rFonts w:ascii="Arial" w:hAnsi="Arial" w:cs="Arial"/>
              </w:rPr>
            </w:pPr>
          </w:p>
          <w:p w14:paraId="4F0CB811" w14:textId="77777777" w:rsidR="00BF4461" w:rsidRPr="00956639" w:rsidRDefault="00BF4461" w:rsidP="00BF4461">
            <w:pPr>
              <w:rPr>
                <w:rFonts w:ascii="Arial" w:hAnsi="Arial" w:cs="Arial"/>
              </w:rPr>
            </w:pPr>
          </w:p>
        </w:tc>
      </w:tr>
      <w:tr w:rsidR="00BF4461" w:rsidRPr="00956639" w14:paraId="6459DF03" w14:textId="77777777" w:rsidTr="00BF4461">
        <w:tc>
          <w:tcPr>
            <w:tcW w:w="9747" w:type="dxa"/>
            <w:gridSpan w:val="3"/>
          </w:tcPr>
          <w:p w14:paraId="788C2F5E" w14:textId="77777777" w:rsidR="00BF4461" w:rsidRPr="00956639" w:rsidRDefault="00BF4461" w:rsidP="00BF4461">
            <w:pPr>
              <w:rPr>
                <w:rFonts w:ascii="Arial" w:hAnsi="Arial" w:cs="Arial"/>
                <w:b/>
              </w:rPr>
            </w:pPr>
            <w:r w:rsidRPr="00956639">
              <w:rPr>
                <w:rFonts w:ascii="Arial" w:hAnsi="Arial" w:cs="Arial"/>
                <w:b/>
              </w:rPr>
              <w:t>Berufsw</w:t>
            </w:r>
            <w:r>
              <w:rPr>
                <w:rFonts w:ascii="Arial" w:hAnsi="Arial" w:cs="Arial"/>
                <w:b/>
              </w:rPr>
              <w:t xml:space="preserve">ünsche </w:t>
            </w:r>
            <w:r w:rsidRPr="00956639">
              <w:rPr>
                <w:rFonts w:ascii="Arial" w:hAnsi="Arial" w:cs="Arial"/>
                <w:b/>
              </w:rPr>
              <w:t>des Schülers /der Schülerin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3977">
              <w:rPr>
                <w:rFonts w:ascii="Arial" w:hAnsi="Arial" w:cs="Arial"/>
                <w:b/>
              </w:rPr>
              <w:t xml:space="preserve">bzw. </w:t>
            </w:r>
            <w:r>
              <w:rPr>
                <w:rFonts w:ascii="Arial" w:hAnsi="Arial" w:cs="Arial"/>
                <w:b/>
              </w:rPr>
              <w:t xml:space="preserve">aktuelle Überlegungen zur </w:t>
            </w:r>
            <w:r w:rsidRPr="00DF3977">
              <w:rPr>
                <w:rFonts w:ascii="Arial" w:hAnsi="Arial" w:cs="Arial"/>
                <w:b/>
              </w:rPr>
              <w:t>nachschulische</w:t>
            </w:r>
            <w:r>
              <w:rPr>
                <w:rFonts w:ascii="Arial" w:hAnsi="Arial" w:cs="Arial"/>
                <w:b/>
              </w:rPr>
              <w:t>n</w:t>
            </w:r>
            <w:r w:rsidRPr="00DF3977">
              <w:rPr>
                <w:rFonts w:ascii="Arial" w:hAnsi="Arial" w:cs="Arial"/>
                <w:b/>
              </w:rPr>
              <w:t xml:space="preserve"> Anschlussperspektive</w:t>
            </w:r>
            <w:r w:rsidRPr="00956639">
              <w:rPr>
                <w:rFonts w:ascii="Arial" w:hAnsi="Arial" w:cs="Arial"/>
                <w:b/>
              </w:rPr>
              <w:t>:</w:t>
            </w:r>
          </w:p>
          <w:p w14:paraId="3502277B" w14:textId="77777777" w:rsidR="00BF4461" w:rsidRPr="00956639" w:rsidRDefault="00BF4461" w:rsidP="00BF4461">
            <w:pPr>
              <w:rPr>
                <w:rFonts w:ascii="Arial" w:hAnsi="Arial" w:cs="Arial"/>
              </w:rPr>
            </w:pPr>
          </w:p>
          <w:p w14:paraId="2EB156C0" w14:textId="77777777" w:rsidR="00BF4461" w:rsidRPr="00956639" w:rsidRDefault="00BF4461" w:rsidP="00BF4461">
            <w:pPr>
              <w:rPr>
                <w:rFonts w:ascii="Arial" w:hAnsi="Arial" w:cs="Arial"/>
              </w:rPr>
            </w:pPr>
          </w:p>
        </w:tc>
      </w:tr>
      <w:tr w:rsidR="00BF4461" w:rsidRPr="00956639" w14:paraId="4832ED33" w14:textId="77777777" w:rsidTr="00BF4461">
        <w:trPr>
          <w:trHeight w:val="3949"/>
        </w:trPr>
        <w:tc>
          <w:tcPr>
            <w:tcW w:w="9747" w:type="dxa"/>
            <w:gridSpan w:val="3"/>
          </w:tcPr>
          <w:p w14:paraId="66CD5911" w14:textId="77777777" w:rsidR="00BF4461" w:rsidRPr="00795DBB" w:rsidRDefault="00BF4461" w:rsidP="00BF44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95DBB">
              <w:rPr>
                <w:rFonts w:ascii="Arial" w:hAnsi="Arial" w:cs="Arial"/>
                <w:b/>
                <w:sz w:val="22"/>
                <w:szCs w:val="22"/>
              </w:rPr>
              <w:t>Entscheidung über die Teilnahme an der Beruflichen Orientierung</w:t>
            </w:r>
          </w:p>
          <w:p w14:paraId="6EDEDF5A" w14:textId="77777777" w:rsidR="00BF4461" w:rsidRPr="00795DBB" w:rsidRDefault="00BF4461" w:rsidP="00BF4461">
            <w:pPr>
              <w:spacing w:after="120"/>
              <w:rPr>
                <w:rFonts w:ascii="Arial" w:hAnsi="Arial" w:cs="Arial"/>
                <w:i/>
              </w:rPr>
            </w:pPr>
            <w:r w:rsidRPr="00795DBB">
              <w:rPr>
                <w:rFonts w:ascii="Arial" w:hAnsi="Arial" w:cs="Arial"/>
                <w:i/>
              </w:rPr>
              <w:t>(bitte eine Variante auswählen und ankreuzen)</w:t>
            </w:r>
          </w:p>
          <w:p w14:paraId="772B7B66" w14:textId="77777777" w:rsidR="00BF4461" w:rsidRPr="005663B3" w:rsidRDefault="00D31FB8" w:rsidP="00BF44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alias w:val="Name Schüler/in"/>
                <w:tag w:val="Name Schüler/in"/>
                <w:id w:val="-133022162"/>
                <w:placeholder>
                  <w:docPart w:val="F8C4D4B80DBD4E55B8CB5A7E94C8B864"/>
                </w:placeholder>
                <w:showingPlcHdr/>
              </w:sdtPr>
              <w:sdtEndPr>
                <w:rPr>
                  <w:rStyle w:val="Absatz-Standardschriftart"/>
                  <w:rFonts w:ascii="Verdana" w:hAnsi="Verdana"/>
                  <w:sz w:val="20"/>
                </w:rPr>
              </w:sdtEndPr>
              <w:sdtContent>
                <w:r w:rsidR="00BF4461" w:rsidRPr="00A147D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F4461" w:rsidRPr="005663B3">
              <w:rPr>
                <w:rFonts w:ascii="Arial" w:hAnsi="Arial" w:cs="Arial"/>
                <w:sz w:val="22"/>
                <w:szCs w:val="22"/>
              </w:rPr>
              <w:t xml:space="preserve"> soll </w:t>
            </w:r>
            <w:r w:rsidR="00BF4461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A29F40F" w14:textId="78814846" w:rsidR="00BF4461" w:rsidRPr="00956639" w:rsidRDefault="00D31FB8" w:rsidP="00BF446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18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6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44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E30" w:rsidRPr="00952A2B">
              <w:rPr>
                <w:rFonts w:ascii="Arial" w:hAnsi="Arial" w:cs="Arial"/>
                <w:sz w:val="22"/>
                <w:szCs w:val="22"/>
              </w:rPr>
              <w:t>an den KAoA-STAR-Standardelementen</w:t>
            </w:r>
            <w:r w:rsidR="004A1E30" w:rsidRPr="005663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E30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BF4461" w:rsidRPr="005663B3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BF4461">
              <w:rPr>
                <w:rFonts w:ascii="Arial" w:hAnsi="Arial" w:cs="Arial"/>
                <w:sz w:val="22"/>
                <w:szCs w:val="22"/>
              </w:rPr>
              <w:t xml:space="preserve">Beruflichen Orientierung und Lebensplanung 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>der Schule</w:t>
            </w:r>
            <w:r w:rsidR="00534B23">
              <w:rPr>
                <w:rFonts w:ascii="Arial" w:hAnsi="Arial" w:cs="Arial"/>
                <w:sz w:val="22"/>
                <w:szCs w:val="22"/>
              </w:rPr>
              <w:t xml:space="preserve"> im Rahmen von KAoA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 xml:space="preserve"> teilnehmen</w:t>
            </w:r>
            <w:r w:rsidR="00BF44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84D4F8" w14:textId="77777777" w:rsidR="00BF4461" w:rsidRPr="00956639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AE8B1" w14:textId="40248B21" w:rsidR="00BF4461" w:rsidRPr="00956639" w:rsidRDefault="00D31FB8" w:rsidP="00BF446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40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6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4461" w:rsidRPr="009566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E30" w:rsidRPr="00956639">
              <w:rPr>
                <w:rFonts w:ascii="Arial" w:hAnsi="Arial" w:cs="Arial"/>
                <w:sz w:val="22"/>
                <w:szCs w:val="22"/>
              </w:rPr>
              <w:t>an dem Regelangebot der</w:t>
            </w:r>
            <w:r w:rsidR="004A1E30">
              <w:rPr>
                <w:rFonts w:ascii="Arial" w:hAnsi="Arial" w:cs="Arial"/>
                <w:sz w:val="22"/>
                <w:szCs w:val="22"/>
              </w:rPr>
              <w:t xml:space="preserve"> KAoA-</w:t>
            </w:r>
            <w:r w:rsidR="004A1E30" w:rsidRPr="00956639">
              <w:rPr>
                <w:rFonts w:ascii="Arial" w:hAnsi="Arial" w:cs="Arial"/>
                <w:sz w:val="22"/>
                <w:szCs w:val="22"/>
              </w:rPr>
              <w:t>Standardelemente</w:t>
            </w:r>
            <w:r w:rsidR="004A1E30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BF4461">
              <w:rPr>
                <w:rFonts w:ascii="Arial" w:hAnsi="Arial" w:cs="Arial"/>
                <w:sz w:val="22"/>
                <w:szCs w:val="22"/>
              </w:rPr>
              <w:t xml:space="preserve">an der 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 xml:space="preserve">Beruflichen Orientierung </w:t>
            </w:r>
            <w:r w:rsidR="00BF4461">
              <w:rPr>
                <w:rFonts w:ascii="Arial" w:hAnsi="Arial" w:cs="Arial"/>
                <w:sz w:val="22"/>
                <w:szCs w:val="22"/>
              </w:rPr>
              <w:t xml:space="preserve">und Lebensplanung 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 xml:space="preserve">der Schule </w:t>
            </w:r>
            <w:r w:rsidR="00534B23">
              <w:rPr>
                <w:rFonts w:ascii="Arial" w:hAnsi="Arial" w:cs="Arial"/>
                <w:sz w:val="22"/>
                <w:szCs w:val="22"/>
              </w:rPr>
              <w:t xml:space="preserve">im Rahmen von KAoA 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>teilnehmen und</w:t>
            </w:r>
            <w:r w:rsidR="00534B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ED836D" w14:textId="77777777" w:rsidR="00BF4461" w:rsidRPr="00956639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7BE20" w14:textId="4303830E" w:rsidR="00737EF6" w:rsidRDefault="00D31FB8" w:rsidP="00BF446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11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6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4461" w:rsidRPr="009566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461">
              <w:rPr>
                <w:rFonts w:ascii="Arial" w:hAnsi="Arial" w:cs="Arial"/>
                <w:sz w:val="22"/>
                <w:szCs w:val="22"/>
              </w:rPr>
              <w:t xml:space="preserve">nur an der 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>Beruf</w:t>
            </w:r>
            <w:r w:rsidR="00BF4461">
              <w:rPr>
                <w:rFonts w:ascii="Arial" w:hAnsi="Arial" w:cs="Arial"/>
                <w:sz w:val="22"/>
                <w:szCs w:val="22"/>
              </w:rPr>
              <w:t>lichen O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 xml:space="preserve">rientierung </w:t>
            </w:r>
            <w:r w:rsidR="00BF4461">
              <w:rPr>
                <w:rFonts w:ascii="Arial" w:hAnsi="Arial" w:cs="Arial"/>
                <w:sz w:val="22"/>
                <w:szCs w:val="22"/>
              </w:rPr>
              <w:t xml:space="preserve">und Lebensplanung 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 xml:space="preserve">der Schule </w:t>
            </w:r>
            <w:r w:rsidR="00B44213">
              <w:rPr>
                <w:rFonts w:ascii="Arial" w:hAnsi="Arial" w:cs="Arial"/>
                <w:sz w:val="22"/>
                <w:szCs w:val="22"/>
              </w:rPr>
              <w:t xml:space="preserve">im Rahmen von KAoA </w:t>
            </w:r>
            <w:r w:rsidR="00BF4461" w:rsidRPr="00956639">
              <w:rPr>
                <w:rFonts w:ascii="Arial" w:hAnsi="Arial" w:cs="Arial"/>
                <w:sz w:val="22"/>
                <w:szCs w:val="22"/>
              </w:rPr>
              <w:t>teilnehmen</w:t>
            </w:r>
            <w:r w:rsidR="00BF4461">
              <w:rPr>
                <w:rFonts w:ascii="Arial" w:hAnsi="Arial" w:cs="Arial"/>
                <w:sz w:val="22"/>
                <w:szCs w:val="22"/>
              </w:rPr>
              <w:t>.</w:t>
            </w:r>
            <w:r w:rsidR="00B442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EF6">
              <w:rPr>
                <w:rFonts w:ascii="Arial" w:hAnsi="Arial" w:cs="Arial"/>
                <w:sz w:val="22"/>
                <w:szCs w:val="22"/>
              </w:rPr>
              <w:t>(nur im Ausnahmefall möglich)</w:t>
            </w:r>
          </w:p>
          <w:p w14:paraId="57A5822D" w14:textId="77777777" w:rsidR="00BF4461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Begründung: </w:t>
            </w:r>
          </w:p>
          <w:p w14:paraId="037FED2A" w14:textId="77777777" w:rsidR="00737EF6" w:rsidRPr="00956639" w:rsidRDefault="00737EF6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A1E8D" w14:textId="77777777" w:rsidR="00BF4461" w:rsidRPr="00956639" w:rsidRDefault="00BF4461" w:rsidP="00BF4461">
            <w:pPr>
              <w:rPr>
                <w:rFonts w:ascii="Arial" w:hAnsi="Arial" w:cs="Arial"/>
              </w:rPr>
            </w:pPr>
          </w:p>
        </w:tc>
      </w:tr>
      <w:tr w:rsidR="00BF4461" w:rsidRPr="00956639" w14:paraId="43ECE561" w14:textId="77777777" w:rsidTr="00BF4461">
        <w:trPr>
          <w:trHeight w:val="4303"/>
        </w:trPr>
        <w:tc>
          <w:tcPr>
            <w:tcW w:w="9747" w:type="dxa"/>
            <w:gridSpan w:val="3"/>
          </w:tcPr>
          <w:p w14:paraId="64C29F88" w14:textId="304CC1F6" w:rsidR="00BF4461" w:rsidRPr="00956639" w:rsidRDefault="00BF4461" w:rsidP="00BF446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6639">
              <w:rPr>
                <w:rFonts w:ascii="Arial" w:hAnsi="Arial" w:cs="Arial"/>
                <w:sz w:val="22"/>
                <w:szCs w:val="22"/>
              </w:rPr>
              <w:t>Die E</w:t>
            </w:r>
            <w:r w:rsidR="00B42B55">
              <w:rPr>
                <w:rFonts w:ascii="Arial" w:hAnsi="Arial" w:cs="Arial"/>
                <w:sz w:val="22"/>
                <w:szCs w:val="22"/>
              </w:rPr>
              <w:t>ltern</w:t>
            </w:r>
            <w:r w:rsidRPr="00956639">
              <w:rPr>
                <w:rFonts w:ascii="Arial" w:hAnsi="Arial" w:cs="Arial"/>
                <w:sz w:val="22"/>
                <w:szCs w:val="22"/>
              </w:rPr>
              <w:t xml:space="preserve"> und die Schülerin bzw. der Schüler sind durch</w:t>
            </w:r>
          </w:p>
          <w:p w14:paraId="196F14BA" w14:textId="77777777" w:rsidR="00BF4461" w:rsidRPr="00956639" w:rsidRDefault="00BF4461" w:rsidP="00BF44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6639">
              <w:rPr>
                <w:rFonts w:ascii="Arial" w:hAnsi="Arial" w:cs="Arial"/>
                <w:sz w:val="22"/>
                <w:szCs w:val="22"/>
              </w:rPr>
              <w:t>die Teilnahmemöglichkeit an der Informationsveranstaltung zu KAoA und KAoA-STAR,</w:t>
            </w:r>
          </w:p>
          <w:p w14:paraId="557AE1C3" w14:textId="77777777" w:rsidR="00BF4461" w:rsidRPr="00956639" w:rsidRDefault="00BF4461" w:rsidP="00BF44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6639">
              <w:rPr>
                <w:rFonts w:ascii="Arial" w:hAnsi="Arial" w:cs="Arial"/>
                <w:sz w:val="22"/>
                <w:szCs w:val="22"/>
              </w:rPr>
              <w:t>die schriftlichen Informationen zu KAoA-STAR,</w:t>
            </w:r>
          </w:p>
          <w:p w14:paraId="6633C689" w14:textId="77777777" w:rsidR="00BF4461" w:rsidRPr="00956639" w:rsidRDefault="00BF4461" w:rsidP="00BF446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663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ieses</w:t>
            </w:r>
            <w:r w:rsidRPr="00956639">
              <w:rPr>
                <w:rFonts w:ascii="Arial" w:hAnsi="Arial" w:cs="Arial"/>
                <w:sz w:val="22"/>
                <w:szCs w:val="22"/>
              </w:rPr>
              <w:t xml:space="preserve"> Beratung</w:t>
            </w:r>
            <w:r>
              <w:rPr>
                <w:rFonts w:ascii="Arial" w:hAnsi="Arial" w:cs="Arial"/>
                <w:sz w:val="22"/>
                <w:szCs w:val="22"/>
              </w:rPr>
              <w:t xml:space="preserve">sgespräch zur Entscheidungsfindung </w:t>
            </w:r>
          </w:p>
          <w:p w14:paraId="6B5467A9" w14:textId="5B48CDE8" w:rsidR="00BF4461" w:rsidRPr="00956639" w:rsidRDefault="00BF4461" w:rsidP="00BF4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6639">
              <w:rPr>
                <w:rFonts w:ascii="Arial" w:hAnsi="Arial" w:cs="Arial"/>
                <w:sz w:val="22"/>
                <w:szCs w:val="22"/>
              </w:rPr>
              <w:t>über die Möglichkeiten i</w:t>
            </w:r>
            <w:r w:rsidR="00952A2B">
              <w:rPr>
                <w:rFonts w:ascii="Arial" w:hAnsi="Arial" w:cs="Arial"/>
                <w:sz w:val="22"/>
                <w:szCs w:val="22"/>
              </w:rPr>
              <w:t>n</w:t>
            </w:r>
            <w:r w:rsidRPr="009566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A2B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956639">
              <w:rPr>
                <w:rFonts w:ascii="Arial" w:hAnsi="Arial" w:cs="Arial"/>
                <w:sz w:val="22"/>
                <w:szCs w:val="22"/>
              </w:rPr>
              <w:t>Landes</w:t>
            </w:r>
            <w:r w:rsidR="00952A2B">
              <w:rPr>
                <w:rFonts w:ascii="Arial" w:hAnsi="Arial" w:cs="Arial"/>
                <w:sz w:val="22"/>
                <w:szCs w:val="22"/>
              </w:rPr>
              <w:t>initiative</w:t>
            </w:r>
            <w:r w:rsidRPr="00956639">
              <w:rPr>
                <w:rFonts w:ascii="Arial" w:hAnsi="Arial" w:cs="Arial"/>
                <w:sz w:val="22"/>
                <w:szCs w:val="22"/>
              </w:rPr>
              <w:t xml:space="preserve"> „Kein Abschluss ohne Anschluss – Übergang Schule–Beruf in NRW“ informiert worden.</w:t>
            </w:r>
          </w:p>
          <w:p w14:paraId="20199BD5" w14:textId="77777777" w:rsidR="00BF4461" w:rsidRPr="00956639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C0157" w14:textId="77777777" w:rsidR="00BF4461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C1A9B" w14:textId="77777777" w:rsidR="00BF4461" w:rsidRPr="00956639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58865" w14:textId="40C8501B" w:rsidR="00BF4461" w:rsidRPr="00956639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  <w:r w:rsidRPr="00956639">
              <w:rPr>
                <w:rFonts w:ascii="Arial" w:hAnsi="Arial" w:cs="Arial"/>
                <w:sz w:val="22"/>
                <w:szCs w:val="22"/>
              </w:rPr>
              <w:t>Unterschrift Schüler / Schülerin</w:t>
            </w:r>
            <w:r w:rsidRPr="00956639">
              <w:rPr>
                <w:rFonts w:ascii="Arial" w:hAnsi="Arial" w:cs="Arial"/>
                <w:sz w:val="22"/>
                <w:szCs w:val="22"/>
              </w:rPr>
              <w:tab/>
            </w:r>
            <w:r w:rsidRPr="00956639">
              <w:rPr>
                <w:rFonts w:ascii="Arial" w:hAnsi="Arial" w:cs="Arial"/>
                <w:sz w:val="22"/>
                <w:szCs w:val="22"/>
              </w:rPr>
              <w:tab/>
            </w:r>
            <w:r w:rsidRPr="00956639">
              <w:rPr>
                <w:rFonts w:ascii="Arial" w:hAnsi="Arial" w:cs="Arial"/>
                <w:sz w:val="22"/>
                <w:szCs w:val="22"/>
              </w:rPr>
              <w:tab/>
            </w:r>
            <w:r w:rsidRPr="00956639">
              <w:rPr>
                <w:rFonts w:ascii="Arial" w:hAnsi="Arial" w:cs="Arial"/>
                <w:sz w:val="22"/>
                <w:szCs w:val="22"/>
              </w:rPr>
              <w:tab/>
            </w:r>
            <w:r w:rsidRPr="00956639">
              <w:rPr>
                <w:rFonts w:ascii="Arial" w:hAnsi="Arial" w:cs="Arial"/>
                <w:sz w:val="22"/>
                <w:szCs w:val="22"/>
              </w:rPr>
              <w:tab/>
            </w:r>
            <w:r w:rsidRPr="00956639">
              <w:rPr>
                <w:rFonts w:ascii="Arial" w:hAnsi="Arial" w:cs="Arial"/>
                <w:sz w:val="22"/>
                <w:szCs w:val="22"/>
              </w:rPr>
              <w:tab/>
            </w:r>
            <w:r w:rsidRPr="00956639">
              <w:rPr>
                <w:rFonts w:ascii="Arial" w:hAnsi="Arial" w:cs="Arial"/>
                <w:sz w:val="22"/>
                <w:szCs w:val="22"/>
              </w:rPr>
              <w:tab/>
              <w:t>Unterschrift Eltern</w:t>
            </w:r>
          </w:p>
          <w:p w14:paraId="286E6D99" w14:textId="77777777" w:rsidR="00BF4461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F576E" w14:textId="77777777" w:rsidR="00BF4461" w:rsidRPr="00956639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9F06D" w14:textId="61F41A9B" w:rsidR="00BF4461" w:rsidRDefault="00BF4461" w:rsidP="00BF4461">
            <w:pPr>
              <w:rPr>
                <w:rFonts w:ascii="Arial" w:hAnsi="Arial" w:cs="Arial"/>
                <w:sz w:val="22"/>
                <w:szCs w:val="22"/>
              </w:rPr>
            </w:pPr>
            <w:r w:rsidRPr="00956639">
              <w:rPr>
                <w:rFonts w:ascii="Arial" w:hAnsi="Arial" w:cs="Arial"/>
                <w:sz w:val="22"/>
                <w:szCs w:val="22"/>
              </w:rPr>
              <w:t>Unterschrift Schule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2A095ACB" w14:textId="45333E40" w:rsidR="00BF4461" w:rsidRPr="00956639" w:rsidRDefault="00BF4461" w:rsidP="00BF4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nächste </w:t>
            </w:r>
            <w:r w:rsidRPr="00956639"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B44213">
              <w:rPr>
                <w:rFonts w:ascii="Arial" w:hAnsi="Arial" w:cs="Arial"/>
                <w:sz w:val="22"/>
                <w:szCs w:val="22"/>
              </w:rPr>
              <w:t>der Beratung zur Beruflichen Orientierung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folgt im Anschluss an die </w:t>
            </w:r>
            <w:r w:rsidR="00D31FB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Potenzialanalyse.</w:t>
            </w:r>
          </w:p>
        </w:tc>
      </w:tr>
    </w:tbl>
    <w:p w14:paraId="72288696" w14:textId="44A0708A" w:rsidR="00357F0A" w:rsidRPr="00966DEB" w:rsidRDefault="00162174" w:rsidP="00956639"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7D1254C" wp14:editId="0A8CA207">
            <wp:simplePos x="0" y="0"/>
            <wp:positionH relativeFrom="column">
              <wp:posOffset>-728980</wp:posOffset>
            </wp:positionH>
            <wp:positionV relativeFrom="paragraph">
              <wp:posOffset>-633730</wp:posOffset>
            </wp:positionV>
            <wp:extent cx="1404000" cy="626400"/>
            <wp:effectExtent l="0" t="0" r="571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oa_logo_nrw_rz_rgb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F6" w:rsidRPr="00BF4461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F811B3B" wp14:editId="3465F14D">
            <wp:simplePos x="0" y="0"/>
            <wp:positionH relativeFrom="column">
              <wp:posOffset>773955</wp:posOffset>
            </wp:positionH>
            <wp:positionV relativeFrom="paragraph">
              <wp:posOffset>-631881</wp:posOffset>
            </wp:positionV>
            <wp:extent cx="1520825" cy="542925"/>
            <wp:effectExtent l="0" t="0" r="0" b="0"/>
            <wp:wrapNone/>
            <wp:docPr id="2" name="Picture 19" descr="C:\_WEB_DOWNLOAD\MAGS Datenpaket Logo SchuleBeruf\MAGS Datenpaket Logo SchuleBeruf\Dachmarke SchuleBeruf STAR\farbig\web_office\jpeg\Logo-SchuleBeruf-STAR-farbig-rgb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_WEB_DOWNLOAD\MAGS Datenpaket Logo SchuleBeruf\MAGS Datenpaket Logo SchuleBeruf\Dachmarke SchuleBeruf STAR\farbig\web_office\jpeg\Logo-SchuleBeruf-STAR-farbig-rgb_2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9E7">
        <w:rPr>
          <w:noProof/>
        </w:rPr>
        <w:drawing>
          <wp:anchor distT="0" distB="0" distL="114300" distR="114300" simplePos="0" relativeHeight="251657728" behindDoc="0" locked="0" layoutInCell="1" allowOverlap="1" wp14:anchorId="31F550D8" wp14:editId="2B2B3102">
            <wp:simplePos x="0" y="0"/>
            <wp:positionH relativeFrom="column">
              <wp:posOffset>4548505</wp:posOffset>
            </wp:positionH>
            <wp:positionV relativeFrom="paragraph">
              <wp:posOffset>-600075</wp:posOffset>
            </wp:positionV>
            <wp:extent cx="1856740" cy="591820"/>
            <wp:effectExtent l="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F0A" w:rsidRPr="00966DEB" w:rsidSect="00977928">
      <w:headerReference w:type="default" r:id="rId14"/>
      <w:footerReference w:type="default" r:id="rId15"/>
      <w:pgSz w:w="11906" w:h="16838"/>
      <w:pgMar w:top="1418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A23D" w14:textId="77777777" w:rsidR="00FF7728" w:rsidRDefault="00FF7728" w:rsidP="00082EE4">
      <w:r>
        <w:separator/>
      </w:r>
    </w:p>
  </w:endnote>
  <w:endnote w:type="continuationSeparator" w:id="0">
    <w:p w14:paraId="5E4269CD" w14:textId="77777777" w:rsidR="00FF7728" w:rsidRDefault="00FF7728" w:rsidP="000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AA19" w14:textId="77777777" w:rsidR="00AD5A08" w:rsidRPr="0009200D" w:rsidRDefault="00AD5A08" w:rsidP="0009200D">
    <w:pPr>
      <w:pStyle w:val="Fuzeile"/>
      <w:jc w:val="center"/>
      <w:rPr>
        <w:color w:val="BFBFB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D898" w14:textId="77777777" w:rsidR="00FF7728" w:rsidRDefault="00FF7728" w:rsidP="00082EE4">
      <w:r>
        <w:separator/>
      </w:r>
    </w:p>
  </w:footnote>
  <w:footnote w:type="continuationSeparator" w:id="0">
    <w:p w14:paraId="49EAEE15" w14:textId="77777777" w:rsidR="00FF7728" w:rsidRDefault="00FF7728" w:rsidP="0008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2366" w14:textId="77777777" w:rsidR="00AD5A08" w:rsidRDefault="00AD5A08" w:rsidP="001B2B14">
    <w:pPr>
      <w:pStyle w:val="Kopfzeil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6DD1"/>
    <w:multiLevelType w:val="hybridMultilevel"/>
    <w:tmpl w:val="8A8EF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1CC8"/>
    <w:multiLevelType w:val="hybridMultilevel"/>
    <w:tmpl w:val="5C72EDE4"/>
    <w:lvl w:ilvl="0" w:tplc="AB7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7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08"/>
    <w:rsid w:val="0000407B"/>
    <w:rsid w:val="0001115F"/>
    <w:rsid w:val="000237BF"/>
    <w:rsid w:val="000306A9"/>
    <w:rsid w:val="00032DE4"/>
    <w:rsid w:val="000343F7"/>
    <w:rsid w:val="00034CB3"/>
    <w:rsid w:val="00037FB0"/>
    <w:rsid w:val="00053FF6"/>
    <w:rsid w:val="00054331"/>
    <w:rsid w:val="00056DD2"/>
    <w:rsid w:val="0007227C"/>
    <w:rsid w:val="00082EE4"/>
    <w:rsid w:val="0009200D"/>
    <w:rsid w:val="00093C99"/>
    <w:rsid w:val="0009636C"/>
    <w:rsid w:val="000C6DCF"/>
    <w:rsid w:val="000E0687"/>
    <w:rsid w:val="000F3BE2"/>
    <w:rsid w:val="001126BC"/>
    <w:rsid w:val="00113D4C"/>
    <w:rsid w:val="00125891"/>
    <w:rsid w:val="00143899"/>
    <w:rsid w:val="001469FC"/>
    <w:rsid w:val="00154DFD"/>
    <w:rsid w:val="00162174"/>
    <w:rsid w:val="00173914"/>
    <w:rsid w:val="001773C0"/>
    <w:rsid w:val="0018049F"/>
    <w:rsid w:val="00191D95"/>
    <w:rsid w:val="001954FE"/>
    <w:rsid w:val="001B01F0"/>
    <w:rsid w:val="001B2B14"/>
    <w:rsid w:val="001B3470"/>
    <w:rsid w:val="001D355B"/>
    <w:rsid w:val="001F3C02"/>
    <w:rsid w:val="001F66F4"/>
    <w:rsid w:val="00202814"/>
    <w:rsid w:val="0021359E"/>
    <w:rsid w:val="002154CE"/>
    <w:rsid w:val="00215997"/>
    <w:rsid w:val="0022327D"/>
    <w:rsid w:val="00224F3C"/>
    <w:rsid w:val="002405AC"/>
    <w:rsid w:val="00243C87"/>
    <w:rsid w:val="00266322"/>
    <w:rsid w:val="0027190E"/>
    <w:rsid w:val="00272933"/>
    <w:rsid w:val="002804E5"/>
    <w:rsid w:val="002A2461"/>
    <w:rsid w:val="002C1770"/>
    <w:rsid w:val="002C27E9"/>
    <w:rsid w:val="002C3FDC"/>
    <w:rsid w:val="002D5E74"/>
    <w:rsid w:val="002E2332"/>
    <w:rsid w:val="002E3D23"/>
    <w:rsid w:val="002F0CF7"/>
    <w:rsid w:val="002F536B"/>
    <w:rsid w:val="00307008"/>
    <w:rsid w:val="00327821"/>
    <w:rsid w:val="00334426"/>
    <w:rsid w:val="00357F0A"/>
    <w:rsid w:val="0036544D"/>
    <w:rsid w:val="003668BE"/>
    <w:rsid w:val="00387465"/>
    <w:rsid w:val="003926EF"/>
    <w:rsid w:val="00396B92"/>
    <w:rsid w:val="00396C07"/>
    <w:rsid w:val="003A3465"/>
    <w:rsid w:val="003A3D22"/>
    <w:rsid w:val="003A7762"/>
    <w:rsid w:val="003A7C0A"/>
    <w:rsid w:val="003C5DE1"/>
    <w:rsid w:val="003C74DD"/>
    <w:rsid w:val="003E78FC"/>
    <w:rsid w:val="003F09FD"/>
    <w:rsid w:val="003F4F1B"/>
    <w:rsid w:val="0045660E"/>
    <w:rsid w:val="00460C07"/>
    <w:rsid w:val="004648C4"/>
    <w:rsid w:val="00487163"/>
    <w:rsid w:val="00490B20"/>
    <w:rsid w:val="0049199E"/>
    <w:rsid w:val="004A1E30"/>
    <w:rsid w:val="004A2EFA"/>
    <w:rsid w:val="004B788B"/>
    <w:rsid w:val="004C02EF"/>
    <w:rsid w:val="004E1D08"/>
    <w:rsid w:val="0051100A"/>
    <w:rsid w:val="00534B23"/>
    <w:rsid w:val="00537312"/>
    <w:rsid w:val="00540738"/>
    <w:rsid w:val="005600BE"/>
    <w:rsid w:val="00561AB3"/>
    <w:rsid w:val="0056591E"/>
    <w:rsid w:val="005663B3"/>
    <w:rsid w:val="005A0CFC"/>
    <w:rsid w:val="005A2B5D"/>
    <w:rsid w:val="005A48BD"/>
    <w:rsid w:val="005D7F90"/>
    <w:rsid w:val="00633EBA"/>
    <w:rsid w:val="00640E56"/>
    <w:rsid w:val="00657A38"/>
    <w:rsid w:val="006674F1"/>
    <w:rsid w:val="0067222B"/>
    <w:rsid w:val="0067664B"/>
    <w:rsid w:val="0068559C"/>
    <w:rsid w:val="006947F1"/>
    <w:rsid w:val="006C3EC5"/>
    <w:rsid w:val="006D3FA5"/>
    <w:rsid w:val="006D5542"/>
    <w:rsid w:val="006D55C6"/>
    <w:rsid w:val="006E66BF"/>
    <w:rsid w:val="0070076D"/>
    <w:rsid w:val="00700C68"/>
    <w:rsid w:val="0073516E"/>
    <w:rsid w:val="00737EF6"/>
    <w:rsid w:val="007401F2"/>
    <w:rsid w:val="0075351C"/>
    <w:rsid w:val="00756E34"/>
    <w:rsid w:val="007572E3"/>
    <w:rsid w:val="0076218F"/>
    <w:rsid w:val="00762FA9"/>
    <w:rsid w:val="00763578"/>
    <w:rsid w:val="00771654"/>
    <w:rsid w:val="00775FCD"/>
    <w:rsid w:val="00786535"/>
    <w:rsid w:val="00795DBB"/>
    <w:rsid w:val="007A2F3E"/>
    <w:rsid w:val="007B3126"/>
    <w:rsid w:val="007B4A3C"/>
    <w:rsid w:val="007B6BCB"/>
    <w:rsid w:val="007E665D"/>
    <w:rsid w:val="008053F7"/>
    <w:rsid w:val="00820A95"/>
    <w:rsid w:val="0082168E"/>
    <w:rsid w:val="008231AA"/>
    <w:rsid w:val="00833E82"/>
    <w:rsid w:val="00834D2C"/>
    <w:rsid w:val="008367A8"/>
    <w:rsid w:val="0084458A"/>
    <w:rsid w:val="008479C0"/>
    <w:rsid w:val="0085184A"/>
    <w:rsid w:val="008647B4"/>
    <w:rsid w:val="00864DD8"/>
    <w:rsid w:val="008B2A2F"/>
    <w:rsid w:val="008C12FC"/>
    <w:rsid w:val="008C4681"/>
    <w:rsid w:val="008D2146"/>
    <w:rsid w:val="008D3659"/>
    <w:rsid w:val="008E6979"/>
    <w:rsid w:val="00903054"/>
    <w:rsid w:val="00907D4E"/>
    <w:rsid w:val="009233F0"/>
    <w:rsid w:val="0093022D"/>
    <w:rsid w:val="00930F29"/>
    <w:rsid w:val="00951BBB"/>
    <w:rsid w:val="009526B2"/>
    <w:rsid w:val="00952A2B"/>
    <w:rsid w:val="00956639"/>
    <w:rsid w:val="00966DEB"/>
    <w:rsid w:val="00974BE6"/>
    <w:rsid w:val="00977928"/>
    <w:rsid w:val="0099104F"/>
    <w:rsid w:val="009A67C4"/>
    <w:rsid w:val="009B7952"/>
    <w:rsid w:val="009C2053"/>
    <w:rsid w:val="009D17A8"/>
    <w:rsid w:val="009E0030"/>
    <w:rsid w:val="009F2992"/>
    <w:rsid w:val="00A00844"/>
    <w:rsid w:val="00A033A4"/>
    <w:rsid w:val="00A06A2A"/>
    <w:rsid w:val="00A30033"/>
    <w:rsid w:val="00A460C3"/>
    <w:rsid w:val="00A51F88"/>
    <w:rsid w:val="00A63515"/>
    <w:rsid w:val="00A75F34"/>
    <w:rsid w:val="00A93DEE"/>
    <w:rsid w:val="00AA0245"/>
    <w:rsid w:val="00AB5E9E"/>
    <w:rsid w:val="00AC11EC"/>
    <w:rsid w:val="00AC7BCD"/>
    <w:rsid w:val="00AD4D29"/>
    <w:rsid w:val="00AD5A08"/>
    <w:rsid w:val="00AD71E3"/>
    <w:rsid w:val="00AE6EEA"/>
    <w:rsid w:val="00B06805"/>
    <w:rsid w:val="00B22AF2"/>
    <w:rsid w:val="00B33466"/>
    <w:rsid w:val="00B35A8C"/>
    <w:rsid w:val="00B42B55"/>
    <w:rsid w:val="00B44213"/>
    <w:rsid w:val="00B628AF"/>
    <w:rsid w:val="00B663C0"/>
    <w:rsid w:val="00B669C4"/>
    <w:rsid w:val="00B71D6D"/>
    <w:rsid w:val="00B72DEA"/>
    <w:rsid w:val="00B9732B"/>
    <w:rsid w:val="00BB0B95"/>
    <w:rsid w:val="00BB4DCE"/>
    <w:rsid w:val="00BB7BD0"/>
    <w:rsid w:val="00BC4A16"/>
    <w:rsid w:val="00BD38D8"/>
    <w:rsid w:val="00BD5C63"/>
    <w:rsid w:val="00BD6499"/>
    <w:rsid w:val="00BF0605"/>
    <w:rsid w:val="00BF1DA9"/>
    <w:rsid w:val="00BF4026"/>
    <w:rsid w:val="00BF4461"/>
    <w:rsid w:val="00BF5B1C"/>
    <w:rsid w:val="00BF6822"/>
    <w:rsid w:val="00C01E33"/>
    <w:rsid w:val="00C1070A"/>
    <w:rsid w:val="00C143AA"/>
    <w:rsid w:val="00C21708"/>
    <w:rsid w:val="00C23D4D"/>
    <w:rsid w:val="00C268AD"/>
    <w:rsid w:val="00C371F9"/>
    <w:rsid w:val="00C45E41"/>
    <w:rsid w:val="00C568E8"/>
    <w:rsid w:val="00C678F4"/>
    <w:rsid w:val="00C81EE3"/>
    <w:rsid w:val="00C92421"/>
    <w:rsid w:val="00C9631E"/>
    <w:rsid w:val="00C965B7"/>
    <w:rsid w:val="00CA3798"/>
    <w:rsid w:val="00CA7B7E"/>
    <w:rsid w:val="00CC2343"/>
    <w:rsid w:val="00CC3C64"/>
    <w:rsid w:val="00CD5053"/>
    <w:rsid w:val="00CD6BE2"/>
    <w:rsid w:val="00CE314F"/>
    <w:rsid w:val="00CF22A9"/>
    <w:rsid w:val="00CF69E7"/>
    <w:rsid w:val="00D0046E"/>
    <w:rsid w:val="00D22C08"/>
    <w:rsid w:val="00D24BE0"/>
    <w:rsid w:val="00D2723B"/>
    <w:rsid w:val="00D30316"/>
    <w:rsid w:val="00D3119F"/>
    <w:rsid w:val="00D31FB8"/>
    <w:rsid w:val="00D3497B"/>
    <w:rsid w:val="00D36247"/>
    <w:rsid w:val="00D63BC7"/>
    <w:rsid w:val="00D64FB7"/>
    <w:rsid w:val="00D83BB5"/>
    <w:rsid w:val="00D85D88"/>
    <w:rsid w:val="00DA6CC8"/>
    <w:rsid w:val="00DE2E07"/>
    <w:rsid w:val="00DE5115"/>
    <w:rsid w:val="00DE5DC4"/>
    <w:rsid w:val="00DE5FA7"/>
    <w:rsid w:val="00DE606A"/>
    <w:rsid w:val="00DF3977"/>
    <w:rsid w:val="00E05DCC"/>
    <w:rsid w:val="00E10D0B"/>
    <w:rsid w:val="00E16961"/>
    <w:rsid w:val="00E17487"/>
    <w:rsid w:val="00E20C4D"/>
    <w:rsid w:val="00E24E3B"/>
    <w:rsid w:val="00E26A05"/>
    <w:rsid w:val="00E274B8"/>
    <w:rsid w:val="00E34DA0"/>
    <w:rsid w:val="00E55A26"/>
    <w:rsid w:val="00E637AD"/>
    <w:rsid w:val="00E67E0F"/>
    <w:rsid w:val="00E70314"/>
    <w:rsid w:val="00E8483B"/>
    <w:rsid w:val="00E84EB2"/>
    <w:rsid w:val="00E961CE"/>
    <w:rsid w:val="00EA0C0E"/>
    <w:rsid w:val="00EA6C30"/>
    <w:rsid w:val="00EB0141"/>
    <w:rsid w:val="00ED27E8"/>
    <w:rsid w:val="00ED44DC"/>
    <w:rsid w:val="00EE088B"/>
    <w:rsid w:val="00EF0D5C"/>
    <w:rsid w:val="00EF12D9"/>
    <w:rsid w:val="00F42847"/>
    <w:rsid w:val="00F46D31"/>
    <w:rsid w:val="00F51C34"/>
    <w:rsid w:val="00F65A28"/>
    <w:rsid w:val="00F66B66"/>
    <w:rsid w:val="00F734EB"/>
    <w:rsid w:val="00F8231D"/>
    <w:rsid w:val="00F82EE5"/>
    <w:rsid w:val="00F954FF"/>
    <w:rsid w:val="00FC7502"/>
    <w:rsid w:val="00FD59B6"/>
    <w:rsid w:val="00FD6C3C"/>
    <w:rsid w:val="00FF4A1A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525068"/>
  <w15:docId w15:val="{FF084871-409A-4406-B3F9-66424187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654"/>
    <w:pPr>
      <w:spacing w:line="287" w:lineRule="atLeast"/>
    </w:pPr>
    <w:rPr>
      <w:rFonts w:ascii="Verdana" w:eastAsia="Times New Roman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EE4"/>
  </w:style>
  <w:style w:type="paragraph" w:styleId="Fuzeile">
    <w:name w:val="footer"/>
    <w:basedOn w:val="Standard"/>
    <w:link w:val="FuzeileZchn"/>
    <w:uiPriority w:val="99"/>
    <w:unhideWhenUsed/>
    <w:rsid w:val="00082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E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2EE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004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0306A9"/>
    <w:rPr>
      <w:color w:val="808080"/>
    </w:rPr>
  </w:style>
  <w:style w:type="paragraph" w:customStyle="1" w:styleId="DokunameFusszeile">
    <w:name w:val="Dokuname_Fusszeile"/>
    <w:basedOn w:val="Fuzeile"/>
    <w:link w:val="DokunameFusszeileZchn"/>
    <w:qFormat/>
    <w:rsid w:val="0009200D"/>
    <w:pPr>
      <w:jc w:val="center"/>
    </w:pPr>
    <w:rPr>
      <w:color w:val="BFBFBF"/>
      <w:sz w:val="14"/>
    </w:rPr>
  </w:style>
  <w:style w:type="character" w:customStyle="1" w:styleId="DokunameFusszeileZchn">
    <w:name w:val="Dokuname_Fusszeile Zchn"/>
    <w:link w:val="DokunameFusszeile"/>
    <w:rsid w:val="0009200D"/>
    <w:rPr>
      <w:color w:val="BFBFBF"/>
      <w:sz w:val="14"/>
    </w:rPr>
  </w:style>
  <w:style w:type="paragraph" w:styleId="Listenabsatz">
    <w:name w:val="List Paragraph"/>
    <w:basedOn w:val="Standard"/>
    <w:uiPriority w:val="34"/>
    <w:qFormat/>
    <w:rsid w:val="001B01F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E84E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4EB2"/>
  </w:style>
  <w:style w:type="character" w:customStyle="1" w:styleId="KommentartextZchn">
    <w:name w:val="Kommentartext Zchn"/>
    <w:link w:val="Kommentartext"/>
    <w:uiPriority w:val="99"/>
    <w:semiHidden/>
    <w:rsid w:val="00E84EB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E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84EB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5663B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fil\desktop\2017_09_KAoA-STAR-IFD_Formular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C4D4B80DBD4E55B8CB5A7E94C8B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4B8DE-14A1-4B73-9CD6-689A23DBA4C4}"/>
      </w:docPartPr>
      <w:docPartBody>
        <w:p w:rsidR="009A7839" w:rsidRDefault="00DB07EC" w:rsidP="00DB07EC">
          <w:pPr>
            <w:pStyle w:val="F8C4D4B80DBD4E55B8CB5A7E94C8B864"/>
          </w:pPr>
          <w:r w:rsidRPr="00A147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4A"/>
    <w:rsid w:val="003F194A"/>
    <w:rsid w:val="009578F9"/>
    <w:rsid w:val="009A7839"/>
    <w:rsid w:val="00B16BDD"/>
    <w:rsid w:val="00D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7EC"/>
    <w:rPr>
      <w:color w:val="808080"/>
    </w:rPr>
  </w:style>
  <w:style w:type="paragraph" w:customStyle="1" w:styleId="F8C4D4B80DBD4E55B8CB5A7E94C8B864">
    <w:name w:val="F8C4D4B80DBD4E55B8CB5A7E94C8B864"/>
    <w:rsid w:val="00DB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0" ma:contentTypeDescription="Ein neues Dokument erstellen." ma:contentTypeScope="" ma:versionID="a98bce8a4e170fcb0e35e0c7f84ac255">
  <xsd:schema xmlns:xsd="http://www.w3.org/2001/XMLSchema" xmlns:xs="http://www.w3.org/2001/XMLSchema" xmlns:p="http://schemas.microsoft.com/office/2006/metadata/properties" xmlns:ns2="622349e5-e8d6-4c2b-9994-2cbbe46e60f4" targetNamespace="http://schemas.microsoft.com/office/2006/metadata/properties" ma:root="true" ma:fieldsID="13a1b6d1ae01a54b836fb0d0c0344628" ns2:_="">
    <xsd:import namespace="622349e5-e8d6-4c2b-9994-2cbbe46e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6B7F7-7DC8-428F-9E34-E9DF2B853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11D92-9876-4257-B64D-DBA7B16E5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54CA9-4145-4044-8E6D-0ACFDDC04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D4285D-6225-4477-82AF-9B435C3D1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2017_09_KAoA-STAR-IFD_Formularvorlage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z614211</dc:creator>
  <cp:keywords/>
  <cp:lastModifiedBy>Ute Scheid</cp:lastModifiedBy>
  <cp:revision>20</cp:revision>
  <cp:lastPrinted>2017-09-07T07:27:00Z</cp:lastPrinted>
  <dcterms:created xsi:type="dcterms:W3CDTF">2018-04-18T11:46:00Z</dcterms:created>
  <dcterms:modified xsi:type="dcterms:W3CDTF">2021-02-19T14:45:00Z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